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E0C6" w14:textId="2DBD5ED5" w:rsidR="00EF0DC3" w:rsidRDefault="009A00DE" w:rsidP="009A00DE">
      <w:pPr>
        <w:pStyle w:val="Titolo2"/>
        <w:rPr>
          <w:lang w:val="en-US"/>
        </w:rPr>
      </w:pPr>
      <w:r w:rsidRPr="009A00DE">
        <w:rPr>
          <w:lang w:val="en-US"/>
        </w:rPr>
        <w:t>TITLE: Max 200 digits spaces included</w:t>
      </w:r>
    </w:p>
    <w:p w14:paraId="75E2E098" w14:textId="77777777" w:rsidR="009A00DE" w:rsidRPr="009A00DE" w:rsidRDefault="009A00DE" w:rsidP="007D1A2E">
      <w:pPr>
        <w:rPr>
          <w:lang w:val="en-US"/>
        </w:rPr>
      </w:pPr>
    </w:p>
    <w:p w14:paraId="67A44068" w14:textId="187543AF" w:rsidR="007D1A2E" w:rsidRDefault="009A00DE" w:rsidP="00ED0300">
      <w:pPr>
        <w:jc w:val="center"/>
        <w:rPr>
          <w:b/>
          <w:i/>
          <w:lang w:val="en-US" w:eastAsia="it-IT"/>
        </w:rPr>
      </w:pPr>
      <w:r w:rsidRPr="009A00DE">
        <w:rPr>
          <w:b/>
          <w:i/>
          <w:u w:val="single"/>
          <w:lang w:val="en-US" w:eastAsia="it-IT"/>
        </w:rPr>
        <w:t>Name Surname</w:t>
      </w:r>
      <w:r w:rsidRPr="009A00DE">
        <w:rPr>
          <w:b/>
          <w:i/>
          <w:vertAlign w:val="superscript"/>
          <w:lang w:val="en-US" w:eastAsia="it-IT"/>
        </w:rPr>
        <w:t>1</w:t>
      </w:r>
      <w:r w:rsidRPr="009A00DE">
        <w:rPr>
          <w:b/>
          <w:i/>
          <w:lang w:val="en-US" w:eastAsia="it-IT"/>
        </w:rPr>
        <w:t>, Name Surname</w:t>
      </w:r>
      <w:r w:rsidRPr="009A00DE">
        <w:rPr>
          <w:b/>
          <w:i/>
          <w:vertAlign w:val="superscript"/>
          <w:lang w:val="en-US" w:eastAsia="it-IT"/>
        </w:rPr>
        <w:t>2</w:t>
      </w:r>
      <w:r w:rsidRPr="009A00DE">
        <w:rPr>
          <w:b/>
          <w:i/>
          <w:lang w:val="en-US" w:eastAsia="it-IT"/>
        </w:rPr>
        <w:t xml:space="preserve">, Name </w:t>
      </w:r>
      <w:proofErr w:type="spellStart"/>
      <w:r w:rsidRPr="009A00DE">
        <w:rPr>
          <w:b/>
          <w:i/>
          <w:lang w:val="en-US" w:eastAsia="it-IT"/>
        </w:rPr>
        <w:t>Surname</w:t>
      </w:r>
      <w:r w:rsidRPr="009A00DE">
        <w:rPr>
          <w:b/>
          <w:i/>
          <w:vertAlign w:val="superscript"/>
          <w:lang w:val="en-US" w:eastAsia="it-IT"/>
        </w:rPr>
        <w:t>n</w:t>
      </w:r>
      <w:proofErr w:type="spellEnd"/>
    </w:p>
    <w:p w14:paraId="2BB38001" w14:textId="77777777" w:rsidR="009A00DE" w:rsidRPr="009A00DE" w:rsidRDefault="009A00DE" w:rsidP="00ED0300">
      <w:pPr>
        <w:jc w:val="center"/>
        <w:rPr>
          <w:b/>
          <w:i/>
          <w:lang w:val="en-US" w:eastAsia="it-IT"/>
        </w:rPr>
      </w:pPr>
    </w:p>
    <w:p w14:paraId="627E22DB" w14:textId="52A6AA00" w:rsidR="00EF0DC3" w:rsidRPr="009A00DE" w:rsidRDefault="007D1A2E" w:rsidP="00EF0DC3">
      <w:pPr>
        <w:rPr>
          <w:i/>
          <w:lang w:val="en-US" w:eastAsia="it-IT"/>
        </w:rPr>
      </w:pPr>
      <w:r w:rsidRPr="009A00DE">
        <w:rPr>
          <w:i/>
          <w:vertAlign w:val="superscript"/>
          <w:lang w:val="en-US" w:eastAsia="it-IT"/>
        </w:rPr>
        <w:t>1</w:t>
      </w:r>
      <w:r w:rsidR="009A00DE" w:rsidRPr="009A00DE">
        <w:rPr>
          <w:lang w:val="en-US"/>
        </w:rPr>
        <w:t xml:space="preserve"> </w:t>
      </w:r>
      <w:r w:rsidR="009A00DE" w:rsidRPr="009A00DE">
        <w:rPr>
          <w:i/>
          <w:lang w:val="en-US" w:eastAsia="it-IT"/>
        </w:rPr>
        <w:t>Affiliation (speaker)</w:t>
      </w:r>
      <w:proofErr w:type="gramStart"/>
      <w:r w:rsidR="009A00DE" w:rsidRPr="009A00DE">
        <w:rPr>
          <w:i/>
          <w:lang w:val="en-US" w:eastAsia="it-IT"/>
        </w:rPr>
        <w:t>,</w:t>
      </w:r>
      <w:r w:rsidR="00EF0DC3" w:rsidRPr="009A00DE">
        <w:rPr>
          <w:i/>
          <w:vertAlign w:val="superscript"/>
          <w:lang w:val="en-US" w:eastAsia="it-IT"/>
        </w:rPr>
        <w:t>2</w:t>
      </w:r>
      <w:proofErr w:type="gramEnd"/>
      <w:r w:rsidR="009A00DE" w:rsidRPr="009A00DE">
        <w:rPr>
          <w:lang w:val="en-US"/>
        </w:rPr>
        <w:t xml:space="preserve"> </w:t>
      </w:r>
      <w:r w:rsidR="009A00DE" w:rsidRPr="009A00DE">
        <w:rPr>
          <w:i/>
          <w:lang w:val="en-US" w:eastAsia="it-IT"/>
        </w:rPr>
        <w:t>Affiliation</w:t>
      </w:r>
    </w:p>
    <w:p w14:paraId="45942CDD" w14:textId="77777777" w:rsidR="001825DD" w:rsidRPr="009A00DE" w:rsidRDefault="001825DD" w:rsidP="000F7BBD">
      <w:pPr>
        <w:rPr>
          <w:lang w:val="en-US" w:eastAsia="it-IT"/>
        </w:rPr>
      </w:pPr>
    </w:p>
    <w:p w14:paraId="56B412A3" w14:textId="2DC268B3" w:rsidR="009A00DE" w:rsidRPr="009A00DE" w:rsidRDefault="009A00DE" w:rsidP="000F7BBD">
      <w:pPr>
        <w:rPr>
          <w:b/>
          <w:bCs/>
          <w:lang w:val="en-US"/>
        </w:rPr>
      </w:pPr>
      <w:r w:rsidRPr="009A00DE">
        <w:rPr>
          <w:b/>
          <w:bCs/>
          <w:lang w:val="en-US"/>
        </w:rPr>
        <w:t>Abstract</w:t>
      </w:r>
    </w:p>
    <w:p w14:paraId="414DE6E7" w14:textId="2AAD5574" w:rsidR="009A00DE" w:rsidRPr="00CB0C78" w:rsidRDefault="009A00DE" w:rsidP="000F7BBD">
      <w:pPr>
        <w:rPr>
          <w:lang w:val="en-US"/>
        </w:rPr>
      </w:pPr>
      <w:bookmarkStart w:id="0" w:name="_GoBack"/>
      <w:bookmarkEnd w:id="0"/>
      <w:r w:rsidRPr="00CB0C78">
        <w:rPr>
          <w:lang w:val="en-US"/>
        </w:rPr>
        <w:t xml:space="preserve">The text length of the abstract must not exceed 3000 digits excluding spaces </w:t>
      </w:r>
    </w:p>
    <w:p w14:paraId="59B3FA7E" w14:textId="7A87A83B" w:rsidR="000824CC" w:rsidRPr="00CB0C78" w:rsidRDefault="00EF0DC3" w:rsidP="000F7BBD">
      <w:pPr>
        <w:rPr>
          <w:lang w:eastAsia="it-IT"/>
        </w:rPr>
      </w:pPr>
      <w:proofErr w:type="spellStart"/>
      <w:r w:rsidRPr="00CB0C78">
        <w:rPr>
          <w:lang w:val="en-US" w:eastAsia="it-IT"/>
        </w:rPr>
        <w:t>Sed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perspiciatis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unde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omnis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iste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natus</w:t>
      </w:r>
      <w:proofErr w:type="spellEnd"/>
      <w:r w:rsidRPr="00CB0C78">
        <w:rPr>
          <w:lang w:val="en-US" w:eastAsia="it-IT"/>
        </w:rPr>
        <w:t xml:space="preserve"> error sit </w:t>
      </w:r>
      <w:proofErr w:type="spellStart"/>
      <w:r w:rsidRPr="00CB0C78">
        <w:rPr>
          <w:lang w:val="en-US" w:eastAsia="it-IT"/>
        </w:rPr>
        <w:t>voluptatem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accusantium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doloremque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laudantium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totam</w:t>
      </w:r>
      <w:proofErr w:type="spellEnd"/>
      <w:r w:rsidRPr="00CB0C78">
        <w:rPr>
          <w:lang w:val="en-US" w:eastAsia="it-IT"/>
        </w:rPr>
        <w:t xml:space="preserve"> rem </w:t>
      </w:r>
      <w:proofErr w:type="spellStart"/>
      <w:r w:rsidRPr="00CB0C78">
        <w:rPr>
          <w:lang w:val="en-US" w:eastAsia="it-IT"/>
        </w:rPr>
        <w:t>aperiam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eaque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ipsa</w:t>
      </w:r>
      <w:proofErr w:type="spellEnd"/>
      <w:r w:rsidRPr="00CB0C78">
        <w:rPr>
          <w:lang w:val="en-US" w:eastAsia="it-IT"/>
        </w:rPr>
        <w:t xml:space="preserve">, quae ab </w:t>
      </w:r>
      <w:proofErr w:type="spellStart"/>
      <w:r w:rsidRPr="00CB0C78">
        <w:rPr>
          <w:lang w:val="en-US" w:eastAsia="it-IT"/>
        </w:rPr>
        <w:t>illo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inventore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veritatis</w:t>
      </w:r>
      <w:proofErr w:type="spellEnd"/>
      <w:r w:rsidRPr="00CB0C78">
        <w:rPr>
          <w:lang w:val="en-US" w:eastAsia="it-IT"/>
        </w:rPr>
        <w:t xml:space="preserve"> </w:t>
      </w:r>
      <w:proofErr w:type="gramStart"/>
      <w:r w:rsidRPr="00CB0C78">
        <w:rPr>
          <w:lang w:val="en-US" w:eastAsia="it-IT"/>
        </w:rPr>
        <w:t>et</w:t>
      </w:r>
      <w:proofErr w:type="gramEnd"/>
      <w:r w:rsidRPr="00CB0C78">
        <w:rPr>
          <w:lang w:val="en-US" w:eastAsia="it-IT"/>
        </w:rPr>
        <w:t xml:space="preserve"> quasi </w:t>
      </w:r>
      <w:proofErr w:type="spellStart"/>
      <w:r w:rsidRPr="00CB0C78">
        <w:rPr>
          <w:lang w:val="en-US" w:eastAsia="it-IT"/>
        </w:rPr>
        <w:t>architecto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beatae</w:t>
      </w:r>
      <w:proofErr w:type="spellEnd"/>
      <w:r w:rsidRPr="00CB0C78">
        <w:rPr>
          <w:lang w:val="en-US" w:eastAsia="it-IT"/>
        </w:rPr>
        <w:t xml:space="preserve"> vitae dicta </w:t>
      </w:r>
      <w:proofErr w:type="spellStart"/>
      <w:r w:rsidRPr="00CB0C78">
        <w:rPr>
          <w:lang w:val="en-US" w:eastAsia="it-IT"/>
        </w:rPr>
        <w:t>sunt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explicabo</w:t>
      </w:r>
      <w:proofErr w:type="spellEnd"/>
      <w:r w:rsidRPr="00CB0C78">
        <w:rPr>
          <w:lang w:val="en-US" w:eastAsia="it-IT"/>
        </w:rPr>
        <w:t xml:space="preserve">. Nemo </w:t>
      </w:r>
      <w:proofErr w:type="spellStart"/>
      <w:r w:rsidRPr="00CB0C78">
        <w:rPr>
          <w:lang w:val="en-US" w:eastAsia="it-IT"/>
        </w:rPr>
        <w:t>enim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ipsam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voluptatem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quia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voluptas</w:t>
      </w:r>
      <w:proofErr w:type="spellEnd"/>
      <w:r w:rsidRPr="00CB0C78">
        <w:rPr>
          <w:lang w:val="en-US" w:eastAsia="it-IT"/>
        </w:rPr>
        <w:t xml:space="preserve"> sit, </w:t>
      </w:r>
      <w:proofErr w:type="spellStart"/>
      <w:r w:rsidRPr="00CB0C78">
        <w:rPr>
          <w:lang w:val="en-US" w:eastAsia="it-IT"/>
        </w:rPr>
        <w:t>aspernatur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odit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fugit, </w:t>
      </w:r>
      <w:proofErr w:type="spellStart"/>
      <w:r w:rsidRPr="00CB0C78">
        <w:rPr>
          <w:lang w:val="en-US" w:eastAsia="it-IT"/>
        </w:rPr>
        <w:t>sed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quia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consequuntur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magni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dolores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eos</w:t>
      </w:r>
      <w:proofErr w:type="spellEnd"/>
      <w:r w:rsidRPr="00CB0C78">
        <w:rPr>
          <w:lang w:val="en-US" w:eastAsia="it-IT"/>
        </w:rPr>
        <w:t xml:space="preserve">, qui </w:t>
      </w:r>
      <w:proofErr w:type="spellStart"/>
      <w:r w:rsidRPr="00CB0C78">
        <w:rPr>
          <w:lang w:val="en-US" w:eastAsia="it-IT"/>
        </w:rPr>
        <w:t>ratione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voluptatem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sequi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nesciunt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neque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porro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quisquam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est</w:t>
      </w:r>
      <w:proofErr w:type="spellEnd"/>
      <w:r w:rsidRPr="00CB0C78">
        <w:rPr>
          <w:lang w:val="en-US" w:eastAsia="it-IT"/>
        </w:rPr>
        <w:t xml:space="preserve">, qui </w:t>
      </w:r>
      <w:proofErr w:type="spellStart"/>
      <w:r w:rsidRPr="00CB0C78">
        <w:rPr>
          <w:lang w:val="en-US" w:eastAsia="it-IT"/>
        </w:rPr>
        <w:t>dolorem</w:t>
      </w:r>
      <w:proofErr w:type="spellEnd"/>
      <w:r w:rsidRPr="00CB0C78">
        <w:rPr>
          <w:lang w:val="en-US" w:eastAsia="it-IT"/>
        </w:rPr>
        <w:t xml:space="preserve"> ipsum, </w:t>
      </w:r>
      <w:proofErr w:type="spellStart"/>
      <w:r w:rsidRPr="00CB0C78">
        <w:rPr>
          <w:lang w:val="en-US" w:eastAsia="it-IT"/>
        </w:rPr>
        <w:t>quia</w:t>
      </w:r>
      <w:proofErr w:type="spellEnd"/>
      <w:r w:rsidRPr="00CB0C78">
        <w:rPr>
          <w:lang w:val="en-US" w:eastAsia="it-IT"/>
        </w:rPr>
        <w:t xml:space="preserve"> dolor sit, </w:t>
      </w:r>
      <w:proofErr w:type="spellStart"/>
      <w:r w:rsidRPr="00CB0C78">
        <w:rPr>
          <w:lang w:val="en-US" w:eastAsia="it-IT"/>
        </w:rPr>
        <w:t>amet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consectetur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adipisci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velit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sed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quia</w:t>
      </w:r>
      <w:proofErr w:type="spellEnd"/>
      <w:r w:rsidRPr="00CB0C78">
        <w:rPr>
          <w:lang w:val="en-US" w:eastAsia="it-IT"/>
        </w:rPr>
        <w:t xml:space="preserve"> non </w:t>
      </w:r>
      <w:proofErr w:type="spellStart"/>
      <w:r w:rsidRPr="00CB0C78">
        <w:rPr>
          <w:lang w:val="en-US" w:eastAsia="it-IT"/>
        </w:rPr>
        <w:t>numquam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eius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modi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tempora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incidunt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labore</w:t>
      </w:r>
      <w:proofErr w:type="spellEnd"/>
      <w:r w:rsidRPr="00CB0C78">
        <w:rPr>
          <w:lang w:val="en-US" w:eastAsia="it-IT"/>
        </w:rPr>
        <w:t xml:space="preserve"> et </w:t>
      </w:r>
      <w:proofErr w:type="spellStart"/>
      <w:r w:rsidRPr="00CB0C78">
        <w:rPr>
          <w:lang w:val="en-US" w:eastAsia="it-IT"/>
        </w:rPr>
        <w:t>dolore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magnam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aliquam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quaerat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voluptatem</w:t>
      </w:r>
      <w:proofErr w:type="spellEnd"/>
      <w:r w:rsidRPr="00CB0C78">
        <w:rPr>
          <w:lang w:val="en-US" w:eastAsia="it-IT"/>
        </w:rPr>
        <w:t xml:space="preserve">. </w:t>
      </w:r>
      <w:r w:rsidRPr="00CB0C78">
        <w:rPr>
          <w:lang w:eastAsia="it-IT"/>
        </w:rPr>
        <w:t xml:space="preserve">Ut </w:t>
      </w:r>
      <w:proofErr w:type="spellStart"/>
      <w:r w:rsidRPr="00CB0C78">
        <w:rPr>
          <w:lang w:eastAsia="it-IT"/>
        </w:rPr>
        <w:t>enim</w:t>
      </w:r>
      <w:proofErr w:type="spellEnd"/>
      <w:r w:rsidRPr="00CB0C78">
        <w:rPr>
          <w:lang w:eastAsia="it-IT"/>
        </w:rPr>
        <w:t xml:space="preserve"> </w:t>
      </w:r>
      <w:proofErr w:type="gramStart"/>
      <w:r w:rsidRPr="00CB0C78">
        <w:rPr>
          <w:lang w:eastAsia="it-IT"/>
        </w:rPr>
        <w:t>ad</w:t>
      </w:r>
      <w:proofErr w:type="gramEnd"/>
      <w:r w:rsidRPr="00CB0C78">
        <w:rPr>
          <w:lang w:eastAsia="it-IT"/>
        </w:rPr>
        <w:t xml:space="preserve"> minima </w:t>
      </w:r>
      <w:proofErr w:type="spellStart"/>
      <w:r w:rsidRPr="00CB0C78">
        <w:rPr>
          <w:lang w:eastAsia="it-IT"/>
        </w:rPr>
        <w:t>veniam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quis</w:t>
      </w:r>
      <w:proofErr w:type="spellEnd"/>
      <w:r w:rsidRPr="00CB0C78">
        <w:rPr>
          <w:lang w:eastAsia="it-IT"/>
        </w:rPr>
        <w:t xml:space="preserve"> nostrum </w:t>
      </w:r>
      <w:proofErr w:type="spellStart"/>
      <w:r w:rsidRPr="00CB0C78">
        <w:rPr>
          <w:lang w:eastAsia="it-IT"/>
        </w:rPr>
        <w:t>exercitationem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ullam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corporis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suscipit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laboriosam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nisi</w:t>
      </w:r>
      <w:proofErr w:type="spellEnd"/>
      <w:r w:rsidRPr="00CB0C78">
        <w:rPr>
          <w:lang w:eastAsia="it-IT"/>
        </w:rPr>
        <w:t xml:space="preserve"> ut </w:t>
      </w:r>
      <w:proofErr w:type="spellStart"/>
      <w:r w:rsidRPr="00CB0C78">
        <w:rPr>
          <w:lang w:eastAsia="it-IT"/>
        </w:rPr>
        <w:t>aliquid</w:t>
      </w:r>
      <w:proofErr w:type="spellEnd"/>
      <w:r w:rsidRPr="00CB0C78">
        <w:rPr>
          <w:lang w:eastAsia="it-IT"/>
        </w:rPr>
        <w:t xml:space="preserve"> ex ea </w:t>
      </w:r>
      <w:proofErr w:type="spellStart"/>
      <w:r w:rsidRPr="00CB0C78">
        <w:rPr>
          <w:lang w:eastAsia="it-IT"/>
        </w:rPr>
        <w:t>commodi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consequatur</w:t>
      </w:r>
      <w:proofErr w:type="spellEnd"/>
      <w:r w:rsidRPr="00CB0C78">
        <w:rPr>
          <w:lang w:eastAsia="it-IT"/>
        </w:rPr>
        <w:t xml:space="preserve">? </w:t>
      </w:r>
      <w:proofErr w:type="spellStart"/>
      <w:r w:rsidRPr="00CB0C78">
        <w:rPr>
          <w:lang w:eastAsia="it-IT"/>
        </w:rPr>
        <w:t>Quis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autem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vel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eum</w:t>
      </w:r>
      <w:proofErr w:type="spellEnd"/>
      <w:r w:rsidRPr="00CB0C78">
        <w:rPr>
          <w:lang w:eastAsia="it-IT"/>
        </w:rPr>
        <w:t xml:space="preserve"> iure </w:t>
      </w:r>
      <w:proofErr w:type="spellStart"/>
      <w:r w:rsidRPr="00CB0C78">
        <w:rPr>
          <w:lang w:eastAsia="it-IT"/>
        </w:rPr>
        <w:t>reprehenderit</w:t>
      </w:r>
      <w:proofErr w:type="spellEnd"/>
      <w:r w:rsidRPr="00CB0C78">
        <w:rPr>
          <w:lang w:eastAsia="it-IT"/>
        </w:rPr>
        <w:t xml:space="preserve">, qui in ea </w:t>
      </w:r>
      <w:proofErr w:type="spellStart"/>
      <w:r w:rsidRPr="00CB0C78">
        <w:rPr>
          <w:lang w:eastAsia="it-IT"/>
        </w:rPr>
        <w:t>voluptate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velit</w:t>
      </w:r>
      <w:proofErr w:type="spellEnd"/>
      <w:r w:rsidRPr="00CB0C78">
        <w:rPr>
          <w:lang w:eastAsia="it-IT"/>
        </w:rPr>
        <w:t xml:space="preserve"> esse, </w:t>
      </w:r>
      <w:proofErr w:type="spellStart"/>
      <w:r w:rsidRPr="00CB0C78">
        <w:rPr>
          <w:lang w:eastAsia="it-IT"/>
        </w:rPr>
        <w:t>quam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nihil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molestiae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consequatur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vel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illum</w:t>
      </w:r>
      <w:proofErr w:type="spellEnd"/>
      <w:r w:rsidRPr="00CB0C78">
        <w:rPr>
          <w:lang w:eastAsia="it-IT"/>
        </w:rPr>
        <w:t xml:space="preserve">, qui </w:t>
      </w:r>
      <w:proofErr w:type="spellStart"/>
      <w:r w:rsidRPr="00CB0C78">
        <w:rPr>
          <w:lang w:eastAsia="it-IT"/>
        </w:rPr>
        <w:t>dolorem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eum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fugiat</w:t>
      </w:r>
      <w:proofErr w:type="spellEnd"/>
      <w:r w:rsidRPr="00CB0C78">
        <w:rPr>
          <w:lang w:eastAsia="it-IT"/>
        </w:rPr>
        <w:t xml:space="preserve">, quo </w:t>
      </w:r>
      <w:proofErr w:type="spellStart"/>
      <w:r w:rsidRPr="00CB0C78">
        <w:rPr>
          <w:lang w:eastAsia="it-IT"/>
        </w:rPr>
        <w:t>voluptas</w:t>
      </w:r>
      <w:proofErr w:type="spellEnd"/>
      <w:r w:rsidRPr="00CB0C78">
        <w:rPr>
          <w:lang w:eastAsia="it-IT"/>
        </w:rPr>
        <w:t xml:space="preserve"> nulla </w:t>
      </w:r>
      <w:proofErr w:type="spellStart"/>
      <w:r w:rsidRPr="00CB0C78">
        <w:rPr>
          <w:lang w:eastAsia="it-IT"/>
        </w:rPr>
        <w:t>pariatur</w:t>
      </w:r>
      <w:proofErr w:type="spellEnd"/>
      <w:r w:rsidRPr="00CB0C78">
        <w:rPr>
          <w:lang w:eastAsia="it-IT"/>
        </w:rPr>
        <w:t xml:space="preserve">? At vero </w:t>
      </w:r>
      <w:proofErr w:type="spellStart"/>
      <w:r w:rsidRPr="00CB0C78">
        <w:rPr>
          <w:lang w:eastAsia="it-IT"/>
        </w:rPr>
        <w:t>eos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accusamus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iusto</w:t>
      </w:r>
      <w:proofErr w:type="spellEnd"/>
      <w:r w:rsidRPr="00CB0C78">
        <w:rPr>
          <w:lang w:eastAsia="it-IT"/>
        </w:rPr>
        <w:t xml:space="preserve"> odio </w:t>
      </w:r>
      <w:proofErr w:type="spellStart"/>
      <w:r w:rsidRPr="00CB0C78">
        <w:rPr>
          <w:lang w:eastAsia="it-IT"/>
        </w:rPr>
        <w:t>dignissimos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ducimus</w:t>
      </w:r>
      <w:proofErr w:type="spellEnd"/>
      <w:r w:rsidRPr="00CB0C78">
        <w:rPr>
          <w:lang w:eastAsia="it-IT"/>
        </w:rPr>
        <w:t xml:space="preserve">, qui </w:t>
      </w:r>
      <w:proofErr w:type="spellStart"/>
      <w:r w:rsidRPr="00CB0C78">
        <w:rPr>
          <w:lang w:eastAsia="it-IT"/>
        </w:rPr>
        <w:t>blanditiis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praesentium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voluptatum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deleniti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atque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corrupti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quos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dolores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quas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molestias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excepturi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sint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obcaecati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cupiditate</w:t>
      </w:r>
      <w:proofErr w:type="spellEnd"/>
      <w:r w:rsidRPr="00CB0C78">
        <w:rPr>
          <w:lang w:eastAsia="it-IT"/>
        </w:rPr>
        <w:t xml:space="preserve"> non </w:t>
      </w:r>
      <w:proofErr w:type="spellStart"/>
      <w:r w:rsidRPr="00CB0C78">
        <w:rPr>
          <w:lang w:eastAsia="it-IT"/>
        </w:rPr>
        <w:t>provident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similique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sunt</w:t>
      </w:r>
      <w:proofErr w:type="spellEnd"/>
      <w:r w:rsidRPr="00CB0C78">
        <w:rPr>
          <w:lang w:eastAsia="it-IT"/>
        </w:rPr>
        <w:t xml:space="preserve"> in culpa, qui officia </w:t>
      </w:r>
      <w:proofErr w:type="spellStart"/>
      <w:r w:rsidRPr="00CB0C78">
        <w:rPr>
          <w:lang w:eastAsia="it-IT"/>
        </w:rPr>
        <w:t>deserunt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mollitia</w:t>
      </w:r>
      <w:proofErr w:type="spellEnd"/>
      <w:r w:rsidRPr="00CB0C78">
        <w:rPr>
          <w:lang w:eastAsia="it-IT"/>
        </w:rPr>
        <w:t xml:space="preserve"> animi, id est </w:t>
      </w:r>
      <w:proofErr w:type="spellStart"/>
      <w:r w:rsidRPr="00CB0C78">
        <w:rPr>
          <w:lang w:eastAsia="it-IT"/>
        </w:rPr>
        <w:t>laborum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dolorum</w:t>
      </w:r>
      <w:proofErr w:type="spellEnd"/>
      <w:r w:rsidRPr="00CB0C78">
        <w:rPr>
          <w:lang w:eastAsia="it-IT"/>
        </w:rPr>
        <w:t xml:space="preserve"> fuga. Et </w:t>
      </w:r>
      <w:proofErr w:type="spellStart"/>
      <w:r w:rsidRPr="00CB0C78">
        <w:rPr>
          <w:lang w:eastAsia="it-IT"/>
        </w:rPr>
        <w:t>harum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quidem</w:t>
      </w:r>
      <w:proofErr w:type="spellEnd"/>
      <w:r w:rsidRPr="00CB0C78">
        <w:rPr>
          <w:lang w:eastAsia="it-IT"/>
        </w:rPr>
        <w:t xml:space="preserve"> rerum </w:t>
      </w:r>
      <w:proofErr w:type="spellStart"/>
      <w:r w:rsidRPr="00CB0C78">
        <w:rPr>
          <w:lang w:eastAsia="it-IT"/>
        </w:rPr>
        <w:t>facilis</w:t>
      </w:r>
      <w:proofErr w:type="spellEnd"/>
      <w:r w:rsidRPr="00CB0C78">
        <w:rPr>
          <w:lang w:eastAsia="it-IT"/>
        </w:rPr>
        <w:t xml:space="preserve"> est et </w:t>
      </w:r>
      <w:proofErr w:type="spellStart"/>
      <w:r w:rsidRPr="00CB0C78">
        <w:rPr>
          <w:lang w:eastAsia="it-IT"/>
        </w:rPr>
        <w:t>expedita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distinctio</w:t>
      </w:r>
      <w:proofErr w:type="spellEnd"/>
      <w:r w:rsidRPr="00CB0C78">
        <w:rPr>
          <w:lang w:eastAsia="it-IT"/>
        </w:rPr>
        <w:t xml:space="preserve">. </w:t>
      </w:r>
      <w:proofErr w:type="spellStart"/>
      <w:r w:rsidRPr="00CB0C78">
        <w:rPr>
          <w:lang w:eastAsia="it-IT"/>
        </w:rPr>
        <w:t>Nam</w:t>
      </w:r>
      <w:proofErr w:type="spellEnd"/>
      <w:r w:rsidRPr="00CB0C78">
        <w:rPr>
          <w:lang w:eastAsia="it-IT"/>
        </w:rPr>
        <w:t xml:space="preserve"> libero tempore, </w:t>
      </w:r>
      <w:proofErr w:type="spellStart"/>
      <w:r w:rsidRPr="00CB0C78">
        <w:rPr>
          <w:lang w:eastAsia="it-IT"/>
        </w:rPr>
        <w:t>cum</w:t>
      </w:r>
      <w:proofErr w:type="spellEnd"/>
      <w:r w:rsidRPr="00CB0C78">
        <w:rPr>
          <w:lang w:eastAsia="it-IT"/>
        </w:rPr>
        <w:t xml:space="preserve"> soluta </w:t>
      </w:r>
      <w:proofErr w:type="spellStart"/>
      <w:r w:rsidRPr="00CB0C78">
        <w:rPr>
          <w:lang w:eastAsia="it-IT"/>
        </w:rPr>
        <w:t>nobis</w:t>
      </w:r>
      <w:proofErr w:type="spellEnd"/>
      <w:r w:rsidRPr="00CB0C78">
        <w:rPr>
          <w:lang w:eastAsia="it-IT"/>
        </w:rPr>
        <w:t xml:space="preserve"> est </w:t>
      </w:r>
      <w:proofErr w:type="spellStart"/>
      <w:r w:rsidRPr="00CB0C78">
        <w:rPr>
          <w:lang w:eastAsia="it-IT"/>
        </w:rPr>
        <w:t>eligendi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optio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cumque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nihil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impedit</w:t>
      </w:r>
      <w:proofErr w:type="spellEnd"/>
      <w:r w:rsidRPr="00CB0C78">
        <w:rPr>
          <w:lang w:eastAsia="it-IT"/>
        </w:rPr>
        <w:t xml:space="preserve">, quo </w:t>
      </w:r>
      <w:proofErr w:type="spellStart"/>
      <w:r w:rsidRPr="00CB0C78">
        <w:rPr>
          <w:lang w:eastAsia="it-IT"/>
        </w:rPr>
        <w:t>minus</w:t>
      </w:r>
      <w:proofErr w:type="spellEnd"/>
      <w:r w:rsidRPr="00CB0C78">
        <w:rPr>
          <w:lang w:eastAsia="it-IT"/>
        </w:rPr>
        <w:t xml:space="preserve"> id, </w:t>
      </w:r>
      <w:proofErr w:type="spellStart"/>
      <w:r w:rsidRPr="00CB0C78">
        <w:rPr>
          <w:lang w:eastAsia="it-IT"/>
        </w:rPr>
        <w:t>quod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maxime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placeat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facere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possimus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omnis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voluptas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assumenda</w:t>
      </w:r>
      <w:proofErr w:type="spellEnd"/>
      <w:r w:rsidRPr="00CB0C78">
        <w:rPr>
          <w:lang w:eastAsia="it-IT"/>
        </w:rPr>
        <w:t xml:space="preserve"> est, </w:t>
      </w:r>
      <w:proofErr w:type="spellStart"/>
      <w:r w:rsidRPr="00CB0C78">
        <w:rPr>
          <w:lang w:eastAsia="it-IT"/>
        </w:rPr>
        <w:t>omnis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dolor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repellendus</w:t>
      </w:r>
      <w:proofErr w:type="spellEnd"/>
      <w:r w:rsidRPr="00CB0C78">
        <w:rPr>
          <w:lang w:eastAsia="it-IT"/>
        </w:rPr>
        <w:t xml:space="preserve">. </w:t>
      </w:r>
    </w:p>
    <w:p w14:paraId="3E2D6E14" w14:textId="56B7869C" w:rsidR="007D1A2E" w:rsidRPr="00CB0C78" w:rsidRDefault="00EF0DC3" w:rsidP="000F7BBD">
      <w:pPr>
        <w:rPr>
          <w:lang w:val="en-US" w:eastAsia="it-IT"/>
        </w:rPr>
      </w:pPr>
      <w:proofErr w:type="spellStart"/>
      <w:r w:rsidRPr="00CB0C78">
        <w:rPr>
          <w:lang w:val="en-US" w:eastAsia="it-IT"/>
        </w:rPr>
        <w:t>Temporibus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autem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quibusdam</w:t>
      </w:r>
      <w:proofErr w:type="spellEnd"/>
      <w:r w:rsidRPr="00CB0C78">
        <w:rPr>
          <w:lang w:val="en-US" w:eastAsia="it-IT"/>
        </w:rPr>
        <w:t xml:space="preserve"> </w:t>
      </w:r>
      <w:proofErr w:type="gramStart"/>
      <w:r w:rsidRPr="00CB0C78">
        <w:rPr>
          <w:lang w:val="en-US" w:eastAsia="it-IT"/>
        </w:rPr>
        <w:t>et</w:t>
      </w:r>
      <w:proofErr w:type="gram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officiis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debitis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rerum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necessitatibus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saepe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eveniet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et </w:t>
      </w:r>
      <w:proofErr w:type="spellStart"/>
      <w:r w:rsidRPr="00CB0C78">
        <w:rPr>
          <w:lang w:val="en-US" w:eastAsia="it-IT"/>
        </w:rPr>
        <w:t>voluptates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repudiandae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sint</w:t>
      </w:r>
      <w:proofErr w:type="spellEnd"/>
      <w:r w:rsidRPr="00CB0C78">
        <w:rPr>
          <w:lang w:val="en-US" w:eastAsia="it-IT"/>
        </w:rPr>
        <w:t xml:space="preserve"> et </w:t>
      </w:r>
      <w:proofErr w:type="spellStart"/>
      <w:r w:rsidRPr="00CB0C78">
        <w:rPr>
          <w:lang w:val="en-US" w:eastAsia="it-IT"/>
        </w:rPr>
        <w:t>molestiae</w:t>
      </w:r>
      <w:proofErr w:type="spellEnd"/>
      <w:r w:rsidRPr="00CB0C78">
        <w:rPr>
          <w:lang w:val="en-US" w:eastAsia="it-IT"/>
        </w:rPr>
        <w:t xml:space="preserve"> non </w:t>
      </w:r>
      <w:proofErr w:type="spellStart"/>
      <w:r w:rsidRPr="00CB0C78">
        <w:rPr>
          <w:lang w:val="en-US" w:eastAsia="it-IT"/>
        </w:rPr>
        <w:t>recusandae</w:t>
      </w:r>
      <w:proofErr w:type="spellEnd"/>
      <w:r w:rsidRPr="00CB0C78">
        <w:rPr>
          <w:lang w:val="en-US" w:eastAsia="it-IT"/>
        </w:rPr>
        <w:t xml:space="preserve">. </w:t>
      </w:r>
      <w:proofErr w:type="spellStart"/>
      <w:r w:rsidRPr="00CB0C78">
        <w:rPr>
          <w:lang w:val="en-US" w:eastAsia="it-IT"/>
        </w:rPr>
        <w:t>Itaque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earum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rerum</w:t>
      </w:r>
      <w:proofErr w:type="spellEnd"/>
      <w:r w:rsidRPr="00CB0C78">
        <w:rPr>
          <w:lang w:val="en-US" w:eastAsia="it-IT"/>
        </w:rPr>
        <w:t xml:space="preserve"> hic </w:t>
      </w:r>
      <w:proofErr w:type="spellStart"/>
      <w:r w:rsidRPr="00CB0C78">
        <w:rPr>
          <w:lang w:val="en-US" w:eastAsia="it-IT"/>
        </w:rPr>
        <w:t>tenetur</w:t>
      </w:r>
      <w:proofErr w:type="spellEnd"/>
      <w:r w:rsidRPr="00CB0C78">
        <w:rPr>
          <w:lang w:val="en-US" w:eastAsia="it-IT"/>
        </w:rPr>
        <w:t xml:space="preserve"> a </w:t>
      </w:r>
      <w:proofErr w:type="spellStart"/>
      <w:r w:rsidRPr="00CB0C78">
        <w:rPr>
          <w:lang w:val="en-US" w:eastAsia="it-IT"/>
        </w:rPr>
        <w:t>sapiente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delectus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reiciendis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voluptatibus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maiores</w:t>
      </w:r>
      <w:proofErr w:type="spellEnd"/>
      <w:r w:rsidRPr="00CB0C78">
        <w:rPr>
          <w:lang w:val="en-US" w:eastAsia="it-IT"/>
        </w:rPr>
        <w:t xml:space="preserve"> alias </w:t>
      </w:r>
      <w:proofErr w:type="spellStart"/>
      <w:r w:rsidRPr="00CB0C78">
        <w:rPr>
          <w:lang w:val="en-US" w:eastAsia="it-IT"/>
        </w:rPr>
        <w:t>consequatur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perferendis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doloribus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asperiores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repellat.Sed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perspiciatis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unde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omnis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iste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natus</w:t>
      </w:r>
      <w:proofErr w:type="spellEnd"/>
      <w:r w:rsidRPr="00CB0C78">
        <w:rPr>
          <w:lang w:val="en-US" w:eastAsia="it-IT"/>
        </w:rPr>
        <w:t xml:space="preserve"> error sit </w:t>
      </w:r>
      <w:proofErr w:type="spellStart"/>
      <w:r w:rsidRPr="00CB0C78">
        <w:rPr>
          <w:lang w:val="en-US" w:eastAsia="it-IT"/>
        </w:rPr>
        <w:t>voluptatem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accusantium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doloremque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laudantium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totam</w:t>
      </w:r>
      <w:proofErr w:type="spellEnd"/>
      <w:r w:rsidRPr="00CB0C78">
        <w:rPr>
          <w:lang w:val="en-US" w:eastAsia="it-IT"/>
        </w:rPr>
        <w:t xml:space="preserve"> rem </w:t>
      </w:r>
      <w:proofErr w:type="spellStart"/>
      <w:r w:rsidRPr="00CB0C78">
        <w:rPr>
          <w:lang w:val="en-US" w:eastAsia="it-IT"/>
        </w:rPr>
        <w:t>aperiam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eaque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ipsa</w:t>
      </w:r>
      <w:proofErr w:type="spellEnd"/>
      <w:r w:rsidRPr="00CB0C78">
        <w:rPr>
          <w:lang w:val="en-US" w:eastAsia="it-IT"/>
        </w:rPr>
        <w:t xml:space="preserve">, quae ab </w:t>
      </w:r>
      <w:proofErr w:type="spellStart"/>
      <w:r w:rsidRPr="00CB0C78">
        <w:rPr>
          <w:lang w:val="en-US" w:eastAsia="it-IT"/>
        </w:rPr>
        <w:t>illo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inventore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lastRenderedPageBreak/>
        <w:t>veritatis</w:t>
      </w:r>
      <w:proofErr w:type="spellEnd"/>
      <w:r w:rsidRPr="00CB0C78">
        <w:rPr>
          <w:lang w:val="en-US" w:eastAsia="it-IT"/>
        </w:rPr>
        <w:t xml:space="preserve"> </w:t>
      </w:r>
      <w:proofErr w:type="gramStart"/>
      <w:r w:rsidRPr="00CB0C78">
        <w:rPr>
          <w:lang w:val="en-US" w:eastAsia="it-IT"/>
        </w:rPr>
        <w:t>et</w:t>
      </w:r>
      <w:proofErr w:type="gramEnd"/>
      <w:r w:rsidRPr="00CB0C78">
        <w:rPr>
          <w:lang w:val="en-US" w:eastAsia="it-IT"/>
        </w:rPr>
        <w:t xml:space="preserve"> quasi </w:t>
      </w:r>
      <w:proofErr w:type="spellStart"/>
      <w:r w:rsidRPr="00CB0C78">
        <w:rPr>
          <w:lang w:val="en-US" w:eastAsia="it-IT"/>
        </w:rPr>
        <w:t>architecto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beatae</w:t>
      </w:r>
      <w:proofErr w:type="spellEnd"/>
      <w:r w:rsidRPr="00CB0C78">
        <w:rPr>
          <w:lang w:val="en-US" w:eastAsia="it-IT"/>
        </w:rPr>
        <w:t xml:space="preserve"> vitae dicta </w:t>
      </w:r>
      <w:proofErr w:type="spellStart"/>
      <w:r w:rsidRPr="00CB0C78">
        <w:rPr>
          <w:lang w:val="en-US" w:eastAsia="it-IT"/>
        </w:rPr>
        <w:t>sunt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explicabo</w:t>
      </w:r>
      <w:proofErr w:type="spellEnd"/>
      <w:r w:rsidRPr="00CB0C78">
        <w:rPr>
          <w:lang w:val="en-US" w:eastAsia="it-IT"/>
        </w:rPr>
        <w:t xml:space="preserve">. Nemo </w:t>
      </w:r>
      <w:proofErr w:type="spellStart"/>
      <w:r w:rsidRPr="00CB0C78">
        <w:rPr>
          <w:lang w:val="en-US" w:eastAsia="it-IT"/>
        </w:rPr>
        <w:t>enim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ipsam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voluptatem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quia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voluptas</w:t>
      </w:r>
      <w:proofErr w:type="spellEnd"/>
      <w:r w:rsidRPr="00CB0C78">
        <w:rPr>
          <w:lang w:val="en-US" w:eastAsia="it-IT"/>
        </w:rPr>
        <w:t xml:space="preserve"> sit, </w:t>
      </w:r>
      <w:proofErr w:type="spellStart"/>
      <w:r w:rsidRPr="00CB0C78">
        <w:rPr>
          <w:lang w:val="en-US" w:eastAsia="it-IT"/>
        </w:rPr>
        <w:t>aspernatur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odit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fugit, </w:t>
      </w:r>
      <w:proofErr w:type="spellStart"/>
      <w:r w:rsidRPr="00CB0C78">
        <w:rPr>
          <w:lang w:val="en-US" w:eastAsia="it-IT"/>
        </w:rPr>
        <w:t>sed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quia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consequuntur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magni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dolores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eos</w:t>
      </w:r>
      <w:proofErr w:type="spellEnd"/>
      <w:r w:rsidRPr="00CB0C78">
        <w:rPr>
          <w:lang w:val="en-US" w:eastAsia="it-IT"/>
        </w:rPr>
        <w:t xml:space="preserve">, qui </w:t>
      </w:r>
      <w:proofErr w:type="spellStart"/>
      <w:r w:rsidRPr="00CB0C78">
        <w:rPr>
          <w:lang w:val="en-US" w:eastAsia="it-IT"/>
        </w:rPr>
        <w:t>ratione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voluptatem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sequi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nesciunt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neque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porro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quisquam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est</w:t>
      </w:r>
      <w:proofErr w:type="spellEnd"/>
      <w:r w:rsidRPr="00CB0C78">
        <w:rPr>
          <w:lang w:val="en-US" w:eastAsia="it-IT"/>
        </w:rPr>
        <w:t xml:space="preserve">, qui </w:t>
      </w:r>
      <w:proofErr w:type="spellStart"/>
      <w:r w:rsidRPr="00CB0C78">
        <w:rPr>
          <w:lang w:val="en-US" w:eastAsia="it-IT"/>
        </w:rPr>
        <w:t>dolorem</w:t>
      </w:r>
      <w:proofErr w:type="spellEnd"/>
      <w:r w:rsidRPr="00CB0C78">
        <w:rPr>
          <w:lang w:val="en-US" w:eastAsia="it-IT"/>
        </w:rPr>
        <w:t xml:space="preserve"> ipsum, </w:t>
      </w:r>
      <w:proofErr w:type="spellStart"/>
      <w:r w:rsidRPr="00CB0C78">
        <w:rPr>
          <w:lang w:val="en-US" w:eastAsia="it-IT"/>
        </w:rPr>
        <w:t>quia</w:t>
      </w:r>
      <w:proofErr w:type="spellEnd"/>
      <w:r w:rsidRPr="00CB0C78">
        <w:rPr>
          <w:lang w:val="en-US" w:eastAsia="it-IT"/>
        </w:rPr>
        <w:t xml:space="preserve"> dolor sit, </w:t>
      </w:r>
      <w:proofErr w:type="spellStart"/>
      <w:r w:rsidRPr="00CB0C78">
        <w:rPr>
          <w:lang w:val="en-US" w:eastAsia="it-IT"/>
        </w:rPr>
        <w:t>amet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consectetur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adipisci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velit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sed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quia</w:t>
      </w:r>
      <w:proofErr w:type="spellEnd"/>
      <w:r w:rsidRPr="00CB0C78">
        <w:rPr>
          <w:lang w:val="en-US" w:eastAsia="it-IT"/>
        </w:rPr>
        <w:t xml:space="preserve"> non </w:t>
      </w:r>
      <w:proofErr w:type="spellStart"/>
      <w:r w:rsidRPr="00CB0C78">
        <w:rPr>
          <w:lang w:val="en-US" w:eastAsia="it-IT"/>
        </w:rPr>
        <w:t>numquam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eius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modi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tempora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incidunt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labore</w:t>
      </w:r>
      <w:proofErr w:type="spellEnd"/>
      <w:r w:rsidRPr="00CB0C78">
        <w:rPr>
          <w:lang w:val="en-US" w:eastAsia="it-IT"/>
        </w:rPr>
        <w:t xml:space="preserve"> et </w:t>
      </w:r>
      <w:proofErr w:type="spellStart"/>
      <w:r w:rsidRPr="00CB0C78">
        <w:rPr>
          <w:lang w:val="en-US" w:eastAsia="it-IT"/>
        </w:rPr>
        <w:t>dolore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magnam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aliquam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quaerat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voluptatem</w:t>
      </w:r>
      <w:proofErr w:type="spellEnd"/>
      <w:r w:rsidRPr="00CB0C78">
        <w:rPr>
          <w:lang w:val="en-US" w:eastAsia="it-IT"/>
        </w:rPr>
        <w:t xml:space="preserve">. </w:t>
      </w:r>
      <w:r w:rsidRPr="00CB0C78">
        <w:rPr>
          <w:lang w:eastAsia="it-IT"/>
        </w:rPr>
        <w:t xml:space="preserve">Ut </w:t>
      </w:r>
      <w:proofErr w:type="spellStart"/>
      <w:r w:rsidRPr="00CB0C78">
        <w:rPr>
          <w:lang w:eastAsia="it-IT"/>
        </w:rPr>
        <w:t>enim</w:t>
      </w:r>
      <w:proofErr w:type="spellEnd"/>
      <w:r w:rsidRPr="00CB0C78">
        <w:rPr>
          <w:lang w:eastAsia="it-IT"/>
        </w:rPr>
        <w:t xml:space="preserve"> </w:t>
      </w:r>
      <w:proofErr w:type="gramStart"/>
      <w:r w:rsidRPr="00CB0C78">
        <w:rPr>
          <w:lang w:eastAsia="it-IT"/>
        </w:rPr>
        <w:t>ad</w:t>
      </w:r>
      <w:proofErr w:type="gramEnd"/>
      <w:r w:rsidRPr="00CB0C78">
        <w:rPr>
          <w:lang w:eastAsia="it-IT"/>
        </w:rPr>
        <w:t xml:space="preserve"> minima </w:t>
      </w:r>
      <w:proofErr w:type="spellStart"/>
      <w:r w:rsidRPr="00CB0C78">
        <w:rPr>
          <w:lang w:eastAsia="it-IT"/>
        </w:rPr>
        <w:t>veniam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quis</w:t>
      </w:r>
      <w:proofErr w:type="spellEnd"/>
      <w:r w:rsidRPr="00CB0C78">
        <w:rPr>
          <w:lang w:eastAsia="it-IT"/>
        </w:rPr>
        <w:t xml:space="preserve"> nostrum </w:t>
      </w:r>
      <w:proofErr w:type="spellStart"/>
      <w:r w:rsidRPr="00CB0C78">
        <w:rPr>
          <w:lang w:eastAsia="it-IT"/>
        </w:rPr>
        <w:t>exercitationem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ullam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corporis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suscipit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laboriosam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nisi</w:t>
      </w:r>
      <w:proofErr w:type="spellEnd"/>
      <w:r w:rsidRPr="00CB0C78">
        <w:rPr>
          <w:lang w:eastAsia="it-IT"/>
        </w:rPr>
        <w:t xml:space="preserve"> ut </w:t>
      </w:r>
      <w:proofErr w:type="spellStart"/>
      <w:r w:rsidRPr="00CB0C78">
        <w:rPr>
          <w:lang w:eastAsia="it-IT"/>
        </w:rPr>
        <w:t>aliquid</w:t>
      </w:r>
      <w:proofErr w:type="spellEnd"/>
      <w:r w:rsidRPr="00CB0C78">
        <w:rPr>
          <w:lang w:eastAsia="it-IT"/>
        </w:rPr>
        <w:t xml:space="preserve"> ex ea </w:t>
      </w:r>
      <w:proofErr w:type="spellStart"/>
      <w:r w:rsidRPr="00CB0C78">
        <w:rPr>
          <w:lang w:eastAsia="it-IT"/>
        </w:rPr>
        <w:t>commodi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consequatur</w:t>
      </w:r>
      <w:proofErr w:type="spellEnd"/>
      <w:r w:rsidRPr="00CB0C78">
        <w:rPr>
          <w:lang w:eastAsia="it-IT"/>
        </w:rPr>
        <w:t xml:space="preserve">? </w:t>
      </w:r>
      <w:proofErr w:type="spellStart"/>
      <w:r w:rsidRPr="00CB0C78">
        <w:rPr>
          <w:lang w:eastAsia="it-IT"/>
        </w:rPr>
        <w:t>Quis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autem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vel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eum</w:t>
      </w:r>
      <w:proofErr w:type="spellEnd"/>
      <w:r w:rsidRPr="00CB0C78">
        <w:rPr>
          <w:lang w:eastAsia="it-IT"/>
        </w:rPr>
        <w:t xml:space="preserve"> iure </w:t>
      </w:r>
      <w:proofErr w:type="spellStart"/>
      <w:r w:rsidRPr="00CB0C78">
        <w:rPr>
          <w:lang w:eastAsia="it-IT"/>
        </w:rPr>
        <w:t>reprehenderit</w:t>
      </w:r>
      <w:proofErr w:type="spellEnd"/>
      <w:r w:rsidRPr="00CB0C78">
        <w:rPr>
          <w:lang w:eastAsia="it-IT"/>
        </w:rPr>
        <w:t xml:space="preserve">, qui in ea </w:t>
      </w:r>
      <w:proofErr w:type="spellStart"/>
      <w:r w:rsidRPr="00CB0C78">
        <w:rPr>
          <w:lang w:eastAsia="it-IT"/>
        </w:rPr>
        <w:t>voluptate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velit</w:t>
      </w:r>
      <w:proofErr w:type="spellEnd"/>
      <w:r w:rsidRPr="00CB0C78">
        <w:rPr>
          <w:lang w:eastAsia="it-IT"/>
        </w:rPr>
        <w:t xml:space="preserve"> esse, </w:t>
      </w:r>
      <w:proofErr w:type="spellStart"/>
      <w:r w:rsidRPr="00CB0C78">
        <w:rPr>
          <w:lang w:eastAsia="it-IT"/>
        </w:rPr>
        <w:t>quam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nihil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molestiae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consequatur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vel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illum</w:t>
      </w:r>
      <w:proofErr w:type="spellEnd"/>
      <w:r w:rsidRPr="00CB0C78">
        <w:rPr>
          <w:lang w:eastAsia="it-IT"/>
        </w:rPr>
        <w:t xml:space="preserve">, qui </w:t>
      </w:r>
      <w:proofErr w:type="spellStart"/>
      <w:r w:rsidRPr="00CB0C78">
        <w:rPr>
          <w:lang w:eastAsia="it-IT"/>
        </w:rPr>
        <w:t>dolorem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eum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fugiat</w:t>
      </w:r>
      <w:proofErr w:type="spellEnd"/>
      <w:r w:rsidRPr="00CB0C78">
        <w:rPr>
          <w:lang w:eastAsia="it-IT"/>
        </w:rPr>
        <w:t xml:space="preserve">, quo </w:t>
      </w:r>
      <w:proofErr w:type="spellStart"/>
      <w:r w:rsidRPr="00CB0C78">
        <w:rPr>
          <w:lang w:eastAsia="it-IT"/>
        </w:rPr>
        <w:t>voluptas</w:t>
      </w:r>
      <w:proofErr w:type="spellEnd"/>
      <w:r w:rsidRPr="00CB0C78">
        <w:rPr>
          <w:lang w:eastAsia="it-IT"/>
        </w:rPr>
        <w:t xml:space="preserve"> nulla </w:t>
      </w:r>
      <w:proofErr w:type="spellStart"/>
      <w:r w:rsidRPr="00CB0C78">
        <w:rPr>
          <w:lang w:eastAsia="it-IT"/>
        </w:rPr>
        <w:t>pariatur</w:t>
      </w:r>
      <w:proofErr w:type="spellEnd"/>
      <w:r w:rsidRPr="00CB0C78">
        <w:rPr>
          <w:lang w:eastAsia="it-IT"/>
        </w:rPr>
        <w:t xml:space="preserve">? At vero </w:t>
      </w:r>
      <w:proofErr w:type="spellStart"/>
      <w:r w:rsidRPr="00CB0C78">
        <w:rPr>
          <w:lang w:eastAsia="it-IT"/>
        </w:rPr>
        <w:t>eos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accusamus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iusto</w:t>
      </w:r>
      <w:proofErr w:type="spellEnd"/>
      <w:r w:rsidRPr="00CB0C78">
        <w:rPr>
          <w:lang w:eastAsia="it-IT"/>
        </w:rPr>
        <w:t xml:space="preserve"> odio </w:t>
      </w:r>
      <w:proofErr w:type="spellStart"/>
      <w:r w:rsidRPr="00CB0C78">
        <w:rPr>
          <w:lang w:eastAsia="it-IT"/>
        </w:rPr>
        <w:t>dignissimos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ducimus</w:t>
      </w:r>
      <w:proofErr w:type="spellEnd"/>
      <w:r w:rsidRPr="00CB0C78">
        <w:rPr>
          <w:lang w:eastAsia="it-IT"/>
        </w:rPr>
        <w:t xml:space="preserve">, qui </w:t>
      </w:r>
      <w:proofErr w:type="spellStart"/>
      <w:r w:rsidRPr="00CB0C78">
        <w:rPr>
          <w:lang w:eastAsia="it-IT"/>
        </w:rPr>
        <w:t>blanditiis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praesentium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voluptatum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deleniti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atque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corrupti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quos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dolores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quas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molestias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excepturi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sint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obcaecati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cupiditate</w:t>
      </w:r>
      <w:proofErr w:type="spellEnd"/>
      <w:r w:rsidRPr="00CB0C78">
        <w:rPr>
          <w:lang w:eastAsia="it-IT"/>
        </w:rPr>
        <w:t xml:space="preserve"> non </w:t>
      </w:r>
      <w:proofErr w:type="spellStart"/>
      <w:r w:rsidRPr="00CB0C78">
        <w:rPr>
          <w:lang w:eastAsia="it-IT"/>
        </w:rPr>
        <w:t>provident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similique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sunt</w:t>
      </w:r>
      <w:proofErr w:type="spellEnd"/>
      <w:r w:rsidRPr="00CB0C78">
        <w:rPr>
          <w:lang w:eastAsia="it-IT"/>
        </w:rPr>
        <w:t xml:space="preserve"> in culpa, qui officia </w:t>
      </w:r>
      <w:proofErr w:type="spellStart"/>
      <w:r w:rsidRPr="00CB0C78">
        <w:rPr>
          <w:lang w:eastAsia="it-IT"/>
        </w:rPr>
        <w:t>deserunt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mollitia</w:t>
      </w:r>
      <w:proofErr w:type="spellEnd"/>
      <w:r w:rsidRPr="00CB0C78">
        <w:rPr>
          <w:lang w:eastAsia="it-IT"/>
        </w:rPr>
        <w:t xml:space="preserve"> animi, id est </w:t>
      </w:r>
      <w:proofErr w:type="spellStart"/>
      <w:r w:rsidRPr="00CB0C78">
        <w:rPr>
          <w:lang w:eastAsia="it-IT"/>
        </w:rPr>
        <w:t>laborum</w:t>
      </w:r>
      <w:proofErr w:type="spellEnd"/>
      <w:r w:rsidRPr="00CB0C78">
        <w:rPr>
          <w:lang w:eastAsia="it-IT"/>
        </w:rPr>
        <w:t xml:space="preserve"> et </w:t>
      </w:r>
      <w:proofErr w:type="spellStart"/>
      <w:r w:rsidRPr="00CB0C78">
        <w:rPr>
          <w:lang w:eastAsia="it-IT"/>
        </w:rPr>
        <w:t>dolorum</w:t>
      </w:r>
      <w:proofErr w:type="spellEnd"/>
      <w:r w:rsidRPr="00CB0C78">
        <w:rPr>
          <w:lang w:eastAsia="it-IT"/>
        </w:rPr>
        <w:t xml:space="preserve"> fuga. Et </w:t>
      </w:r>
      <w:proofErr w:type="spellStart"/>
      <w:r w:rsidRPr="00CB0C78">
        <w:rPr>
          <w:lang w:eastAsia="it-IT"/>
        </w:rPr>
        <w:t>harum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quidem</w:t>
      </w:r>
      <w:proofErr w:type="spellEnd"/>
      <w:r w:rsidRPr="00CB0C78">
        <w:rPr>
          <w:lang w:eastAsia="it-IT"/>
        </w:rPr>
        <w:t xml:space="preserve"> rerum </w:t>
      </w:r>
      <w:proofErr w:type="spellStart"/>
      <w:r w:rsidRPr="00CB0C78">
        <w:rPr>
          <w:lang w:eastAsia="it-IT"/>
        </w:rPr>
        <w:t>facilis</w:t>
      </w:r>
      <w:proofErr w:type="spellEnd"/>
      <w:r w:rsidRPr="00CB0C78">
        <w:rPr>
          <w:lang w:eastAsia="it-IT"/>
        </w:rPr>
        <w:t xml:space="preserve"> est et </w:t>
      </w:r>
      <w:proofErr w:type="spellStart"/>
      <w:r w:rsidRPr="00CB0C78">
        <w:rPr>
          <w:lang w:eastAsia="it-IT"/>
        </w:rPr>
        <w:t>expedita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distinctio</w:t>
      </w:r>
      <w:proofErr w:type="spellEnd"/>
      <w:r w:rsidRPr="00CB0C78">
        <w:rPr>
          <w:lang w:eastAsia="it-IT"/>
        </w:rPr>
        <w:t xml:space="preserve">. </w:t>
      </w:r>
      <w:proofErr w:type="spellStart"/>
      <w:r w:rsidRPr="00CB0C78">
        <w:rPr>
          <w:lang w:eastAsia="it-IT"/>
        </w:rPr>
        <w:t>Nam</w:t>
      </w:r>
      <w:proofErr w:type="spellEnd"/>
      <w:r w:rsidRPr="00CB0C78">
        <w:rPr>
          <w:lang w:eastAsia="it-IT"/>
        </w:rPr>
        <w:t xml:space="preserve"> libero tempore, </w:t>
      </w:r>
      <w:proofErr w:type="spellStart"/>
      <w:r w:rsidRPr="00CB0C78">
        <w:rPr>
          <w:lang w:eastAsia="it-IT"/>
        </w:rPr>
        <w:t>cum</w:t>
      </w:r>
      <w:proofErr w:type="spellEnd"/>
      <w:r w:rsidRPr="00CB0C78">
        <w:rPr>
          <w:lang w:eastAsia="it-IT"/>
        </w:rPr>
        <w:t xml:space="preserve"> soluta </w:t>
      </w:r>
      <w:proofErr w:type="spellStart"/>
      <w:r w:rsidRPr="00CB0C78">
        <w:rPr>
          <w:lang w:eastAsia="it-IT"/>
        </w:rPr>
        <w:t>nobis</w:t>
      </w:r>
      <w:proofErr w:type="spellEnd"/>
      <w:r w:rsidRPr="00CB0C78">
        <w:rPr>
          <w:lang w:eastAsia="it-IT"/>
        </w:rPr>
        <w:t xml:space="preserve"> est </w:t>
      </w:r>
      <w:proofErr w:type="spellStart"/>
      <w:r w:rsidRPr="00CB0C78">
        <w:rPr>
          <w:lang w:eastAsia="it-IT"/>
        </w:rPr>
        <w:t>eligendi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optio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cumque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nihil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impedit</w:t>
      </w:r>
      <w:proofErr w:type="spellEnd"/>
      <w:r w:rsidRPr="00CB0C78">
        <w:rPr>
          <w:lang w:eastAsia="it-IT"/>
        </w:rPr>
        <w:t xml:space="preserve">, quo </w:t>
      </w:r>
      <w:proofErr w:type="spellStart"/>
      <w:r w:rsidRPr="00CB0C78">
        <w:rPr>
          <w:lang w:eastAsia="it-IT"/>
        </w:rPr>
        <w:t>minus</w:t>
      </w:r>
      <w:proofErr w:type="spellEnd"/>
      <w:r w:rsidRPr="00CB0C78">
        <w:rPr>
          <w:lang w:eastAsia="it-IT"/>
        </w:rPr>
        <w:t xml:space="preserve"> id, </w:t>
      </w:r>
      <w:proofErr w:type="spellStart"/>
      <w:r w:rsidRPr="00CB0C78">
        <w:rPr>
          <w:lang w:eastAsia="it-IT"/>
        </w:rPr>
        <w:t>quod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maxime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placeat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facere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possimus</w:t>
      </w:r>
      <w:proofErr w:type="spellEnd"/>
      <w:r w:rsidRPr="00CB0C78">
        <w:rPr>
          <w:lang w:eastAsia="it-IT"/>
        </w:rPr>
        <w:t xml:space="preserve">, </w:t>
      </w:r>
      <w:proofErr w:type="spellStart"/>
      <w:r w:rsidRPr="00CB0C78">
        <w:rPr>
          <w:lang w:eastAsia="it-IT"/>
        </w:rPr>
        <w:t>omnis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voluptas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assumenda</w:t>
      </w:r>
      <w:proofErr w:type="spellEnd"/>
      <w:r w:rsidRPr="00CB0C78">
        <w:rPr>
          <w:lang w:eastAsia="it-IT"/>
        </w:rPr>
        <w:t xml:space="preserve"> est, </w:t>
      </w:r>
      <w:proofErr w:type="spellStart"/>
      <w:r w:rsidRPr="00CB0C78">
        <w:rPr>
          <w:lang w:eastAsia="it-IT"/>
        </w:rPr>
        <w:t>omnis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dolor</w:t>
      </w:r>
      <w:proofErr w:type="spellEnd"/>
      <w:r w:rsidRPr="00CB0C78">
        <w:rPr>
          <w:lang w:eastAsia="it-IT"/>
        </w:rPr>
        <w:t xml:space="preserve"> </w:t>
      </w:r>
      <w:proofErr w:type="spellStart"/>
      <w:r w:rsidRPr="00CB0C78">
        <w:rPr>
          <w:lang w:eastAsia="it-IT"/>
        </w:rPr>
        <w:t>repellendus</w:t>
      </w:r>
      <w:proofErr w:type="spellEnd"/>
      <w:r w:rsidRPr="00CB0C78">
        <w:rPr>
          <w:lang w:eastAsia="it-IT"/>
        </w:rPr>
        <w:t xml:space="preserve">. </w:t>
      </w:r>
      <w:proofErr w:type="spellStart"/>
      <w:r w:rsidRPr="00CB0C78">
        <w:rPr>
          <w:lang w:val="en-US" w:eastAsia="it-IT"/>
        </w:rPr>
        <w:t>Temporibus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autem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quibusdam</w:t>
      </w:r>
      <w:proofErr w:type="spellEnd"/>
      <w:r w:rsidRPr="00CB0C78">
        <w:rPr>
          <w:lang w:val="en-US" w:eastAsia="it-IT"/>
        </w:rPr>
        <w:t xml:space="preserve"> </w:t>
      </w:r>
      <w:proofErr w:type="gramStart"/>
      <w:r w:rsidRPr="00CB0C78">
        <w:rPr>
          <w:lang w:val="en-US" w:eastAsia="it-IT"/>
        </w:rPr>
        <w:t>et</w:t>
      </w:r>
      <w:proofErr w:type="gram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officiis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debitis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rerum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necessitatibus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saepe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eveniet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et </w:t>
      </w:r>
      <w:proofErr w:type="spellStart"/>
      <w:r w:rsidRPr="00CB0C78">
        <w:rPr>
          <w:lang w:val="en-US" w:eastAsia="it-IT"/>
        </w:rPr>
        <w:t>voluptates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repudiandae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sint</w:t>
      </w:r>
      <w:proofErr w:type="spellEnd"/>
      <w:r w:rsidRPr="00CB0C78">
        <w:rPr>
          <w:lang w:val="en-US" w:eastAsia="it-IT"/>
        </w:rPr>
        <w:t xml:space="preserve"> et </w:t>
      </w:r>
      <w:proofErr w:type="spellStart"/>
      <w:r w:rsidRPr="00CB0C78">
        <w:rPr>
          <w:lang w:val="en-US" w:eastAsia="it-IT"/>
        </w:rPr>
        <w:t>molestiae</w:t>
      </w:r>
      <w:proofErr w:type="spellEnd"/>
      <w:r w:rsidRPr="00CB0C78">
        <w:rPr>
          <w:lang w:val="en-US" w:eastAsia="it-IT"/>
        </w:rPr>
        <w:t xml:space="preserve"> non </w:t>
      </w:r>
      <w:proofErr w:type="spellStart"/>
      <w:r w:rsidRPr="00CB0C78">
        <w:rPr>
          <w:lang w:val="en-US" w:eastAsia="it-IT"/>
        </w:rPr>
        <w:t>recusandae</w:t>
      </w:r>
      <w:proofErr w:type="spellEnd"/>
      <w:r w:rsidRPr="00CB0C78">
        <w:rPr>
          <w:lang w:val="en-US" w:eastAsia="it-IT"/>
        </w:rPr>
        <w:t xml:space="preserve">. </w:t>
      </w:r>
      <w:proofErr w:type="spellStart"/>
      <w:r w:rsidRPr="00CB0C78">
        <w:rPr>
          <w:lang w:val="en-US" w:eastAsia="it-IT"/>
        </w:rPr>
        <w:t>Itaque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earum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rerum</w:t>
      </w:r>
      <w:proofErr w:type="spellEnd"/>
      <w:r w:rsidRPr="00CB0C78">
        <w:rPr>
          <w:lang w:val="en-US" w:eastAsia="it-IT"/>
        </w:rPr>
        <w:t xml:space="preserve"> hic </w:t>
      </w:r>
      <w:proofErr w:type="spellStart"/>
      <w:r w:rsidRPr="00CB0C78">
        <w:rPr>
          <w:lang w:val="en-US" w:eastAsia="it-IT"/>
        </w:rPr>
        <w:t>tenetur</w:t>
      </w:r>
      <w:proofErr w:type="spellEnd"/>
      <w:r w:rsidRPr="00CB0C78">
        <w:rPr>
          <w:lang w:val="en-US" w:eastAsia="it-IT"/>
        </w:rPr>
        <w:t xml:space="preserve"> a </w:t>
      </w:r>
      <w:proofErr w:type="spellStart"/>
      <w:r w:rsidRPr="00CB0C78">
        <w:rPr>
          <w:lang w:val="en-US" w:eastAsia="it-IT"/>
        </w:rPr>
        <w:t>sapiente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delectus</w:t>
      </w:r>
      <w:proofErr w:type="spellEnd"/>
      <w:r w:rsidRPr="00CB0C78">
        <w:rPr>
          <w:lang w:val="en-US" w:eastAsia="it-IT"/>
        </w:rPr>
        <w:t xml:space="preserve">, </w:t>
      </w:r>
      <w:proofErr w:type="spellStart"/>
      <w:r w:rsidRPr="00CB0C78">
        <w:rPr>
          <w:lang w:val="en-US" w:eastAsia="it-IT"/>
        </w:rPr>
        <w:t>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reiciendis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voluptatibus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maiores</w:t>
      </w:r>
      <w:proofErr w:type="spellEnd"/>
      <w:r w:rsidRPr="00CB0C78">
        <w:rPr>
          <w:lang w:val="en-US" w:eastAsia="it-IT"/>
        </w:rPr>
        <w:t xml:space="preserve"> alias </w:t>
      </w:r>
      <w:proofErr w:type="spellStart"/>
      <w:r w:rsidRPr="00CB0C78">
        <w:rPr>
          <w:lang w:val="en-US" w:eastAsia="it-IT"/>
        </w:rPr>
        <w:t>consequatur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aut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perferendis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doloribus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asperiores</w:t>
      </w:r>
      <w:proofErr w:type="spellEnd"/>
      <w:r w:rsidRPr="00CB0C78">
        <w:rPr>
          <w:lang w:val="en-US" w:eastAsia="it-IT"/>
        </w:rPr>
        <w:t xml:space="preserve"> </w:t>
      </w:r>
      <w:proofErr w:type="spellStart"/>
      <w:r w:rsidRPr="00CB0C78">
        <w:rPr>
          <w:lang w:val="en-US" w:eastAsia="it-IT"/>
        </w:rPr>
        <w:t>repellat</w:t>
      </w:r>
      <w:proofErr w:type="spellEnd"/>
      <w:r w:rsidRPr="00CB0C78">
        <w:rPr>
          <w:lang w:val="en-US" w:eastAsia="it-IT"/>
        </w:rPr>
        <w:t>.</w:t>
      </w:r>
    </w:p>
    <w:p w14:paraId="0A543A8A" w14:textId="77777777" w:rsidR="00EF0DC3" w:rsidRPr="00CB0C78" w:rsidRDefault="00EF0DC3" w:rsidP="000F7BBD">
      <w:pPr>
        <w:rPr>
          <w:i/>
          <w:lang w:val="en-US" w:eastAsia="it-IT"/>
        </w:rPr>
      </w:pPr>
    </w:p>
    <w:p w14:paraId="3B24F827" w14:textId="0B028D1E" w:rsidR="001825DD" w:rsidRPr="00CB0C78" w:rsidRDefault="001825DD" w:rsidP="000F7BBD">
      <w:pPr>
        <w:rPr>
          <w:lang w:val="en-US" w:eastAsia="it-IT"/>
        </w:rPr>
      </w:pPr>
      <w:r w:rsidRPr="00CB0C78">
        <w:rPr>
          <w:i/>
          <w:lang w:val="en-US" w:eastAsia="it-IT"/>
        </w:rPr>
        <w:t>Keywords:</w:t>
      </w:r>
      <w:r w:rsidR="007D1A2E" w:rsidRPr="00CB0C78">
        <w:rPr>
          <w:lang w:val="en-US"/>
        </w:rPr>
        <w:t xml:space="preserve"> </w:t>
      </w:r>
      <w:r w:rsidR="009A00DE" w:rsidRPr="00CB0C78">
        <w:rPr>
          <w:i/>
          <w:lang w:val="en-US" w:eastAsia="it-IT"/>
        </w:rPr>
        <w:t xml:space="preserve">(Up to </w:t>
      </w:r>
      <w:proofErr w:type="gramStart"/>
      <w:r w:rsidR="009A00DE" w:rsidRPr="00CB0C78">
        <w:rPr>
          <w:i/>
          <w:lang w:val="en-US" w:eastAsia="it-IT"/>
        </w:rPr>
        <w:t>5</w:t>
      </w:r>
      <w:proofErr w:type="gramEnd"/>
      <w:r w:rsidR="009A00DE" w:rsidRPr="00CB0C78">
        <w:rPr>
          <w:i/>
          <w:lang w:val="en-US" w:eastAsia="it-IT"/>
        </w:rPr>
        <w:t xml:space="preserve"> keywords)</w:t>
      </w:r>
    </w:p>
    <w:p w14:paraId="1450C25E" w14:textId="77777777" w:rsidR="001825DD" w:rsidRPr="00CB0C78" w:rsidRDefault="001825DD" w:rsidP="000F7BBD">
      <w:pPr>
        <w:rPr>
          <w:lang w:val="en-US" w:eastAsia="it-IT"/>
        </w:rPr>
      </w:pPr>
    </w:p>
    <w:p w14:paraId="61A8009E" w14:textId="1146CC1B" w:rsidR="00EF0DC3" w:rsidRPr="00CB0C78" w:rsidRDefault="009A00DE" w:rsidP="007D1A2E">
      <w:pPr>
        <w:jc w:val="left"/>
        <w:rPr>
          <w:i/>
          <w:lang w:val="fr-FR" w:eastAsia="it-IT"/>
        </w:rPr>
      </w:pPr>
      <w:r w:rsidRPr="00CB0C78">
        <w:rPr>
          <w:i/>
          <w:lang w:val="fr-FR" w:eastAsia="it-IT"/>
        </w:rPr>
        <w:t>Contacts</w:t>
      </w:r>
      <w:r w:rsidR="001825DD" w:rsidRPr="00CB0C78">
        <w:rPr>
          <w:i/>
          <w:lang w:val="fr-FR" w:eastAsia="it-IT"/>
        </w:rPr>
        <w:t>:</w:t>
      </w:r>
      <w:hyperlink r:id="rId8" w:history="1"/>
      <w:r w:rsidR="007D1A2E" w:rsidRPr="00CB0C78">
        <w:rPr>
          <w:i/>
          <w:lang w:val="fr-FR" w:eastAsia="it-IT"/>
        </w:rPr>
        <w:t xml:space="preserve"> </w:t>
      </w:r>
      <w:r w:rsidRPr="00CB0C78">
        <w:rPr>
          <w:i/>
          <w:lang w:val="fr-FR" w:eastAsia="it-IT"/>
        </w:rPr>
        <w:t xml:space="preserve">emma.bauer@gmail.com (+49 151 4968021), olivia.mertens@icloud.com, jeroen.dejong@outlook.com (All </w:t>
      </w:r>
      <w:proofErr w:type="spellStart"/>
      <w:r w:rsidRPr="00CB0C78">
        <w:rPr>
          <w:i/>
          <w:lang w:val="fr-FR" w:eastAsia="it-IT"/>
        </w:rPr>
        <w:t>authors</w:t>
      </w:r>
      <w:proofErr w:type="spellEnd"/>
      <w:r w:rsidRPr="00CB0C78">
        <w:rPr>
          <w:i/>
          <w:lang w:val="fr-FR" w:eastAsia="it-IT"/>
        </w:rPr>
        <w:t xml:space="preserve"> e-mail </w:t>
      </w:r>
      <w:proofErr w:type="spellStart"/>
      <w:r w:rsidRPr="00CB0C78">
        <w:rPr>
          <w:i/>
          <w:lang w:val="fr-FR" w:eastAsia="it-IT"/>
        </w:rPr>
        <w:t>addresses</w:t>
      </w:r>
      <w:proofErr w:type="spellEnd"/>
      <w:r w:rsidRPr="00CB0C78">
        <w:rPr>
          <w:i/>
          <w:lang w:val="fr-FR" w:eastAsia="it-IT"/>
        </w:rPr>
        <w:t xml:space="preserve"> are </w:t>
      </w:r>
      <w:proofErr w:type="spellStart"/>
      <w:r w:rsidRPr="00CB0C78">
        <w:rPr>
          <w:i/>
          <w:lang w:val="fr-FR" w:eastAsia="it-IT"/>
        </w:rPr>
        <w:t>needed</w:t>
      </w:r>
      <w:proofErr w:type="spellEnd"/>
      <w:r w:rsidRPr="00CB0C78">
        <w:rPr>
          <w:i/>
          <w:lang w:val="fr-FR" w:eastAsia="it-IT"/>
        </w:rPr>
        <w:t xml:space="preserve">, phone </w:t>
      </w:r>
      <w:proofErr w:type="spellStart"/>
      <w:r w:rsidRPr="00CB0C78">
        <w:rPr>
          <w:i/>
          <w:lang w:val="fr-FR" w:eastAsia="it-IT"/>
        </w:rPr>
        <w:t>number</w:t>
      </w:r>
      <w:proofErr w:type="spellEnd"/>
      <w:r w:rsidRPr="00CB0C78">
        <w:rPr>
          <w:i/>
          <w:lang w:val="fr-FR" w:eastAsia="it-IT"/>
        </w:rPr>
        <w:t xml:space="preserve"> of speaker </w:t>
      </w:r>
      <w:proofErr w:type="spellStart"/>
      <w:r w:rsidRPr="00CB0C78">
        <w:rPr>
          <w:i/>
          <w:lang w:val="fr-FR" w:eastAsia="it-IT"/>
        </w:rPr>
        <w:t>is</w:t>
      </w:r>
      <w:proofErr w:type="spellEnd"/>
      <w:r w:rsidRPr="00CB0C78">
        <w:rPr>
          <w:i/>
          <w:lang w:val="fr-FR" w:eastAsia="it-IT"/>
        </w:rPr>
        <w:t xml:space="preserve"> </w:t>
      </w:r>
      <w:proofErr w:type="spellStart"/>
      <w:r w:rsidRPr="00CB0C78">
        <w:rPr>
          <w:i/>
          <w:lang w:val="fr-FR" w:eastAsia="it-IT"/>
        </w:rPr>
        <w:t>appreciated</w:t>
      </w:r>
      <w:proofErr w:type="spellEnd"/>
      <w:r w:rsidRPr="00CB0C78">
        <w:rPr>
          <w:i/>
          <w:lang w:val="fr-FR" w:eastAsia="it-IT"/>
        </w:rPr>
        <w:t xml:space="preserve"> for </w:t>
      </w:r>
      <w:proofErr w:type="spellStart"/>
      <w:r w:rsidRPr="00CB0C78">
        <w:rPr>
          <w:i/>
          <w:lang w:val="fr-FR" w:eastAsia="it-IT"/>
        </w:rPr>
        <w:t>organizational</w:t>
      </w:r>
      <w:proofErr w:type="spellEnd"/>
      <w:r w:rsidRPr="00CB0C78">
        <w:rPr>
          <w:i/>
          <w:lang w:val="fr-FR" w:eastAsia="it-IT"/>
        </w:rPr>
        <w:t xml:space="preserve"> </w:t>
      </w:r>
      <w:proofErr w:type="spellStart"/>
      <w:r w:rsidRPr="00CB0C78">
        <w:rPr>
          <w:i/>
          <w:lang w:val="fr-FR" w:eastAsia="it-IT"/>
        </w:rPr>
        <w:t>reasons</w:t>
      </w:r>
      <w:proofErr w:type="spellEnd"/>
      <w:r w:rsidRPr="00CB0C78">
        <w:rPr>
          <w:i/>
          <w:lang w:val="fr-FR" w:eastAsia="it-IT"/>
        </w:rPr>
        <w:t>).</w:t>
      </w:r>
    </w:p>
    <w:p w14:paraId="0871AF43" w14:textId="77777777" w:rsidR="009A00DE" w:rsidRPr="00CB0C78" w:rsidRDefault="009A00DE" w:rsidP="009A00DE">
      <w:pPr>
        <w:jc w:val="left"/>
        <w:rPr>
          <w:i/>
          <w:lang w:val="fr-FR" w:eastAsia="it-IT"/>
        </w:rPr>
      </w:pPr>
    </w:p>
    <w:p w14:paraId="748C1BDD" w14:textId="6861BBE2" w:rsidR="009A00DE" w:rsidRPr="00CB0C78" w:rsidRDefault="009A00DE" w:rsidP="009A00DE">
      <w:pPr>
        <w:jc w:val="left"/>
        <w:rPr>
          <w:b/>
          <w:bCs/>
          <w:i/>
          <w:lang w:val="fr-FR" w:eastAsia="it-IT"/>
        </w:rPr>
      </w:pPr>
      <w:proofErr w:type="spellStart"/>
      <w:r w:rsidRPr="00CB0C78">
        <w:rPr>
          <w:b/>
          <w:bCs/>
          <w:i/>
          <w:lang w:val="fr-FR" w:eastAsia="it-IT"/>
        </w:rPr>
        <w:t>Statement</w:t>
      </w:r>
      <w:proofErr w:type="spellEnd"/>
      <w:r w:rsidRPr="00CB0C78">
        <w:rPr>
          <w:b/>
          <w:bCs/>
          <w:i/>
          <w:lang w:val="fr-FR" w:eastAsia="it-IT"/>
        </w:rPr>
        <w:t xml:space="preserve"> about the </w:t>
      </w:r>
      <w:proofErr w:type="spellStart"/>
      <w:r w:rsidRPr="00CB0C78">
        <w:rPr>
          <w:b/>
          <w:bCs/>
          <w:i/>
          <w:lang w:val="fr-FR" w:eastAsia="it-IT"/>
        </w:rPr>
        <w:t>Remtech</w:t>
      </w:r>
      <w:proofErr w:type="spellEnd"/>
      <w:r w:rsidRPr="00CB0C78">
        <w:rPr>
          <w:b/>
          <w:bCs/>
          <w:i/>
          <w:lang w:val="fr-FR" w:eastAsia="it-IT"/>
        </w:rPr>
        <w:t xml:space="preserve"> abstract book (at no </w:t>
      </w:r>
      <w:proofErr w:type="spellStart"/>
      <w:r w:rsidRPr="00CB0C78">
        <w:rPr>
          <w:b/>
          <w:bCs/>
          <w:i/>
          <w:lang w:val="fr-FR" w:eastAsia="it-IT"/>
        </w:rPr>
        <w:t>cost</w:t>
      </w:r>
      <w:proofErr w:type="spellEnd"/>
      <w:r w:rsidRPr="00CB0C78">
        <w:rPr>
          <w:b/>
          <w:bCs/>
          <w:i/>
          <w:lang w:val="fr-FR" w:eastAsia="it-IT"/>
        </w:rPr>
        <w:t xml:space="preserve"> for </w:t>
      </w:r>
      <w:proofErr w:type="spellStart"/>
      <w:r w:rsidRPr="00CB0C78">
        <w:rPr>
          <w:b/>
          <w:bCs/>
          <w:i/>
          <w:lang w:val="fr-FR" w:eastAsia="it-IT"/>
        </w:rPr>
        <w:t>authors</w:t>
      </w:r>
      <w:proofErr w:type="spellEnd"/>
      <w:r w:rsidRPr="00CB0C78">
        <w:rPr>
          <w:b/>
          <w:bCs/>
          <w:i/>
          <w:lang w:val="fr-FR" w:eastAsia="it-IT"/>
        </w:rPr>
        <w:t>)</w:t>
      </w:r>
    </w:p>
    <w:p w14:paraId="2F3F97EA" w14:textId="28F5AC45" w:rsidR="009A00DE" w:rsidRPr="009A00DE" w:rsidRDefault="009A00DE" w:rsidP="009A00DE">
      <w:pPr>
        <w:jc w:val="left"/>
        <w:rPr>
          <w:iCs/>
          <w:lang w:val="fr-FR" w:eastAsia="it-IT"/>
        </w:rPr>
      </w:pPr>
      <w:proofErr w:type="spellStart"/>
      <w:r w:rsidRPr="00CB0C78">
        <w:rPr>
          <w:iCs/>
          <w:lang w:val="fr-FR" w:eastAsia="it-IT"/>
        </w:rPr>
        <w:t>With</w:t>
      </w:r>
      <w:proofErr w:type="spellEnd"/>
      <w:r w:rsidRPr="00CB0C78">
        <w:rPr>
          <w:iCs/>
          <w:lang w:val="fr-FR" w:eastAsia="it-IT"/>
        </w:rPr>
        <w:t xml:space="preserve"> the </w:t>
      </w:r>
      <w:proofErr w:type="spellStart"/>
      <w:r w:rsidRPr="00CB0C78">
        <w:rPr>
          <w:iCs/>
          <w:lang w:val="fr-FR" w:eastAsia="it-IT"/>
        </w:rPr>
        <w:t>submission</w:t>
      </w:r>
      <w:proofErr w:type="spellEnd"/>
      <w:r w:rsidRPr="00CB0C78">
        <w:rPr>
          <w:iCs/>
          <w:lang w:val="fr-FR" w:eastAsia="it-IT"/>
        </w:rPr>
        <w:t xml:space="preserve"> of </w:t>
      </w:r>
      <w:proofErr w:type="spellStart"/>
      <w:r w:rsidRPr="00CB0C78">
        <w:rPr>
          <w:iCs/>
          <w:lang w:val="fr-FR" w:eastAsia="it-IT"/>
        </w:rPr>
        <w:t>this</w:t>
      </w:r>
      <w:proofErr w:type="spellEnd"/>
      <w:r w:rsidRPr="00CB0C78">
        <w:rPr>
          <w:iCs/>
          <w:lang w:val="fr-FR" w:eastAsia="it-IT"/>
        </w:rPr>
        <w:t xml:space="preserve"> abstract to </w:t>
      </w:r>
      <w:hyperlink r:id="rId9" w:history="1">
        <w:r w:rsidRPr="00CB0C78">
          <w:rPr>
            <w:rStyle w:val="Collegamentoipertestuale"/>
            <w:rFonts w:cs="Calibri"/>
            <w:iCs/>
            <w:lang w:val="fr-FR" w:eastAsia="it-IT"/>
          </w:rPr>
          <w:t>secretariat@remtechexpo.com</w:t>
        </w:r>
      </w:hyperlink>
      <w:r w:rsidRPr="00CB0C78">
        <w:rPr>
          <w:iCs/>
          <w:lang w:val="fr-FR" w:eastAsia="it-IT"/>
        </w:rPr>
        <w:t xml:space="preserve"> , I </w:t>
      </w:r>
      <w:proofErr w:type="spellStart"/>
      <w:r w:rsidRPr="00CB0C78">
        <w:rPr>
          <w:iCs/>
          <w:lang w:val="fr-FR" w:eastAsia="it-IT"/>
        </w:rPr>
        <w:t>expressly</w:t>
      </w:r>
      <w:proofErr w:type="spellEnd"/>
      <w:r w:rsidRPr="00CB0C78">
        <w:rPr>
          <w:iCs/>
          <w:lang w:val="fr-FR" w:eastAsia="it-IT"/>
        </w:rPr>
        <w:t xml:space="preserve"> </w:t>
      </w:r>
      <w:proofErr w:type="spellStart"/>
      <w:r w:rsidRPr="00CB0C78">
        <w:rPr>
          <w:iCs/>
          <w:lang w:val="fr-FR" w:eastAsia="it-IT"/>
        </w:rPr>
        <w:t>authorize</w:t>
      </w:r>
      <w:proofErr w:type="spellEnd"/>
      <w:r w:rsidRPr="00CB0C78">
        <w:rPr>
          <w:iCs/>
          <w:lang w:val="fr-FR" w:eastAsia="it-IT"/>
        </w:rPr>
        <w:t xml:space="preserve"> </w:t>
      </w:r>
      <w:proofErr w:type="spellStart"/>
      <w:r w:rsidRPr="00CB0C78">
        <w:rPr>
          <w:iCs/>
          <w:lang w:val="fr-FR" w:eastAsia="it-IT"/>
        </w:rPr>
        <w:t>Remtech</w:t>
      </w:r>
      <w:proofErr w:type="spellEnd"/>
      <w:r w:rsidRPr="00CB0C78">
        <w:rPr>
          <w:iCs/>
          <w:lang w:val="fr-FR" w:eastAsia="it-IT"/>
        </w:rPr>
        <w:t xml:space="preserve"> to </w:t>
      </w:r>
      <w:proofErr w:type="spellStart"/>
      <w:r w:rsidRPr="00CB0C78">
        <w:rPr>
          <w:iCs/>
          <w:lang w:val="fr-FR" w:eastAsia="it-IT"/>
        </w:rPr>
        <w:t>publish</w:t>
      </w:r>
      <w:proofErr w:type="spellEnd"/>
      <w:r w:rsidRPr="00CB0C78">
        <w:rPr>
          <w:iCs/>
          <w:lang w:val="fr-FR" w:eastAsia="it-IT"/>
        </w:rPr>
        <w:t xml:space="preserve"> the abstract o</w:t>
      </w:r>
      <w:r w:rsidR="00CB0C78" w:rsidRPr="00CB0C78">
        <w:rPr>
          <w:iCs/>
          <w:lang w:val="fr-FR" w:eastAsia="it-IT"/>
        </w:rPr>
        <w:t xml:space="preserve">f </w:t>
      </w:r>
      <w:proofErr w:type="spellStart"/>
      <w:r w:rsidR="00CB0C78" w:rsidRPr="00CB0C78">
        <w:rPr>
          <w:iCs/>
          <w:lang w:val="fr-FR" w:eastAsia="it-IT"/>
        </w:rPr>
        <w:t>this</w:t>
      </w:r>
      <w:proofErr w:type="spellEnd"/>
      <w:r w:rsidR="00CB0C78" w:rsidRPr="00CB0C78">
        <w:rPr>
          <w:iCs/>
          <w:lang w:val="fr-FR" w:eastAsia="it-IT"/>
        </w:rPr>
        <w:t xml:space="preserve"> contribution in the </w:t>
      </w:r>
      <w:proofErr w:type="spellStart"/>
      <w:r w:rsidR="00CB0C78" w:rsidRPr="00CB0C78">
        <w:rPr>
          <w:iCs/>
          <w:lang w:val="fr-FR" w:eastAsia="it-IT"/>
        </w:rPr>
        <w:t>Remtech</w:t>
      </w:r>
      <w:proofErr w:type="spellEnd"/>
      <w:r w:rsidRPr="00CB0C78">
        <w:rPr>
          <w:iCs/>
          <w:lang w:val="fr-FR" w:eastAsia="it-IT"/>
        </w:rPr>
        <w:t xml:space="preserve"> abstract book 202</w:t>
      </w:r>
      <w:r w:rsidR="00D5380E" w:rsidRPr="00CB0C78">
        <w:rPr>
          <w:iCs/>
          <w:lang w:val="fr-FR" w:eastAsia="it-IT"/>
        </w:rPr>
        <w:t>4</w:t>
      </w:r>
      <w:r w:rsidRPr="00CB0C78">
        <w:rPr>
          <w:iCs/>
          <w:lang w:val="fr-FR" w:eastAsia="it-IT"/>
        </w:rPr>
        <w:t xml:space="preserve"> </w:t>
      </w:r>
      <w:proofErr w:type="spellStart"/>
      <w:r w:rsidRPr="00CB0C78">
        <w:rPr>
          <w:iCs/>
          <w:lang w:val="fr-FR" w:eastAsia="it-IT"/>
        </w:rPr>
        <w:t>unless</w:t>
      </w:r>
      <w:proofErr w:type="spellEnd"/>
      <w:r w:rsidRPr="00CB0C78">
        <w:rPr>
          <w:iCs/>
          <w:lang w:val="fr-FR" w:eastAsia="it-IT"/>
        </w:rPr>
        <w:t xml:space="preserve"> </w:t>
      </w:r>
      <w:proofErr w:type="spellStart"/>
      <w:r w:rsidRPr="00CB0C78">
        <w:rPr>
          <w:iCs/>
          <w:lang w:val="fr-FR" w:eastAsia="it-IT"/>
        </w:rPr>
        <w:t>otherwise</w:t>
      </w:r>
      <w:proofErr w:type="spellEnd"/>
      <w:r w:rsidRPr="00CB0C78">
        <w:rPr>
          <w:iCs/>
          <w:lang w:val="fr-FR" w:eastAsia="it-IT"/>
        </w:rPr>
        <w:t xml:space="preserve"> </w:t>
      </w:r>
      <w:proofErr w:type="spellStart"/>
      <w:r w:rsidRPr="00CB0C78">
        <w:rPr>
          <w:iCs/>
          <w:lang w:val="fr-FR" w:eastAsia="it-IT"/>
        </w:rPr>
        <w:t>specified</w:t>
      </w:r>
      <w:proofErr w:type="spellEnd"/>
      <w:r w:rsidRPr="00CB0C78">
        <w:rPr>
          <w:iCs/>
          <w:lang w:val="fr-FR" w:eastAsia="it-IT"/>
        </w:rPr>
        <w:t>.</w:t>
      </w:r>
    </w:p>
    <w:p w14:paraId="278CA0EC" w14:textId="77777777" w:rsidR="001825DD" w:rsidRPr="00EF0DC3" w:rsidRDefault="001825DD" w:rsidP="007F5922">
      <w:pPr>
        <w:pStyle w:val="Librotesto"/>
        <w:ind w:firstLine="0"/>
        <w:rPr>
          <w:lang w:val="en-US"/>
        </w:rPr>
      </w:pPr>
    </w:p>
    <w:sectPr w:rsidR="001825DD" w:rsidRPr="00EF0DC3" w:rsidSect="00E5552D">
      <w:footerReference w:type="even" r:id="rId10"/>
      <w:type w:val="oddPage"/>
      <w:pgSz w:w="8640" w:h="12960" w:code="167"/>
      <w:pgMar w:top="1094" w:right="862" w:bottom="1094" w:left="1094" w:header="505" w:footer="505" w:gutter="476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C3568" w14:textId="77777777" w:rsidR="007A4477" w:rsidRDefault="007A4477" w:rsidP="000F7BBD">
      <w:r>
        <w:separator/>
      </w:r>
    </w:p>
  </w:endnote>
  <w:endnote w:type="continuationSeparator" w:id="0">
    <w:p w14:paraId="5B05914B" w14:textId="77777777" w:rsidR="007A4477" w:rsidRDefault="007A4477" w:rsidP="000F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B15F" w14:textId="34EDA88B" w:rsidR="00EC40D4" w:rsidRDefault="00EC40D4" w:rsidP="000F7BBD">
    <w:pPr>
      <w:pStyle w:val="Pidipagina"/>
      <w:rPr>
        <w:rStyle w:val="Numeropagina"/>
        <w:rFonts w:cs="Calibri"/>
        <w:b w:val="0"/>
      </w:rPr>
    </w:pPr>
    <w:r>
      <w:rPr>
        <w:rStyle w:val="Numeropagina"/>
        <w:rFonts w:cs="Calibri"/>
        <w:b w:val="0"/>
      </w:rPr>
      <w:fldChar w:fldCharType="begin"/>
    </w:r>
    <w:r>
      <w:rPr>
        <w:rStyle w:val="Numeropagina"/>
        <w:rFonts w:cs="Calibri"/>
        <w:b w:val="0"/>
      </w:rPr>
      <w:instrText xml:space="preserve"> PAGE  </w:instrText>
    </w:r>
    <w:r>
      <w:rPr>
        <w:rStyle w:val="Numeropagina"/>
        <w:rFonts w:cs="Calibri"/>
        <w:b w:val="0"/>
      </w:rPr>
      <w:fldChar w:fldCharType="separate"/>
    </w:r>
    <w:r w:rsidR="00CB0C78">
      <w:rPr>
        <w:rStyle w:val="Numeropagina"/>
        <w:rFonts w:cs="Calibri"/>
        <w:b w:val="0"/>
        <w:noProof/>
      </w:rPr>
      <w:t>2</w:t>
    </w:r>
    <w:r>
      <w:rPr>
        <w:rStyle w:val="Numeropagina"/>
        <w:rFonts w:cs="Calibri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C818" w14:textId="77777777" w:rsidR="007A4477" w:rsidRDefault="007A4477" w:rsidP="000F7BBD">
      <w:r>
        <w:separator/>
      </w:r>
    </w:p>
  </w:footnote>
  <w:footnote w:type="continuationSeparator" w:id="0">
    <w:p w14:paraId="20345DA7" w14:textId="77777777" w:rsidR="007A4477" w:rsidRDefault="007A4477" w:rsidP="000F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4472C4"/>
        <w:sz w:val="22"/>
        <w:szCs w:val="22"/>
      </w:rPr>
    </w:lvl>
  </w:abstractNum>
  <w:abstractNum w:abstractNumId="1" w15:restartNumberingAfterBreak="0">
    <w:nsid w:val="00590DC5"/>
    <w:multiLevelType w:val="hybridMultilevel"/>
    <w:tmpl w:val="E55EF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25E"/>
    <w:multiLevelType w:val="hybridMultilevel"/>
    <w:tmpl w:val="6784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05AA"/>
    <w:multiLevelType w:val="hybridMultilevel"/>
    <w:tmpl w:val="D200D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5798F"/>
    <w:multiLevelType w:val="hybridMultilevel"/>
    <w:tmpl w:val="7C72C6DA"/>
    <w:lvl w:ilvl="0" w:tplc="D2FED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101"/>
    <w:multiLevelType w:val="hybridMultilevel"/>
    <w:tmpl w:val="4008F99A"/>
    <w:lvl w:ilvl="0" w:tplc="277E524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40DF7"/>
    <w:multiLevelType w:val="singleLevel"/>
    <w:tmpl w:val="20360684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44917"/>
    <w:multiLevelType w:val="hybridMultilevel"/>
    <w:tmpl w:val="257ECBA0"/>
    <w:lvl w:ilvl="0" w:tplc="FFFFFFFF">
      <w:start w:val="1"/>
      <w:numFmt w:val="decimal"/>
      <w:pStyle w:val="Elenc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1020B1"/>
    <w:multiLevelType w:val="hybridMultilevel"/>
    <w:tmpl w:val="CF7ECE9E"/>
    <w:lvl w:ilvl="0" w:tplc="B10A522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4488"/>
    <w:multiLevelType w:val="hybridMultilevel"/>
    <w:tmpl w:val="BB30A3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7E82"/>
    <w:multiLevelType w:val="hybridMultilevel"/>
    <w:tmpl w:val="3AF63B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CD194A"/>
    <w:multiLevelType w:val="hybridMultilevel"/>
    <w:tmpl w:val="E8C0C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04754"/>
    <w:multiLevelType w:val="hybridMultilevel"/>
    <w:tmpl w:val="817ABB42"/>
    <w:lvl w:ilvl="0" w:tplc="354619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7AF04CA"/>
    <w:multiLevelType w:val="singleLevel"/>
    <w:tmpl w:val="CD32A14C"/>
    <w:lvl w:ilvl="0">
      <w:start w:val="1"/>
      <w:numFmt w:val="decimal"/>
      <w:pStyle w:val="ParagraphIndentedRegular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D797FD1"/>
    <w:multiLevelType w:val="hybridMultilevel"/>
    <w:tmpl w:val="EECE199E"/>
    <w:lvl w:ilvl="0" w:tplc="6554B25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A7F64"/>
    <w:multiLevelType w:val="hybridMultilevel"/>
    <w:tmpl w:val="00229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E421D"/>
    <w:multiLevelType w:val="hybridMultilevel"/>
    <w:tmpl w:val="DC02CF26"/>
    <w:lvl w:ilvl="0" w:tplc="869A4642">
      <w:start w:val="3"/>
      <w:numFmt w:val="bullet"/>
      <w:pStyle w:val="elenco0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A50B3"/>
    <w:multiLevelType w:val="hybridMultilevel"/>
    <w:tmpl w:val="4BD22E66"/>
    <w:lvl w:ilvl="0" w:tplc="55DAFB78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030D37E">
      <w:numFmt w:val="bullet"/>
      <w:lvlText w:val="•"/>
      <w:lvlJc w:val="left"/>
      <w:pPr>
        <w:ind w:left="1362" w:hanging="284"/>
      </w:pPr>
      <w:rPr>
        <w:rFonts w:hint="default"/>
        <w:lang w:val="it-IT" w:eastAsia="it-IT" w:bidi="it-IT"/>
      </w:rPr>
    </w:lvl>
    <w:lvl w:ilvl="2" w:tplc="3780868A">
      <w:numFmt w:val="bullet"/>
      <w:lvlText w:val="•"/>
      <w:lvlJc w:val="left"/>
      <w:pPr>
        <w:ind w:left="2325" w:hanging="284"/>
      </w:pPr>
      <w:rPr>
        <w:rFonts w:hint="default"/>
        <w:lang w:val="it-IT" w:eastAsia="it-IT" w:bidi="it-IT"/>
      </w:rPr>
    </w:lvl>
    <w:lvl w:ilvl="3" w:tplc="F1AE2B16">
      <w:numFmt w:val="bullet"/>
      <w:lvlText w:val="•"/>
      <w:lvlJc w:val="left"/>
      <w:pPr>
        <w:ind w:left="3287" w:hanging="284"/>
      </w:pPr>
      <w:rPr>
        <w:rFonts w:hint="default"/>
        <w:lang w:val="it-IT" w:eastAsia="it-IT" w:bidi="it-IT"/>
      </w:rPr>
    </w:lvl>
    <w:lvl w:ilvl="4" w:tplc="61FED9E8">
      <w:numFmt w:val="bullet"/>
      <w:lvlText w:val="•"/>
      <w:lvlJc w:val="left"/>
      <w:pPr>
        <w:ind w:left="4250" w:hanging="284"/>
      </w:pPr>
      <w:rPr>
        <w:rFonts w:hint="default"/>
        <w:lang w:val="it-IT" w:eastAsia="it-IT" w:bidi="it-IT"/>
      </w:rPr>
    </w:lvl>
    <w:lvl w:ilvl="5" w:tplc="21B6A078">
      <w:numFmt w:val="bullet"/>
      <w:lvlText w:val="•"/>
      <w:lvlJc w:val="left"/>
      <w:pPr>
        <w:ind w:left="5213" w:hanging="284"/>
      </w:pPr>
      <w:rPr>
        <w:rFonts w:hint="default"/>
        <w:lang w:val="it-IT" w:eastAsia="it-IT" w:bidi="it-IT"/>
      </w:rPr>
    </w:lvl>
    <w:lvl w:ilvl="6" w:tplc="AD1826E2">
      <w:numFmt w:val="bullet"/>
      <w:lvlText w:val="•"/>
      <w:lvlJc w:val="left"/>
      <w:pPr>
        <w:ind w:left="6175" w:hanging="284"/>
      </w:pPr>
      <w:rPr>
        <w:rFonts w:hint="default"/>
        <w:lang w:val="it-IT" w:eastAsia="it-IT" w:bidi="it-IT"/>
      </w:rPr>
    </w:lvl>
    <w:lvl w:ilvl="7" w:tplc="0584F3EC">
      <w:numFmt w:val="bullet"/>
      <w:lvlText w:val="•"/>
      <w:lvlJc w:val="left"/>
      <w:pPr>
        <w:ind w:left="7138" w:hanging="284"/>
      </w:pPr>
      <w:rPr>
        <w:rFonts w:hint="default"/>
        <w:lang w:val="it-IT" w:eastAsia="it-IT" w:bidi="it-IT"/>
      </w:rPr>
    </w:lvl>
    <w:lvl w:ilvl="8" w:tplc="33CC8048">
      <w:numFmt w:val="bullet"/>
      <w:lvlText w:val="•"/>
      <w:lvlJc w:val="left"/>
      <w:pPr>
        <w:ind w:left="8101" w:hanging="284"/>
      </w:pPr>
      <w:rPr>
        <w:rFonts w:hint="default"/>
        <w:lang w:val="it-IT" w:eastAsia="it-IT" w:bidi="it-IT"/>
      </w:rPr>
    </w:lvl>
  </w:abstractNum>
  <w:abstractNum w:abstractNumId="19" w15:restartNumberingAfterBreak="0">
    <w:nsid w:val="4CBB5A32"/>
    <w:multiLevelType w:val="singleLevel"/>
    <w:tmpl w:val="CBE46AAE"/>
    <w:lvl w:ilvl="0">
      <w:start w:val="1"/>
      <w:numFmt w:val="bullet"/>
      <w:pStyle w:val="ParagraphIndented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53AC4314"/>
    <w:multiLevelType w:val="hybridMultilevel"/>
    <w:tmpl w:val="7ADC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E6B46"/>
    <w:multiLevelType w:val="hybridMultilevel"/>
    <w:tmpl w:val="6BBA2D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64FA8"/>
    <w:multiLevelType w:val="hybridMultilevel"/>
    <w:tmpl w:val="1FA4251C"/>
    <w:lvl w:ilvl="0" w:tplc="13261C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F4FC6"/>
    <w:multiLevelType w:val="hybridMultilevel"/>
    <w:tmpl w:val="3B964B32"/>
    <w:lvl w:ilvl="0" w:tplc="FC9E0662">
      <w:numFmt w:val="bullet"/>
      <w:lvlText w:val="•"/>
      <w:lvlJc w:val="left"/>
      <w:pPr>
        <w:ind w:left="1155" w:hanging="79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D62B2"/>
    <w:multiLevelType w:val="hybridMultilevel"/>
    <w:tmpl w:val="1B063154"/>
    <w:lvl w:ilvl="0" w:tplc="AE3E2C5A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52DD1"/>
    <w:multiLevelType w:val="hybridMultilevel"/>
    <w:tmpl w:val="AEDA8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685F1C"/>
    <w:multiLevelType w:val="hybridMultilevel"/>
    <w:tmpl w:val="6354EAF8"/>
    <w:lvl w:ilvl="0" w:tplc="B10A522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1414C"/>
    <w:multiLevelType w:val="hybridMultilevel"/>
    <w:tmpl w:val="EC4EEA16"/>
    <w:lvl w:ilvl="0" w:tplc="25B4B8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C05BD"/>
    <w:multiLevelType w:val="multilevel"/>
    <w:tmpl w:val="BA3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867E3B"/>
    <w:multiLevelType w:val="hybridMultilevel"/>
    <w:tmpl w:val="6D1411FC"/>
    <w:lvl w:ilvl="0" w:tplc="FFFFFFFF">
      <w:start w:val="1"/>
      <w:numFmt w:val="bullet"/>
      <w:pStyle w:val="Puntoelenco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3"/>
  </w:num>
  <w:num w:numId="5">
    <w:abstractNumId w:val="6"/>
  </w:num>
  <w:num w:numId="6">
    <w:abstractNumId w:val="29"/>
  </w:num>
  <w:num w:numId="7">
    <w:abstractNumId w:val="23"/>
  </w:num>
  <w:num w:numId="8">
    <w:abstractNumId w:val="10"/>
  </w:num>
  <w:num w:numId="9">
    <w:abstractNumId w:val="12"/>
  </w:num>
  <w:num w:numId="10">
    <w:abstractNumId w:val="15"/>
  </w:num>
  <w:num w:numId="11">
    <w:abstractNumId w:val="17"/>
  </w:num>
  <w:num w:numId="12">
    <w:abstractNumId w:val="28"/>
  </w:num>
  <w:num w:numId="13">
    <w:abstractNumId w:val="18"/>
  </w:num>
  <w:num w:numId="14">
    <w:abstractNumId w:val="3"/>
  </w:num>
  <w:num w:numId="15">
    <w:abstractNumId w:val="4"/>
  </w:num>
  <w:num w:numId="16">
    <w:abstractNumId w:val="9"/>
  </w:num>
  <w:num w:numId="17">
    <w:abstractNumId w:val="2"/>
  </w:num>
  <w:num w:numId="18">
    <w:abstractNumId w:val="20"/>
  </w:num>
  <w:num w:numId="19">
    <w:abstractNumId w:val="24"/>
  </w:num>
  <w:num w:numId="20">
    <w:abstractNumId w:val="21"/>
  </w:num>
  <w:num w:numId="21">
    <w:abstractNumId w:val="0"/>
  </w:num>
  <w:num w:numId="22">
    <w:abstractNumId w:val="25"/>
  </w:num>
  <w:num w:numId="23">
    <w:abstractNumId w:val="16"/>
  </w:num>
  <w:num w:numId="24">
    <w:abstractNumId w:val="26"/>
  </w:num>
  <w:num w:numId="25">
    <w:abstractNumId w:val="8"/>
  </w:num>
  <w:num w:numId="26">
    <w:abstractNumId w:val="1"/>
  </w:num>
  <w:num w:numId="27">
    <w:abstractNumId w:val="11"/>
  </w:num>
  <w:num w:numId="28">
    <w:abstractNumId w:val="5"/>
  </w:num>
  <w:num w:numId="29">
    <w:abstractNumId w:val="27"/>
  </w:num>
  <w:num w:numId="3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BD"/>
    <w:rsid w:val="00000092"/>
    <w:rsid w:val="00000114"/>
    <w:rsid w:val="00000620"/>
    <w:rsid w:val="0000138D"/>
    <w:rsid w:val="00001DE4"/>
    <w:rsid w:val="0000241E"/>
    <w:rsid w:val="0000241F"/>
    <w:rsid w:val="00002831"/>
    <w:rsid w:val="00003E59"/>
    <w:rsid w:val="00003EB1"/>
    <w:rsid w:val="00004665"/>
    <w:rsid w:val="00004791"/>
    <w:rsid w:val="0000692E"/>
    <w:rsid w:val="000073EC"/>
    <w:rsid w:val="00007460"/>
    <w:rsid w:val="00010657"/>
    <w:rsid w:val="00010F47"/>
    <w:rsid w:val="00011D57"/>
    <w:rsid w:val="00011EF1"/>
    <w:rsid w:val="0001238C"/>
    <w:rsid w:val="0001250B"/>
    <w:rsid w:val="00012BDD"/>
    <w:rsid w:val="00012CCC"/>
    <w:rsid w:val="0001315E"/>
    <w:rsid w:val="00013423"/>
    <w:rsid w:val="000138E3"/>
    <w:rsid w:val="00013F98"/>
    <w:rsid w:val="000146FF"/>
    <w:rsid w:val="00014E32"/>
    <w:rsid w:val="00015326"/>
    <w:rsid w:val="00015ABC"/>
    <w:rsid w:val="00016212"/>
    <w:rsid w:val="00016AF3"/>
    <w:rsid w:val="0001728D"/>
    <w:rsid w:val="00017676"/>
    <w:rsid w:val="000203F3"/>
    <w:rsid w:val="00020A6F"/>
    <w:rsid w:val="00021783"/>
    <w:rsid w:val="000236F3"/>
    <w:rsid w:val="00023B0E"/>
    <w:rsid w:val="00025420"/>
    <w:rsid w:val="0002593F"/>
    <w:rsid w:val="00025C22"/>
    <w:rsid w:val="0002609C"/>
    <w:rsid w:val="000261E3"/>
    <w:rsid w:val="00026E06"/>
    <w:rsid w:val="00027F04"/>
    <w:rsid w:val="00030375"/>
    <w:rsid w:val="000312E9"/>
    <w:rsid w:val="00032197"/>
    <w:rsid w:val="00032243"/>
    <w:rsid w:val="0003249E"/>
    <w:rsid w:val="000327FE"/>
    <w:rsid w:val="00032FD7"/>
    <w:rsid w:val="000334E4"/>
    <w:rsid w:val="000338AF"/>
    <w:rsid w:val="00034B01"/>
    <w:rsid w:val="000355E6"/>
    <w:rsid w:val="000357E2"/>
    <w:rsid w:val="0003602D"/>
    <w:rsid w:val="00036249"/>
    <w:rsid w:val="00037014"/>
    <w:rsid w:val="00040F50"/>
    <w:rsid w:val="0004135C"/>
    <w:rsid w:val="00041407"/>
    <w:rsid w:val="00041893"/>
    <w:rsid w:val="000424CD"/>
    <w:rsid w:val="00042D36"/>
    <w:rsid w:val="000430A3"/>
    <w:rsid w:val="0004353B"/>
    <w:rsid w:val="00043EB0"/>
    <w:rsid w:val="000456E2"/>
    <w:rsid w:val="00045D07"/>
    <w:rsid w:val="000468A7"/>
    <w:rsid w:val="000500A6"/>
    <w:rsid w:val="000505C3"/>
    <w:rsid w:val="00050814"/>
    <w:rsid w:val="000535AD"/>
    <w:rsid w:val="00053CB4"/>
    <w:rsid w:val="00053F45"/>
    <w:rsid w:val="00054D10"/>
    <w:rsid w:val="0005585A"/>
    <w:rsid w:val="00055C3B"/>
    <w:rsid w:val="00056023"/>
    <w:rsid w:val="00056870"/>
    <w:rsid w:val="000604E0"/>
    <w:rsid w:val="00060B3E"/>
    <w:rsid w:val="0006120B"/>
    <w:rsid w:val="000615C8"/>
    <w:rsid w:val="00061FF5"/>
    <w:rsid w:val="00062AD6"/>
    <w:rsid w:val="0006335B"/>
    <w:rsid w:val="0006366D"/>
    <w:rsid w:val="00063683"/>
    <w:rsid w:val="0006379D"/>
    <w:rsid w:val="00063AC3"/>
    <w:rsid w:val="00063C85"/>
    <w:rsid w:val="000642C0"/>
    <w:rsid w:val="000647E6"/>
    <w:rsid w:val="000650F3"/>
    <w:rsid w:val="000659DA"/>
    <w:rsid w:val="00065D1E"/>
    <w:rsid w:val="000661E6"/>
    <w:rsid w:val="000663ED"/>
    <w:rsid w:val="0006776F"/>
    <w:rsid w:val="00067C04"/>
    <w:rsid w:val="00067D17"/>
    <w:rsid w:val="00067F42"/>
    <w:rsid w:val="0007039E"/>
    <w:rsid w:val="00070C4C"/>
    <w:rsid w:val="00070E6B"/>
    <w:rsid w:val="0007151E"/>
    <w:rsid w:val="000719DA"/>
    <w:rsid w:val="00072414"/>
    <w:rsid w:val="000728AD"/>
    <w:rsid w:val="00072CA6"/>
    <w:rsid w:val="000732A8"/>
    <w:rsid w:val="000746DE"/>
    <w:rsid w:val="000749F0"/>
    <w:rsid w:val="00074A75"/>
    <w:rsid w:val="00074D3A"/>
    <w:rsid w:val="00074F93"/>
    <w:rsid w:val="00074FB5"/>
    <w:rsid w:val="00075062"/>
    <w:rsid w:val="00075BB1"/>
    <w:rsid w:val="00076A15"/>
    <w:rsid w:val="00076E26"/>
    <w:rsid w:val="0007735F"/>
    <w:rsid w:val="00077E12"/>
    <w:rsid w:val="00080451"/>
    <w:rsid w:val="000809DC"/>
    <w:rsid w:val="00080CB8"/>
    <w:rsid w:val="00080D11"/>
    <w:rsid w:val="00080D94"/>
    <w:rsid w:val="00080EFD"/>
    <w:rsid w:val="000824CC"/>
    <w:rsid w:val="000827C0"/>
    <w:rsid w:val="000832EB"/>
    <w:rsid w:val="00083BB9"/>
    <w:rsid w:val="00084478"/>
    <w:rsid w:val="0008448C"/>
    <w:rsid w:val="000844AA"/>
    <w:rsid w:val="00084E3B"/>
    <w:rsid w:val="000878EF"/>
    <w:rsid w:val="0009013F"/>
    <w:rsid w:val="00090349"/>
    <w:rsid w:val="00090525"/>
    <w:rsid w:val="000918E2"/>
    <w:rsid w:val="00092236"/>
    <w:rsid w:val="0009230B"/>
    <w:rsid w:val="00092FA8"/>
    <w:rsid w:val="000931D5"/>
    <w:rsid w:val="0009350B"/>
    <w:rsid w:val="0009359C"/>
    <w:rsid w:val="0009416E"/>
    <w:rsid w:val="00094B77"/>
    <w:rsid w:val="00094EF9"/>
    <w:rsid w:val="0009642E"/>
    <w:rsid w:val="000A0836"/>
    <w:rsid w:val="000A162F"/>
    <w:rsid w:val="000A30A7"/>
    <w:rsid w:val="000A3567"/>
    <w:rsid w:val="000A4DA5"/>
    <w:rsid w:val="000A7307"/>
    <w:rsid w:val="000A7B5E"/>
    <w:rsid w:val="000A7F94"/>
    <w:rsid w:val="000B0DA6"/>
    <w:rsid w:val="000B1FF9"/>
    <w:rsid w:val="000B2C36"/>
    <w:rsid w:val="000B32EE"/>
    <w:rsid w:val="000B34D0"/>
    <w:rsid w:val="000B4118"/>
    <w:rsid w:val="000B4655"/>
    <w:rsid w:val="000B58E4"/>
    <w:rsid w:val="000B6356"/>
    <w:rsid w:val="000B6879"/>
    <w:rsid w:val="000B6C0C"/>
    <w:rsid w:val="000B78FA"/>
    <w:rsid w:val="000C0341"/>
    <w:rsid w:val="000C221A"/>
    <w:rsid w:val="000C3905"/>
    <w:rsid w:val="000C3D94"/>
    <w:rsid w:val="000C421D"/>
    <w:rsid w:val="000C54B8"/>
    <w:rsid w:val="000C6A5C"/>
    <w:rsid w:val="000C7313"/>
    <w:rsid w:val="000C78B1"/>
    <w:rsid w:val="000C78B6"/>
    <w:rsid w:val="000D06A2"/>
    <w:rsid w:val="000D0912"/>
    <w:rsid w:val="000D2144"/>
    <w:rsid w:val="000D257C"/>
    <w:rsid w:val="000D3147"/>
    <w:rsid w:val="000D431D"/>
    <w:rsid w:val="000D4873"/>
    <w:rsid w:val="000D4FAA"/>
    <w:rsid w:val="000D5370"/>
    <w:rsid w:val="000D5E5F"/>
    <w:rsid w:val="000D5ED4"/>
    <w:rsid w:val="000D62E5"/>
    <w:rsid w:val="000D69C4"/>
    <w:rsid w:val="000D75C7"/>
    <w:rsid w:val="000D7C92"/>
    <w:rsid w:val="000D7C93"/>
    <w:rsid w:val="000E0912"/>
    <w:rsid w:val="000E2E50"/>
    <w:rsid w:val="000E306D"/>
    <w:rsid w:val="000E334B"/>
    <w:rsid w:val="000E380C"/>
    <w:rsid w:val="000E3F34"/>
    <w:rsid w:val="000E4B44"/>
    <w:rsid w:val="000E4F0C"/>
    <w:rsid w:val="000E5383"/>
    <w:rsid w:val="000E58A5"/>
    <w:rsid w:val="000E5B71"/>
    <w:rsid w:val="000E5E87"/>
    <w:rsid w:val="000E6BDF"/>
    <w:rsid w:val="000E7C09"/>
    <w:rsid w:val="000E7D3A"/>
    <w:rsid w:val="000F00A0"/>
    <w:rsid w:val="000F04A9"/>
    <w:rsid w:val="000F0FAD"/>
    <w:rsid w:val="000F1AE0"/>
    <w:rsid w:val="000F4D5F"/>
    <w:rsid w:val="000F4FFF"/>
    <w:rsid w:val="000F525F"/>
    <w:rsid w:val="000F6181"/>
    <w:rsid w:val="000F6703"/>
    <w:rsid w:val="000F6DB5"/>
    <w:rsid w:val="000F7BBD"/>
    <w:rsid w:val="0010081E"/>
    <w:rsid w:val="00101F0D"/>
    <w:rsid w:val="00102889"/>
    <w:rsid w:val="00102D47"/>
    <w:rsid w:val="00103845"/>
    <w:rsid w:val="001039D3"/>
    <w:rsid w:val="00103B58"/>
    <w:rsid w:val="00103EE7"/>
    <w:rsid w:val="0010424E"/>
    <w:rsid w:val="00104BC0"/>
    <w:rsid w:val="0010530C"/>
    <w:rsid w:val="00105593"/>
    <w:rsid w:val="00106524"/>
    <w:rsid w:val="0010758C"/>
    <w:rsid w:val="001077BB"/>
    <w:rsid w:val="00107BBC"/>
    <w:rsid w:val="00107F36"/>
    <w:rsid w:val="00110226"/>
    <w:rsid w:val="001115C3"/>
    <w:rsid w:val="00112626"/>
    <w:rsid w:val="00112AAC"/>
    <w:rsid w:val="00112CF5"/>
    <w:rsid w:val="001132ED"/>
    <w:rsid w:val="001133CC"/>
    <w:rsid w:val="00113A24"/>
    <w:rsid w:val="001147E3"/>
    <w:rsid w:val="0011638F"/>
    <w:rsid w:val="0012023F"/>
    <w:rsid w:val="00123C24"/>
    <w:rsid w:val="00124C8D"/>
    <w:rsid w:val="001273B7"/>
    <w:rsid w:val="00130086"/>
    <w:rsid w:val="00130736"/>
    <w:rsid w:val="00130CF0"/>
    <w:rsid w:val="00130DD2"/>
    <w:rsid w:val="00134BA6"/>
    <w:rsid w:val="00135466"/>
    <w:rsid w:val="001357CA"/>
    <w:rsid w:val="00135D73"/>
    <w:rsid w:val="00136112"/>
    <w:rsid w:val="001366B5"/>
    <w:rsid w:val="00136861"/>
    <w:rsid w:val="001372FF"/>
    <w:rsid w:val="00137BE6"/>
    <w:rsid w:val="001401CE"/>
    <w:rsid w:val="00143632"/>
    <w:rsid w:val="0014390D"/>
    <w:rsid w:val="00143969"/>
    <w:rsid w:val="00143B11"/>
    <w:rsid w:val="00143F8D"/>
    <w:rsid w:val="001445F2"/>
    <w:rsid w:val="001451E4"/>
    <w:rsid w:val="00147265"/>
    <w:rsid w:val="00150AD8"/>
    <w:rsid w:val="001517C5"/>
    <w:rsid w:val="00151E4F"/>
    <w:rsid w:val="0015295D"/>
    <w:rsid w:val="00152A57"/>
    <w:rsid w:val="00153118"/>
    <w:rsid w:val="00153BAD"/>
    <w:rsid w:val="00154269"/>
    <w:rsid w:val="001542C6"/>
    <w:rsid w:val="00154590"/>
    <w:rsid w:val="00154A7E"/>
    <w:rsid w:val="001551BB"/>
    <w:rsid w:val="00155B3E"/>
    <w:rsid w:val="00155B81"/>
    <w:rsid w:val="00155E26"/>
    <w:rsid w:val="001560E5"/>
    <w:rsid w:val="001561C3"/>
    <w:rsid w:val="0015620E"/>
    <w:rsid w:val="00156265"/>
    <w:rsid w:val="001562BE"/>
    <w:rsid w:val="00156CDC"/>
    <w:rsid w:val="00157076"/>
    <w:rsid w:val="0016002A"/>
    <w:rsid w:val="001608A1"/>
    <w:rsid w:val="00165EC9"/>
    <w:rsid w:val="0016692C"/>
    <w:rsid w:val="001671EC"/>
    <w:rsid w:val="001675D4"/>
    <w:rsid w:val="00167816"/>
    <w:rsid w:val="00167AA3"/>
    <w:rsid w:val="00167C66"/>
    <w:rsid w:val="00170393"/>
    <w:rsid w:val="00171A1D"/>
    <w:rsid w:val="00172852"/>
    <w:rsid w:val="00173268"/>
    <w:rsid w:val="00173531"/>
    <w:rsid w:val="00173FA4"/>
    <w:rsid w:val="00174290"/>
    <w:rsid w:val="00174A1B"/>
    <w:rsid w:val="00174D6C"/>
    <w:rsid w:val="00175638"/>
    <w:rsid w:val="00176136"/>
    <w:rsid w:val="001762FB"/>
    <w:rsid w:val="00181029"/>
    <w:rsid w:val="00181FFB"/>
    <w:rsid w:val="00182186"/>
    <w:rsid w:val="001825DD"/>
    <w:rsid w:val="00183755"/>
    <w:rsid w:val="0018418A"/>
    <w:rsid w:val="0018421E"/>
    <w:rsid w:val="00184A5C"/>
    <w:rsid w:val="001871A6"/>
    <w:rsid w:val="00187527"/>
    <w:rsid w:val="00190BBB"/>
    <w:rsid w:val="001917C8"/>
    <w:rsid w:val="00191B43"/>
    <w:rsid w:val="00191CC9"/>
    <w:rsid w:val="00193D1B"/>
    <w:rsid w:val="00194053"/>
    <w:rsid w:val="001940DB"/>
    <w:rsid w:val="00195208"/>
    <w:rsid w:val="00195B52"/>
    <w:rsid w:val="00195F81"/>
    <w:rsid w:val="00196040"/>
    <w:rsid w:val="00196530"/>
    <w:rsid w:val="001973FB"/>
    <w:rsid w:val="00197D5A"/>
    <w:rsid w:val="001A081D"/>
    <w:rsid w:val="001A08EE"/>
    <w:rsid w:val="001A0D12"/>
    <w:rsid w:val="001A19FC"/>
    <w:rsid w:val="001A2461"/>
    <w:rsid w:val="001A260F"/>
    <w:rsid w:val="001A2C88"/>
    <w:rsid w:val="001A3073"/>
    <w:rsid w:val="001A43B1"/>
    <w:rsid w:val="001A48CE"/>
    <w:rsid w:val="001A4FD6"/>
    <w:rsid w:val="001A5759"/>
    <w:rsid w:val="001A5DA2"/>
    <w:rsid w:val="001A61C7"/>
    <w:rsid w:val="001A6869"/>
    <w:rsid w:val="001A68AC"/>
    <w:rsid w:val="001A7788"/>
    <w:rsid w:val="001A7AFC"/>
    <w:rsid w:val="001B0106"/>
    <w:rsid w:val="001B1123"/>
    <w:rsid w:val="001B11D7"/>
    <w:rsid w:val="001B14C6"/>
    <w:rsid w:val="001B152E"/>
    <w:rsid w:val="001B15B8"/>
    <w:rsid w:val="001B2974"/>
    <w:rsid w:val="001B30A0"/>
    <w:rsid w:val="001B3C10"/>
    <w:rsid w:val="001B41E5"/>
    <w:rsid w:val="001B5A18"/>
    <w:rsid w:val="001B5D36"/>
    <w:rsid w:val="001B687E"/>
    <w:rsid w:val="001B6BC8"/>
    <w:rsid w:val="001C000C"/>
    <w:rsid w:val="001C0330"/>
    <w:rsid w:val="001C0EA5"/>
    <w:rsid w:val="001C1DEF"/>
    <w:rsid w:val="001C216B"/>
    <w:rsid w:val="001C2220"/>
    <w:rsid w:val="001C447A"/>
    <w:rsid w:val="001C453D"/>
    <w:rsid w:val="001C4935"/>
    <w:rsid w:val="001C617D"/>
    <w:rsid w:val="001C6D3A"/>
    <w:rsid w:val="001C7031"/>
    <w:rsid w:val="001C7230"/>
    <w:rsid w:val="001C77BE"/>
    <w:rsid w:val="001D0A9F"/>
    <w:rsid w:val="001D0E6E"/>
    <w:rsid w:val="001D1132"/>
    <w:rsid w:val="001D1382"/>
    <w:rsid w:val="001D1EA9"/>
    <w:rsid w:val="001D1FEC"/>
    <w:rsid w:val="001D1FFC"/>
    <w:rsid w:val="001D220E"/>
    <w:rsid w:val="001D3147"/>
    <w:rsid w:val="001D325C"/>
    <w:rsid w:val="001D326B"/>
    <w:rsid w:val="001D3CE0"/>
    <w:rsid w:val="001D4168"/>
    <w:rsid w:val="001D4A2A"/>
    <w:rsid w:val="001D4B8D"/>
    <w:rsid w:val="001D557D"/>
    <w:rsid w:val="001D6E09"/>
    <w:rsid w:val="001E25B1"/>
    <w:rsid w:val="001E2EE5"/>
    <w:rsid w:val="001E33F9"/>
    <w:rsid w:val="001E5210"/>
    <w:rsid w:val="001E5731"/>
    <w:rsid w:val="001E58C9"/>
    <w:rsid w:val="001E6BAD"/>
    <w:rsid w:val="001E7BAE"/>
    <w:rsid w:val="001E7C92"/>
    <w:rsid w:val="001F1A3E"/>
    <w:rsid w:val="001F2848"/>
    <w:rsid w:val="001F2CBF"/>
    <w:rsid w:val="001F2D5C"/>
    <w:rsid w:val="001F2E03"/>
    <w:rsid w:val="001F2F0E"/>
    <w:rsid w:val="001F2FBA"/>
    <w:rsid w:val="001F3660"/>
    <w:rsid w:val="001F36B7"/>
    <w:rsid w:val="001F37F0"/>
    <w:rsid w:val="001F440A"/>
    <w:rsid w:val="001F625C"/>
    <w:rsid w:val="001F7028"/>
    <w:rsid w:val="001F721A"/>
    <w:rsid w:val="002000F6"/>
    <w:rsid w:val="00200742"/>
    <w:rsid w:val="002016EB"/>
    <w:rsid w:val="00201A38"/>
    <w:rsid w:val="00201C10"/>
    <w:rsid w:val="00202703"/>
    <w:rsid w:val="00202D41"/>
    <w:rsid w:val="00203F63"/>
    <w:rsid w:val="00204179"/>
    <w:rsid w:val="00204187"/>
    <w:rsid w:val="0020490D"/>
    <w:rsid w:val="00204A27"/>
    <w:rsid w:val="00204C83"/>
    <w:rsid w:val="002059D1"/>
    <w:rsid w:val="00205A4E"/>
    <w:rsid w:val="00206F49"/>
    <w:rsid w:val="002070AD"/>
    <w:rsid w:val="0020741A"/>
    <w:rsid w:val="00210BF0"/>
    <w:rsid w:val="0021121A"/>
    <w:rsid w:val="00211B32"/>
    <w:rsid w:val="0021269D"/>
    <w:rsid w:val="0021379F"/>
    <w:rsid w:val="00213C2B"/>
    <w:rsid w:val="00213D02"/>
    <w:rsid w:val="00214DC0"/>
    <w:rsid w:val="00216011"/>
    <w:rsid w:val="00216429"/>
    <w:rsid w:val="00216779"/>
    <w:rsid w:val="00216A95"/>
    <w:rsid w:val="00217F38"/>
    <w:rsid w:val="00220008"/>
    <w:rsid w:val="00220112"/>
    <w:rsid w:val="00220988"/>
    <w:rsid w:val="00220BB6"/>
    <w:rsid w:val="002218AA"/>
    <w:rsid w:val="00222520"/>
    <w:rsid w:val="002226CF"/>
    <w:rsid w:val="00222B9A"/>
    <w:rsid w:val="00222C02"/>
    <w:rsid w:val="00223608"/>
    <w:rsid w:val="00225A69"/>
    <w:rsid w:val="00226972"/>
    <w:rsid w:val="00227445"/>
    <w:rsid w:val="002301AF"/>
    <w:rsid w:val="00230DDD"/>
    <w:rsid w:val="0023130E"/>
    <w:rsid w:val="002316D5"/>
    <w:rsid w:val="00231855"/>
    <w:rsid w:val="00231A0E"/>
    <w:rsid w:val="00231AA7"/>
    <w:rsid w:val="002327E4"/>
    <w:rsid w:val="00232C41"/>
    <w:rsid w:val="00233DF7"/>
    <w:rsid w:val="002348AE"/>
    <w:rsid w:val="00234AD9"/>
    <w:rsid w:val="00234EAF"/>
    <w:rsid w:val="0023555A"/>
    <w:rsid w:val="00235BEB"/>
    <w:rsid w:val="00235E8F"/>
    <w:rsid w:val="00236590"/>
    <w:rsid w:val="00236DA7"/>
    <w:rsid w:val="00237476"/>
    <w:rsid w:val="00237ACE"/>
    <w:rsid w:val="0024029A"/>
    <w:rsid w:val="002405A0"/>
    <w:rsid w:val="00241C66"/>
    <w:rsid w:val="00242415"/>
    <w:rsid w:val="00244914"/>
    <w:rsid w:val="00244A6E"/>
    <w:rsid w:val="00244DFD"/>
    <w:rsid w:val="00245892"/>
    <w:rsid w:val="00245B7F"/>
    <w:rsid w:val="00246B7F"/>
    <w:rsid w:val="0024755F"/>
    <w:rsid w:val="00250550"/>
    <w:rsid w:val="002507C7"/>
    <w:rsid w:val="0025129A"/>
    <w:rsid w:val="00251A6D"/>
    <w:rsid w:val="0025226F"/>
    <w:rsid w:val="002525C7"/>
    <w:rsid w:val="0025419F"/>
    <w:rsid w:val="0025522E"/>
    <w:rsid w:val="0025547C"/>
    <w:rsid w:val="00255632"/>
    <w:rsid w:val="002557B4"/>
    <w:rsid w:val="00255AA3"/>
    <w:rsid w:val="00256097"/>
    <w:rsid w:val="002570C4"/>
    <w:rsid w:val="0025798D"/>
    <w:rsid w:val="00260159"/>
    <w:rsid w:val="00260733"/>
    <w:rsid w:val="00260D75"/>
    <w:rsid w:val="0026138C"/>
    <w:rsid w:val="0026220A"/>
    <w:rsid w:val="00262478"/>
    <w:rsid w:val="00262E3A"/>
    <w:rsid w:val="00263C3B"/>
    <w:rsid w:val="00263D46"/>
    <w:rsid w:val="00264243"/>
    <w:rsid w:val="00264456"/>
    <w:rsid w:val="00264BF3"/>
    <w:rsid w:val="00265DB2"/>
    <w:rsid w:val="00265E74"/>
    <w:rsid w:val="002660B3"/>
    <w:rsid w:val="002664DF"/>
    <w:rsid w:val="00266BB0"/>
    <w:rsid w:val="002673E9"/>
    <w:rsid w:val="002673FE"/>
    <w:rsid w:val="002702F2"/>
    <w:rsid w:val="002707CC"/>
    <w:rsid w:val="00270AED"/>
    <w:rsid w:val="00270CDF"/>
    <w:rsid w:val="00271830"/>
    <w:rsid w:val="00271993"/>
    <w:rsid w:val="002719F6"/>
    <w:rsid w:val="00271E23"/>
    <w:rsid w:val="00273059"/>
    <w:rsid w:val="002741E9"/>
    <w:rsid w:val="00274E37"/>
    <w:rsid w:val="00275538"/>
    <w:rsid w:val="00275872"/>
    <w:rsid w:val="00275929"/>
    <w:rsid w:val="00275CE4"/>
    <w:rsid w:val="002773E2"/>
    <w:rsid w:val="00277C03"/>
    <w:rsid w:val="00280C5A"/>
    <w:rsid w:val="00281B07"/>
    <w:rsid w:val="00281B95"/>
    <w:rsid w:val="0028246D"/>
    <w:rsid w:val="00282830"/>
    <w:rsid w:val="00283F64"/>
    <w:rsid w:val="00283FDC"/>
    <w:rsid w:val="0028414E"/>
    <w:rsid w:val="00285ED2"/>
    <w:rsid w:val="00286CA0"/>
    <w:rsid w:val="002873F1"/>
    <w:rsid w:val="00290BBF"/>
    <w:rsid w:val="00291566"/>
    <w:rsid w:val="00291700"/>
    <w:rsid w:val="0029198F"/>
    <w:rsid w:val="00295075"/>
    <w:rsid w:val="002959C2"/>
    <w:rsid w:val="00295D83"/>
    <w:rsid w:val="00296215"/>
    <w:rsid w:val="00296D9A"/>
    <w:rsid w:val="00297884"/>
    <w:rsid w:val="00297B71"/>
    <w:rsid w:val="002A0763"/>
    <w:rsid w:val="002A0AC8"/>
    <w:rsid w:val="002A0B97"/>
    <w:rsid w:val="002A11D8"/>
    <w:rsid w:val="002A177C"/>
    <w:rsid w:val="002A1A23"/>
    <w:rsid w:val="002A2101"/>
    <w:rsid w:val="002A22B8"/>
    <w:rsid w:val="002A2E0D"/>
    <w:rsid w:val="002A3C19"/>
    <w:rsid w:val="002A4240"/>
    <w:rsid w:val="002A4A0F"/>
    <w:rsid w:val="002A5030"/>
    <w:rsid w:val="002A51D5"/>
    <w:rsid w:val="002A7454"/>
    <w:rsid w:val="002B0549"/>
    <w:rsid w:val="002B0B6E"/>
    <w:rsid w:val="002B0D30"/>
    <w:rsid w:val="002B1589"/>
    <w:rsid w:val="002B28F8"/>
    <w:rsid w:val="002B3133"/>
    <w:rsid w:val="002B3216"/>
    <w:rsid w:val="002B329A"/>
    <w:rsid w:val="002B366C"/>
    <w:rsid w:val="002B41EF"/>
    <w:rsid w:val="002B43D4"/>
    <w:rsid w:val="002B4475"/>
    <w:rsid w:val="002B5049"/>
    <w:rsid w:val="002B5C69"/>
    <w:rsid w:val="002B667A"/>
    <w:rsid w:val="002B6EB5"/>
    <w:rsid w:val="002B7E6D"/>
    <w:rsid w:val="002B7FDA"/>
    <w:rsid w:val="002C051B"/>
    <w:rsid w:val="002C0678"/>
    <w:rsid w:val="002C178E"/>
    <w:rsid w:val="002C2335"/>
    <w:rsid w:val="002C3128"/>
    <w:rsid w:val="002C3CA7"/>
    <w:rsid w:val="002C4EC8"/>
    <w:rsid w:val="002C61D9"/>
    <w:rsid w:val="002C71D6"/>
    <w:rsid w:val="002C73F2"/>
    <w:rsid w:val="002C783B"/>
    <w:rsid w:val="002C7ABA"/>
    <w:rsid w:val="002D02B5"/>
    <w:rsid w:val="002D12FC"/>
    <w:rsid w:val="002D1BA8"/>
    <w:rsid w:val="002D231E"/>
    <w:rsid w:val="002D36DF"/>
    <w:rsid w:val="002D3F84"/>
    <w:rsid w:val="002D4307"/>
    <w:rsid w:val="002D4785"/>
    <w:rsid w:val="002D53A9"/>
    <w:rsid w:val="002D73F1"/>
    <w:rsid w:val="002D7731"/>
    <w:rsid w:val="002D7963"/>
    <w:rsid w:val="002D79AC"/>
    <w:rsid w:val="002D7A74"/>
    <w:rsid w:val="002E04BF"/>
    <w:rsid w:val="002E0606"/>
    <w:rsid w:val="002E126F"/>
    <w:rsid w:val="002E12EB"/>
    <w:rsid w:val="002E140C"/>
    <w:rsid w:val="002E1689"/>
    <w:rsid w:val="002E33F0"/>
    <w:rsid w:val="002E36D2"/>
    <w:rsid w:val="002E3F1D"/>
    <w:rsid w:val="002E4CDE"/>
    <w:rsid w:val="002E5463"/>
    <w:rsid w:val="002E5D1B"/>
    <w:rsid w:val="002E5F8E"/>
    <w:rsid w:val="002E6583"/>
    <w:rsid w:val="002F043C"/>
    <w:rsid w:val="002F0DBE"/>
    <w:rsid w:val="002F0DEF"/>
    <w:rsid w:val="002F1677"/>
    <w:rsid w:val="002F2586"/>
    <w:rsid w:val="002F27EC"/>
    <w:rsid w:val="002F2DE0"/>
    <w:rsid w:val="002F2E7C"/>
    <w:rsid w:val="002F3675"/>
    <w:rsid w:val="002F456B"/>
    <w:rsid w:val="002F5151"/>
    <w:rsid w:val="002F5592"/>
    <w:rsid w:val="002F5B63"/>
    <w:rsid w:val="002F5C7E"/>
    <w:rsid w:val="002F6487"/>
    <w:rsid w:val="002F6C10"/>
    <w:rsid w:val="002F6F2C"/>
    <w:rsid w:val="002F796D"/>
    <w:rsid w:val="002F7A31"/>
    <w:rsid w:val="00300552"/>
    <w:rsid w:val="00300C9B"/>
    <w:rsid w:val="00300F02"/>
    <w:rsid w:val="00301284"/>
    <w:rsid w:val="00301981"/>
    <w:rsid w:val="003024DD"/>
    <w:rsid w:val="00303E3C"/>
    <w:rsid w:val="00303E80"/>
    <w:rsid w:val="003045BC"/>
    <w:rsid w:val="003045E5"/>
    <w:rsid w:val="003049DA"/>
    <w:rsid w:val="00305255"/>
    <w:rsid w:val="003064F2"/>
    <w:rsid w:val="00306A5E"/>
    <w:rsid w:val="00307956"/>
    <w:rsid w:val="003079F4"/>
    <w:rsid w:val="003103AB"/>
    <w:rsid w:val="003108B0"/>
    <w:rsid w:val="00310996"/>
    <w:rsid w:val="00310A0E"/>
    <w:rsid w:val="00313AA7"/>
    <w:rsid w:val="00314715"/>
    <w:rsid w:val="003156B6"/>
    <w:rsid w:val="00315C11"/>
    <w:rsid w:val="003161F1"/>
    <w:rsid w:val="0031688A"/>
    <w:rsid w:val="0031715F"/>
    <w:rsid w:val="00317618"/>
    <w:rsid w:val="003176D8"/>
    <w:rsid w:val="00317828"/>
    <w:rsid w:val="003202A8"/>
    <w:rsid w:val="00320AB2"/>
    <w:rsid w:val="00321FF9"/>
    <w:rsid w:val="00322195"/>
    <w:rsid w:val="00322CAD"/>
    <w:rsid w:val="00322D42"/>
    <w:rsid w:val="00323729"/>
    <w:rsid w:val="0032389E"/>
    <w:rsid w:val="00323A1A"/>
    <w:rsid w:val="00323CD3"/>
    <w:rsid w:val="0032466B"/>
    <w:rsid w:val="00325A15"/>
    <w:rsid w:val="00326D03"/>
    <w:rsid w:val="003273DF"/>
    <w:rsid w:val="003275F3"/>
    <w:rsid w:val="0032779C"/>
    <w:rsid w:val="0032797F"/>
    <w:rsid w:val="003308D0"/>
    <w:rsid w:val="0033103B"/>
    <w:rsid w:val="00331E6C"/>
    <w:rsid w:val="00332099"/>
    <w:rsid w:val="00332440"/>
    <w:rsid w:val="00333832"/>
    <w:rsid w:val="003338CD"/>
    <w:rsid w:val="00334862"/>
    <w:rsid w:val="0033566F"/>
    <w:rsid w:val="003357D4"/>
    <w:rsid w:val="003371E1"/>
    <w:rsid w:val="003409AE"/>
    <w:rsid w:val="00341016"/>
    <w:rsid w:val="00342494"/>
    <w:rsid w:val="00342520"/>
    <w:rsid w:val="0034256F"/>
    <w:rsid w:val="00342A50"/>
    <w:rsid w:val="00342C9B"/>
    <w:rsid w:val="00343558"/>
    <w:rsid w:val="00344230"/>
    <w:rsid w:val="0034472F"/>
    <w:rsid w:val="00344A6E"/>
    <w:rsid w:val="00345005"/>
    <w:rsid w:val="003453DE"/>
    <w:rsid w:val="003458CE"/>
    <w:rsid w:val="00345EED"/>
    <w:rsid w:val="00346B45"/>
    <w:rsid w:val="003473AD"/>
    <w:rsid w:val="0034755A"/>
    <w:rsid w:val="00347DC3"/>
    <w:rsid w:val="00350412"/>
    <w:rsid w:val="00351E38"/>
    <w:rsid w:val="00352AFE"/>
    <w:rsid w:val="00353A22"/>
    <w:rsid w:val="0035418C"/>
    <w:rsid w:val="00354306"/>
    <w:rsid w:val="00354328"/>
    <w:rsid w:val="00354E7C"/>
    <w:rsid w:val="00355165"/>
    <w:rsid w:val="0035550E"/>
    <w:rsid w:val="003555E9"/>
    <w:rsid w:val="00355BB4"/>
    <w:rsid w:val="00355F37"/>
    <w:rsid w:val="00356604"/>
    <w:rsid w:val="00357339"/>
    <w:rsid w:val="00357F9B"/>
    <w:rsid w:val="00360C5A"/>
    <w:rsid w:val="003611E3"/>
    <w:rsid w:val="003624B0"/>
    <w:rsid w:val="00362DE8"/>
    <w:rsid w:val="0036451F"/>
    <w:rsid w:val="00364647"/>
    <w:rsid w:val="00365BF4"/>
    <w:rsid w:val="00365D5C"/>
    <w:rsid w:val="003663A4"/>
    <w:rsid w:val="00366724"/>
    <w:rsid w:val="003668A6"/>
    <w:rsid w:val="00366A8C"/>
    <w:rsid w:val="00366E2E"/>
    <w:rsid w:val="003674EA"/>
    <w:rsid w:val="0036782B"/>
    <w:rsid w:val="003704EE"/>
    <w:rsid w:val="00370D93"/>
    <w:rsid w:val="003710EA"/>
    <w:rsid w:val="0037116F"/>
    <w:rsid w:val="0037138F"/>
    <w:rsid w:val="0037156C"/>
    <w:rsid w:val="00372FF1"/>
    <w:rsid w:val="0037326A"/>
    <w:rsid w:val="0037407E"/>
    <w:rsid w:val="0037479D"/>
    <w:rsid w:val="00374F59"/>
    <w:rsid w:val="0037644D"/>
    <w:rsid w:val="00376583"/>
    <w:rsid w:val="00376973"/>
    <w:rsid w:val="00376DAA"/>
    <w:rsid w:val="00377589"/>
    <w:rsid w:val="00377A7A"/>
    <w:rsid w:val="00381DC8"/>
    <w:rsid w:val="003829E6"/>
    <w:rsid w:val="00383AD8"/>
    <w:rsid w:val="00383C6E"/>
    <w:rsid w:val="00384240"/>
    <w:rsid w:val="00384D29"/>
    <w:rsid w:val="00386C31"/>
    <w:rsid w:val="00387D7F"/>
    <w:rsid w:val="00387E3D"/>
    <w:rsid w:val="00390FAC"/>
    <w:rsid w:val="0039106E"/>
    <w:rsid w:val="00392066"/>
    <w:rsid w:val="003923E5"/>
    <w:rsid w:val="00392652"/>
    <w:rsid w:val="00392950"/>
    <w:rsid w:val="0039412A"/>
    <w:rsid w:val="00395F7A"/>
    <w:rsid w:val="0039601E"/>
    <w:rsid w:val="00396AAA"/>
    <w:rsid w:val="003979F4"/>
    <w:rsid w:val="003A0202"/>
    <w:rsid w:val="003A031B"/>
    <w:rsid w:val="003A05A4"/>
    <w:rsid w:val="003A0804"/>
    <w:rsid w:val="003A0967"/>
    <w:rsid w:val="003A1AD8"/>
    <w:rsid w:val="003A1FF1"/>
    <w:rsid w:val="003A21F8"/>
    <w:rsid w:val="003A2A27"/>
    <w:rsid w:val="003A2E7F"/>
    <w:rsid w:val="003A2FE2"/>
    <w:rsid w:val="003A3C2A"/>
    <w:rsid w:val="003A3DCD"/>
    <w:rsid w:val="003A40A2"/>
    <w:rsid w:val="003A433C"/>
    <w:rsid w:val="003A44FB"/>
    <w:rsid w:val="003A47DA"/>
    <w:rsid w:val="003A47DE"/>
    <w:rsid w:val="003A4CF7"/>
    <w:rsid w:val="003A522A"/>
    <w:rsid w:val="003A5B3E"/>
    <w:rsid w:val="003A5B53"/>
    <w:rsid w:val="003A5C27"/>
    <w:rsid w:val="003A656C"/>
    <w:rsid w:val="003A6931"/>
    <w:rsid w:val="003A794E"/>
    <w:rsid w:val="003B048F"/>
    <w:rsid w:val="003B070F"/>
    <w:rsid w:val="003B1AD2"/>
    <w:rsid w:val="003B3161"/>
    <w:rsid w:val="003B31E6"/>
    <w:rsid w:val="003B3AAE"/>
    <w:rsid w:val="003B4384"/>
    <w:rsid w:val="003B517E"/>
    <w:rsid w:val="003B547C"/>
    <w:rsid w:val="003B6077"/>
    <w:rsid w:val="003B6B75"/>
    <w:rsid w:val="003B7B7A"/>
    <w:rsid w:val="003B7EF3"/>
    <w:rsid w:val="003B7FB7"/>
    <w:rsid w:val="003C0F4F"/>
    <w:rsid w:val="003C1CBD"/>
    <w:rsid w:val="003C317E"/>
    <w:rsid w:val="003C35DB"/>
    <w:rsid w:val="003C478F"/>
    <w:rsid w:val="003C5451"/>
    <w:rsid w:val="003C5F75"/>
    <w:rsid w:val="003C7104"/>
    <w:rsid w:val="003C7434"/>
    <w:rsid w:val="003C7ADE"/>
    <w:rsid w:val="003C7FEE"/>
    <w:rsid w:val="003D085E"/>
    <w:rsid w:val="003D17B4"/>
    <w:rsid w:val="003D222E"/>
    <w:rsid w:val="003D23EF"/>
    <w:rsid w:val="003D393F"/>
    <w:rsid w:val="003D6289"/>
    <w:rsid w:val="003D6C4B"/>
    <w:rsid w:val="003D7E79"/>
    <w:rsid w:val="003D7FAC"/>
    <w:rsid w:val="003E05A7"/>
    <w:rsid w:val="003E0B5A"/>
    <w:rsid w:val="003E15D8"/>
    <w:rsid w:val="003E28D2"/>
    <w:rsid w:val="003E3048"/>
    <w:rsid w:val="003E3364"/>
    <w:rsid w:val="003E367F"/>
    <w:rsid w:val="003E3D5B"/>
    <w:rsid w:val="003E55E0"/>
    <w:rsid w:val="003E5A75"/>
    <w:rsid w:val="003E66F1"/>
    <w:rsid w:val="003F0A3E"/>
    <w:rsid w:val="003F0B14"/>
    <w:rsid w:val="003F12B4"/>
    <w:rsid w:val="003F158D"/>
    <w:rsid w:val="003F23B2"/>
    <w:rsid w:val="003F28EE"/>
    <w:rsid w:val="003F2B18"/>
    <w:rsid w:val="003F37D3"/>
    <w:rsid w:val="003F3885"/>
    <w:rsid w:val="003F441E"/>
    <w:rsid w:val="003F4A31"/>
    <w:rsid w:val="003F4DD9"/>
    <w:rsid w:val="003F4E16"/>
    <w:rsid w:val="003F5523"/>
    <w:rsid w:val="003F7430"/>
    <w:rsid w:val="003F76E3"/>
    <w:rsid w:val="00400D7A"/>
    <w:rsid w:val="0040181F"/>
    <w:rsid w:val="00402475"/>
    <w:rsid w:val="004026C1"/>
    <w:rsid w:val="00403F0A"/>
    <w:rsid w:val="0040565F"/>
    <w:rsid w:val="00405A65"/>
    <w:rsid w:val="00405CF9"/>
    <w:rsid w:val="00405E34"/>
    <w:rsid w:val="00406445"/>
    <w:rsid w:val="004071DE"/>
    <w:rsid w:val="00407D03"/>
    <w:rsid w:val="004113EE"/>
    <w:rsid w:val="00411F50"/>
    <w:rsid w:val="00412980"/>
    <w:rsid w:val="00412AF7"/>
    <w:rsid w:val="0041339C"/>
    <w:rsid w:val="004134AE"/>
    <w:rsid w:val="00413EF1"/>
    <w:rsid w:val="004151D0"/>
    <w:rsid w:val="00415465"/>
    <w:rsid w:val="004165B6"/>
    <w:rsid w:val="00416DB4"/>
    <w:rsid w:val="00417BB7"/>
    <w:rsid w:val="004215CA"/>
    <w:rsid w:val="00421B7F"/>
    <w:rsid w:val="0042460E"/>
    <w:rsid w:val="00424C70"/>
    <w:rsid w:val="004255F7"/>
    <w:rsid w:val="00426756"/>
    <w:rsid w:val="00427020"/>
    <w:rsid w:val="00427457"/>
    <w:rsid w:val="00427F69"/>
    <w:rsid w:val="0043025B"/>
    <w:rsid w:val="004312E0"/>
    <w:rsid w:val="00431465"/>
    <w:rsid w:val="00432899"/>
    <w:rsid w:val="00432B63"/>
    <w:rsid w:val="00432D08"/>
    <w:rsid w:val="004336C9"/>
    <w:rsid w:val="00433863"/>
    <w:rsid w:val="00433D09"/>
    <w:rsid w:val="004341A2"/>
    <w:rsid w:val="004349F3"/>
    <w:rsid w:val="00437403"/>
    <w:rsid w:val="00440081"/>
    <w:rsid w:val="0044010D"/>
    <w:rsid w:val="00440A93"/>
    <w:rsid w:val="004415AD"/>
    <w:rsid w:val="004418F7"/>
    <w:rsid w:val="00442650"/>
    <w:rsid w:val="00442C01"/>
    <w:rsid w:val="004432DC"/>
    <w:rsid w:val="00443A85"/>
    <w:rsid w:val="00443D05"/>
    <w:rsid w:val="0044432A"/>
    <w:rsid w:val="0044433A"/>
    <w:rsid w:val="00444759"/>
    <w:rsid w:val="00444C43"/>
    <w:rsid w:val="00445D8F"/>
    <w:rsid w:val="0044665C"/>
    <w:rsid w:val="00446E33"/>
    <w:rsid w:val="00452877"/>
    <w:rsid w:val="00453258"/>
    <w:rsid w:val="00453A88"/>
    <w:rsid w:val="004546A1"/>
    <w:rsid w:val="004553E8"/>
    <w:rsid w:val="004561BD"/>
    <w:rsid w:val="00456301"/>
    <w:rsid w:val="004613DA"/>
    <w:rsid w:val="00462078"/>
    <w:rsid w:val="00462479"/>
    <w:rsid w:val="00462550"/>
    <w:rsid w:val="004636DB"/>
    <w:rsid w:val="00463C43"/>
    <w:rsid w:val="00464A46"/>
    <w:rsid w:val="004650A3"/>
    <w:rsid w:val="004650E1"/>
    <w:rsid w:val="00465D24"/>
    <w:rsid w:val="004660DF"/>
    <w:rsid w:val="004673BC"/>
    <w:rsid w:val="004674FA"/>
    <w:rsid w:val="00467683"/>
    <w:rsid w:val="0047027F"/>
    <w:rsid w:val="00470E44"/>
    <w:rsid w:val="00471417"/>
    <w:rsid w:val="00471473"/>
    <w:rsid w:val="00471651"/>
    <w:rsid w:val="00471F54"/>
    <w:rsid w:val="00472ACA"/>
    <w:rsid w:val="004735FC"/>
    <w:rsid w:val="00473F88"/>
    <w:rsid w:val="0047498F"/>
    <w:rsid w:val="0047657A"/>
    <w:rsid w:val="00476E31"/>
    <w:rsid w:val="00477DB9"/>
    <w:rsid w:val="00477E20"/>
    <w:rsid w:val="0048025D"/>
    <w:rsid w:val="00480575"/>
    <w:rsid w:val="004818D4"/>
    <w:rsid w:val="00482C52"/>
    <w:rsid w:val="0048318C"/>
    <w:rsid w:val="004849C8"/>
    <w:rsid w:val="00484C80"/>
    <w:rsid w:val="00484D41"/>
    <w:rsid w:val="00485271"/>
    <w:rsid w:val="004857D8"/>
    <w:rsid w:val="0048654A"/>
    <w:rsid w:val="00486723"/>
    <w:rsid w:val="00486B28"/>
    <w:rsid w:val="00487610"/>
    <w:rsid w:val="00487C40"/>
    <w:rsid w:val="00487D7A"/>
    <w:rsid w:val="00490E0F"/>
    <w:rsid w:val="00491024"/>
    <w:rsid w:val="00492110"/>
    <w:rsid w:val="00492CC2"/>
    <w:rsid w:val="004933FB"/>
    <w:rsid w:val="0049344F"/>
    <w:rsid w:val="00494348"/>
    <w:rsid w:val="00494EDA"/>
    <w:rsid w:val="004951CE"/>
    <w:rsid w:val="004951FB"/>
    <w:rsid w:val="00495222"/>
    <w:rsid w:val="00495252"/>
    <w:rsid w:val="00495615"/>
    <w:rsid w:val="00495CD0"/>
    <w:rsid w:val="00495CDA"/>
    <w:rsid w:val="00497535"/>
    <w:rsid w:val="00497A06"/>
    <w:rsid w:val="00497C0D"/>
    <w:rsid w:val="004A0542"/>
    <w:rsid w:val="004A0C35"/>
    <w:rsid w:val="004A16C5"/>
    <w:rsid w:val="004A17C6"/>
    <w:rsid w:val="004A17F2"/>
    <w:rsid w:val="004A21E5"/>
    <w:rsid w:val="004A3F14"/>
    <w:rsid w:val="004A5232"/>
    <w:rsid w:val="004A557C"/>
    <w:rsid w:val="004A5FB7"/>
    <w:rsid w:val="004A6524"/>
    <w:rsid w:val="004A654E"/>
    <w:rsid w:val="004A6F5B"/>
    <w:rsid w:val="004A7277"/>
    <w:rsid w:val="004A7342"/>
    <w:rsid w:val="004B0178"/>
    <w:rsid w:val="004B0407"/>
    <w:rsid w:val="004B047D"/>
    <w:rsid w:val="004B09CE"/>
    <w:rsid w:val="004B2977"/>
    <w:rsid w:val="004B329A"/>
    <w:rsid w:val="004B330C"/>
    <w:rsid w:val="004B3F84"/>
    <w:rsid w:val="004B5367"/>
    <w:rsid w:val="004B5978"/>
    <w:rsid w:val="004B637C"/>
    <w:rsid w:val="004B6D4E"/>
    <w:rsid w:val="004B7AB2"/>
    <w:rsid w:val="004B7B6F"/>
    <w:rsid w:val="004B7DF5"/>
    <w:rsid w:val="004C0470"/>
    <w:rsid w:val="004C0E17"/>
    <w:rsid w:val="004C0EB7"/>
    <w:rsid w:val="004C1779"/>
    <w:rsid w:val="004C1BA1"/>
    <w:rsid w:val="004C28E1"/>
    <w:rsid w:val="004C358B"/>
    <w:rsid w:val="004C40ED"/>
    <w:rsid w:val="004C4548"/>
    <w:rsid w:val="004C4AE8"/>
    <w:rsid w:val="004C518C"/>
    <w:rsid w:val="004C5425"/>
    <w:rsid w:val="004C5BB2"/>
    <w:rsid w:val="004C6EF8"/>
    <w:rsid w:val="004C75B5"/>
    <w:rsid w:val="004C760B"/>
    <w:rsid w:val="004C78CD"/>
    <w:rsid w:val="004C7A26"/>
    <w:rsid w:val="004C7BEF"/>
    <w:rsid w:val="004D0593"/>
    <w:rsid w:val="004D0704"/>
    <w:rsid w:val="004D120E"/>
    <w:rsid w:val="004D1401"/>
    <w:rsid w:val="004D1868"/>
    <w:rsid w:val="004D260C"/>
    <w:rsid w:val="004D379C"/>
    <w:rsid w:val="004D3FFF"/>
    <w:rsid w:val="004D40BC"/>
    <w:rsid w:val="004D4D9F"/>
    <w:rsid w:val="004D566E"/>
    <w:rsid w:val="004D6035"/>
    <w:rsid w:val="004D62F0"/>
    <w:rsid w:val="004D71D8"/>
    <w:rsid w:val="004E00F3"/>
    <w:rsid w:val="004E059A"/>
    <w:rsid w:val="004E08B3"/>
    <w:rsid w:val="004E08F3"/>
    <w:rsid w:val="004E38FF"/>
    <w:rsid w:val="004E40AE"/>
    <w:rsid w:val="004E4879"/>
    <w:rsid w:val="004E4F74"/>
    <w:rsid w:val="004E53EE"/>
    <w:rsid w:val="004E5BC9"/>
    <w:rsid w:val="004E61A8"/>
    <w:rsid w:val="004E67CB"/>
    <w:rsid w:val="004E7ECD"/>
    <w:rsid w:val="004F2680"/>
    <w:rsid w:val="004F2886"/>
    <w:rsid w:val="004F2E6F"/>
    <w:rsid w:val="004F3DEB"/>
    <w:rsid w:val="004F436E"/>
    <w:rsid w:val="004F4F9B"/>
    <w:rsid w:val="004F5214"/>
    <w:rsid w:val="004F5C11"/>
    <w:rsid w:val="004F7156"/>
    <w:rsid w:val="004F769F"/>
    <w:rsid w:val="00500619"/>
    <w:rsid w:val="00500720"/>
    <w:rsid w:val="00500E2F"/>
    <w:rsid w:val="00501689"/>
    <w:rsid w:val="005020FB"/>
    <w:rsid w:val="0050210C"/>
    <w:rsid w:val="0050281C"/>
    <w:rsid w:val="00503724"/>
    <w:rsid w:val="0050381F"/>
    <w:rsid w:val="00504570"/>
    <w:rsid w:val="005045A8"/>
    <w:rsid w:val="00505116"/>
    <w:rsid w:val="005058E7"/>
    <w:rsid w:val="0050614F"/>
    <w:rsid w:val="00506FAF"/>
    <w:rsid w:val="005073BC"/>
    <w:rsid w:val="00507B02"/>
    <w:rsid w:val="00510412"/>
    <w:rsid w:val="005115D9"/>
    <w:rsid w:val="00512BC4"/>
    <w:rsid w:val="00515BE5"/>
    <w:rsid w:val="00515C10"/>
    <w:rsid w:val="00515C64"/>
    <w:rsid w:val="005165C1"/>
    <w:rsid w:val="00516A24"/>
    <w:rsid w:val="00516B84"/>
    <w:rsid w:val="005172B5"/>
    <w:rsid w:val="00517544"/>
    <w:rsid w:val="00517714"/>
    <w:rsid w:val="0052043A"/>
    <w:rsid w:val="0052145E"/>
    <w:rsid w:val="0052163E"/>
    <w:rsid w:val="005216EA"/>
    <w:rsid w:val="0052223A"/>
    <w:rsid w:val="005222CA"/>
    <w:rsid w:val="005225FA"/>
    <w:rsid w:val="005228F4"/>
    <w:rsid w:val="005229A6"/>
    <w:rsid w:val="0052444D"/>
    <w:rsid w:val="005249BB"/>
    <w:rsid w:val="00525446"/>
    <w:rsid w:val="0052565C"/>
    <w:rsid w:val="00525B90"/>
    <w:rsid w:val="00527BCA"/>
    <w:rsid w:val="0053010D"/>
    <w:rsid w:val="00530B42"/>
    <w:rsid w:val="00530DD4"/>
    <w:rsid w:val="00531204"/>
    <w:rsid w:val="005318B2"/>
    <w:rsid w:val="00531D97"/>
    <w:rsid w:val="0053271E"/>
    <w:rsid w:val="00532B73"/>
    <w:rsid w:val="00532D94"/>
    <w:rsid w:val="00532E5B"/>
    <w:rsid w:val="005331C3"/>
    <w:rsid w:val="00533F92"/>
    <w:rsid w:val="0053468C"/>
    <w:rsid w:val="00534F80"/>
    <w:rsid w:val="00535B23"/>
    <w:rsid w:val="00535B6C"/>
    <w:rsid w:val="005364C3"/>
    <w:rsid w:val="0053687F"/>
    <w:rsid w:val="00536A3F"/>
    <w:rsid w:val="005371F7"/>
    <w:rsid w:val="00537B03"/>
    <w:rsid w:val="00540C50"/>
    <w:rsid w:val="005410C6"/>
    <w:rsid w:val="005411E3"/>
    <w:rsid w:val="0054152C"/>
    <w:rsid w:val="0054201A"/>
    <w:rsid w:val="00542738"/>
    <w:rsid w:val="00543A9C"/>
    <w:rsid w:val="00543B84"/>
    <w:rsid w:val="00544576"/>
    <w:rsid w:val="00544C4A"/>
    <w:rsid w:val="00545736"/>
    <w:rsid w:val="0054644C"/>
    <w:rsid w:val="00546A00"/>
    <w:rsid w:val="0054719B"/>
    <w:rsid w:val="005471FA"/>
    <w:rsid w:val="005475B1"/>
    <w:rsid w:val="00547653"/>
    <w:rsid w:val="005477D3"/>
    <w:rsid w:val="005478BA"/>
    <w:rsid w:val="0055137B"/>
    <w:rsid w:val="005519E3"/>
    <w:rsid w:val="00551B36"/>
    <w:rsid w:val="0055214B"/>
    <w:rsid w:val="0055297D"/>
    <w:rsid w:val="0055316B"/>
    <w:rsid w:val="005534B9"/>
    <w:rsid w:val="005537A4"/>
    <w:rsid w:val="005551D9"/>
    <w:rsid w:val="00556309"/>
    <w:rsid w:val="00556702"/>
    <w:rsid w:val="00556C0A"/>
    <w:rsid w:val="00557AAB"/>
    <w:rsid w:val="005616F7"/>
    <w:rsid w:val="00561D3E"/>
    <w:rsid w:val="00561ED6"/>
    <w:rsid w:val="00562150"/>
    <w:rsid w:val="00562EAF"/>
    <w:rsid w:val="005638E9"/>
    <w:rsid w:val="00563DB4"/>
    <w:rsid w:val="00564294"/>
    <w:rsid w:val="00564534"/>
    <w:rsid w:val="005645C9"/>
    <w:rsid w:val="00564F2C"/>
    <w:rsid w:val="005670E3"/>
    <w:rsid w:val="00567207"/>
    <w:rsid w:val="00571127"/>
    <w:rsid w:val="00571E7B"/>
    <w:rsid w:val="00571F20"/>
    <w:rsid w:val="005736A6"/>
    <w:rsid w:val="00573DFD"/>
    <w:rsid w:val="00576F7A"/>
    <w:rsid w:val="005773E7"/>
    <w:rsid w:val="005803B0"/>
    <w:rsid w:val="005807A1"/>
    <w:rsid w:val="0058206D"/>
    <w:rsid w:val="00582201"/>
    <w:rsid w:val="005828F1"/>
    <w:rsid w:val="00582E49"/>
    <w:rsid w:val="0058303D"/>
    <w:rsid w:val="00584196"/>
    <w:rsid w:val="005857D8"/>
    <w:rsid w:val="00586FB8"/>
    <w:rsid w:val="00587CBB"/>
    <w:rsid w:val="0059074E"/>
    <w:rsid w:val="00591591"/>
    <w:rsid w:val="00591644"/>
    <w:rsid w:val="00591AE6"/>
    <w:rsid w:val="00591F19"/>
    <w:rsid w:val="00592207"/>
    <w:rsid w:val="00592806"/>
    <w:rsid w:val="0059309F"/>
    <w:rsid w:val="005941C7"/>
    <w:rsid w:val="00594840"/>
    <w:rsid w:val="00596089"/>
    <w:rsid w:val="00596CD2"/>
    <w:rsid w:val="00596FA5"/>
    <w:rsid w:val="00597026"/>
    <w:rsid w:val="00597613"/>
    <w:rsid w:val="00597689"/>
    <w:rsid w:val="00597827"/>
    <w:rsid w:val="005A04A1"/>
    <w:rsid w:val="005A0C15"/>
    <w:rsid w:val="005A1795"/>
    <w:rsid w:val="005A3C63"/>
    <w:rsid w:val="005A3D50"/>
    <w:rsid w:val="005A45FD"/>
    <w:rsid w:val="005A474A"/>
    <w:rsid w:val="005A4882"/>
    <w:rsid w:val="005A48F6"/>
    <w:rsid w:val="005A49B7"/>
    <w:rsid w:val="005A4A4A"/>
    <w:rsid w:val="005A5723"/>
    <w:rsid w:val="005A5BCD"/>
    <w:rsid w:val="005A5CEE"/>
    <w:rsid w:val="005A5F1A"/>
    <w:rsid w:val="005A619D"/>
    <w:rsid w:val="005A7145"/>
    <w:rsid w:val="005A7427"/>
    <w:rsid w:val="005A78F8"/>
    <w:rsid w:val="005A7E9B"/>
    <w:rsid w:val="005B01F7"/>
    <w:rsid w:val="005B08BE"/>
    <w:rsid w:val="005B1105"/>
    <w:rsid w:val="005B15E3"/>
    <w:rsid w:val="005B23DF"/>
    <w:rsid w:val="005B3B15"/>
    <w:rsid w:val="005B4054"/>
    <w:rsid w:val="005B43DE"/>
    <w:rsid w:val="005B4910"/>
    <w:rsid w:val="005B4A11"/>
    <w:rsid w:val="005B4BAF"/>
    <w:rsid w:val="005B5745"/>
    <w:rsid w:val="005B57E0"/>
    <w:rsid w:val="005B5B28"/>
    <w:rsid w:val="005B669D"/>
    <w:rsid w:val="005B737B"/>
    <w:rsid w:val="005B76DB"/>
    <w:rsid w:val="005C0A29"/>
    <w:rsid w:val="005C0CC7"/>
    <w:rsid w:val="005C2B33"/>
    <w:rsid w:val="005C2DF9"/>
    <w:rsid w:val="005C341A"/>
    <w:rsid w:val="005C3A43"/>
    <w:rsid w:val="005C55DD"/>
    <w:rsid w:val="005C581B"/>
    <w:rsid w:val="005C5ACF"/>
    <w:rsid w:val="005C5DF5"/>
    <w:rsid w:val="005C5F55"/>
    <w:rsid w:val="005C6088"/>
    <w:rsid w:val="005C61B9"/>
    <w:rsid w:val="005C67A4"/>
    <w:rsid w:val="005C7240"/>
    <w:rsid w:val="005C7685"/>
    <w:rsid w:val="005D0608"/>
    <w:rsid w:val="005D0C25"/>
    <w:rsid w:val="005D206C"/>
    <w:rsid w:val="005D24B9"/>
    <w:rsid w:val="005D3178"/>
    <w:rsid w:val="005D33BA"/>
    <w:rsid w:val="005D3D6E"/>
    <w:rsid w:val="005D4ACA"/>
    <w:rsid w:val="005D50D8"/>
    <w:rsid w:val="005D5C4C"/>
    <w:rsid w:val="005D61D6"/>
    <w:rsid w:val="005D7327"/>
    <w:rsid w:val="005D7404"/>
    <w:rsid w:val="005E02DC"/>
    <w:rsid w:val="005E0C2A"/>
    <w:rsid w:val="005E2B39"/>
    <w:rsid w:val="005E2EC4"/>
    <w:rsid w:val="005E308C"/>
    <w:rsid w:val="005E3268"/>
    <w:rsid w:val="005E3AB1"/>
    <w:rsid w:val="005E4266"/>
    <w:rsid w:val="005E47B4"/>
    <w:rsid w:val="005E642E"/>
    <w:rsid w:val="005E64EB"/>
    <w:rsid w:val="005E6961"/>
    <w:rsid w:val="005E71EB"/>
    <w:rsid w:val="005E73F4"/>
    <w:rsid w:val="005E7452"/>
    <w:rsid w:val="005E7765"/>
    <w:rsid w:val="005F02A4"/>
    <w:rsid w:val="005F0521"/>
    <w:rsid w:val="005F0AF7"/>
    <w:rsid w:val="005F1220"/>
    <w:rsid w:val="005F1615"/>
    <w:rsid w:val="005F2007"/>
    <w:rsid w:val="005F24B6"/>
    <w:rsid w:val="005F2879"/>
    <w:rsid w:val="005F333D"/>
    <w:rsid w:val="005F3351"/>
    <w:rsid w:val="005F3808"/>
    <w:rsid w:val="005F3A68"/>
    <w:rsid w:val="005F3DE4"/>
    <w:rsid w:val="005F4E9E"/>
    <w:rsid w:val="005F4FFB"/>
    <w:rsid w:val="005F53CC"/>
    <w:rsid w:val="005F5D6E"/>
    <w:rsid w:val="005F6C1A"/>
    <w:rsid w:val="005F7C33"/>
    <w:rsid w:val="00600A66"/>
    <w:rsid w:val="00601ADB"/>
    <w:rsid w:val="0060256E"/>
    <w:rsid w:val="00602776"/>
    <w:rsid w:val="006027A8"/>
    <w:rsid w:val="00602D53"/>
    <w:rsid w:val="00604678"/>
    <w:rsid w:val="00604990"/>
    <w:rsid w:val="00605106"/>
    <w:rsid w:val="006052A3"/>
    <w:rsid w:val="006058E8"/>
    <w:rsid w:val="00605D93"/>
    <w:rsid w:val="006074FE"/>
    <w:rsid w:val="00607B02"/>
    <w:rsid w:val="006103EF"/>
    <w:rsid w:val="00610820"/>
    <w:rsid w:val="00610C10"/>
    <w:rsid w:val="00611C14"/>
    <w:rsid w:val="006127BD"/>
    <w:rsid w:val="006134C9"/>
    <w:rsid w:val="00614004"/>
    <w:rsid w:val="00614AAA"/>
    <w:rsid w:val="00614C9A"/>
    <w:rsid w:val="00615721"/>
    <w:rsid w:val="00615E50"/>
    <w:rsid w:val="00616425"/>
    <w:rsid w:val="00616645"/>
    <w:rsid w:val="00616F0C"/>
    <w:rsid w:val="00617D2C"/>
    <w:rsid w:val="00620673"/>
    <w:rsid w:val="00620B59"/>
    <w:rsid w:val="00620D00"/>
    <w:rsid w:val="006211FE"/>
    <w:rsid w:val="00622CB8"/>
    <w:rsid w:val="00622F87"/>
    <w:rsid w:val="006248B5"/>
    <w:rsid w:val="00624C95"/>
    <w:rsid w:val="006252AA"/>
    <w:rsid w:val="006268FF"/>
    <w:rsid w:val="00627424"/>
    <w:rsid w:val="00630A04"/>
    <w:rsid w:val="00631259"/>
    <w:rsid w:val="0063147B"/>
    <w:rsid w:val="00631FDB"/>
    <w:rsid w:val="0063239F"/>
    <w:rsid w:val="006325EA"/>
    <w:rsid w:val="00632853"/>
    <w:rsid w:val="00632EEC"/>
    <w:rsid w:val="0063376E"/>
    <w:rsid w:val="00633DEB"/>
    <w:rsid w:val="00634007"/>
    <w:rsid w:val="00634159"/>
    <w:rsid w:val="006349F2"/>
    <w:rsid w:val="00637D87"/>
    <w:rsid w:val="00640A21"/>
    <w:rsid w:val="00640F6D"/>
    <w:rsid w:val="00641E09"/>
    <w:rsid w:val="00642369"/>
    <w:rsid w:val="00642474"/>
    <w:rsid w:val="00642D1B"/>
    <w:rsid w:val="00642D24"/>
    <w:rsid w:val="006446D6"/>
    <w:rsid w:val="0064514C"/>
    <w:rsid w:val="00645705"/>
    <w:rsid w:val="00646D7F"/>
    <w:rsid w:val="00647D6D"/>
    <w:rsid w:val="00650492"/>
    <w:rsid w:val="00650C7A"/>
    <w:rsid w:val="00651750"/>
    <w:rsid w:val="006518EE"/>
    <w:rsid w:val="00651BB5"/>
    <w:rsid w:val="00652C92"/>
    <w:rsid w:val="00652DCB"/>
    <w:rsid w:val="00653066"/>
    <w:rsid w:val="0065306E"/>
    <w:rsid w:val="006537A1"/>
    <w:rsid w:val="00653FA7"/>
    <w:rsid w:val="00653FC5"/>
    <w:rsid w:val="0065488D"/>
    <w:rsid w:val="006549FE"/>
    <w:rsid w:val="00654E26"/>
    <w:rsid w:val="00655583"/>
    <w:rsid w:val="006558FD"/>
    <w:rsid w:val="00655D1C"/>
    <w:rsid w:val="006561D7"/>
    <w:rsid w:val="00656263"/>
    <w:rsid w:val="00657619"/>
    <w:rsid w:val="00657F49"/>
    <w:rsid w:val="00660757"/>
    <w:rsid w:val="00660D21"/>
    <w:rsid w:val="006612F2"/>
    <w:rsid w:val="00661C61"/>
    <w:rsid w:val="00663043"/>
    <w:rsid w:val="00663500"/>
    <w:rsid w:val="00663A94"/>
    <w:rsid w:val="00663FD1"/>
    <w:rsid w:val="006648EB"/>
    <w:rsid w:val="00664C80"/>
    <w:rsid w:val="00665C02"/>
    <w:rsid w:val="00666244"/>
    <w:rsid w:val="006662A0"/>
    <w:rsid w:val="0066675C"/>
    <w:rsid w:val="006674CD"/>
    <w:rsid w:val="006679F8"/>
    <w:rsid w:val="00667E79"/>
    <w:rsid w:val="00667FAF"/>
    <w:rsid w:val="006700F8"/>
    <w:rsid w:val="006708BE"/>
    <w:rsid w:val="00670E47"/>
    <w:rsid w:val="00671061"/>
    <w:rsid w:val="006710C5"/>
    <w:rsid w:val="00671235"/>
    <w:rsid w:val="00671384"/>
    <w:rsid w:val="0067153A"/>
    <w:rsid w:val="00672496"/>
    <w:rsid w:val="006737E8"/>
    <w:rsid w:val="0067387A"/>
    <w:rsid w:val="00674449"/>
    <w:rsid w:val="0067556D"/>
    <w:rsid w:val="00675E56"/>
    <w:rsid w:val="006760DA"/>
    <w:rsid w:val="00676D4F"/>
    <w:rsid w:val="0067778A"/>
    <w:rsid w:val="006777ED"/>
    <w:rsid w:val="006778A7"/>
    <w:rsid w:val="00677D23"/>
    <w:rsid w:val="00680507"/>
    <w:rsid w:val="00680838"/>
    <w:rsid w:val="00680B01"/>
    <w:rsid w:val="00680DF9"/>
    <w:rsid w:val="00681C7A"/>
    <w:rsid w:val="00681D46"/>
    <w:rsid w:val="00681F20"/>
    <w:rsid w:val="00682021"/>
    <w:rsid w:val="00682532"/>
    <w:rsid w:val="006825C2"/>
    <w:rsid w:val="00682904"/>
    <w:rsid w:val="00682B8A"/>
    <w:rsid w:val="00682FF8"/>
    <w:rsid w:val="00683BF7"/>
    <w:rsid w:val="00684038"/>
    <w:rsid w:val="00684449"/>
    <w:rsid w:val="006845D5"/>
    <w:rsid w:val="006845D9"/>
    <w:rsid w:val="00684712"/>
    <w:rsid w:val="00684B53"/>
    <w:rsid w:val="0068682A"/>
    <w:rsid w:val="00690EF7"/>
    <w:rsid w:val="006917E9"/>
    <w:rsid w:val="00691C26"/>
    <w:rsid w:val="00691E1A"/>
    <w:rsid w:val="00691EAC"/>
    <w:rsid w:val="006920D9"/>
    <w:rsid w:val="006937BE"/>
    <w:rsid w:val="00693AB5"/>
    <w:rsid w:val="006940D3"/>
    <w:rsid w:val="00694509"/>
    <w:rsid w:val="006952BD"/>
    <w:rsid w:val="006964E5"/>
    <w:rsid w:val="006967C8"/>
    <w:rsid w:val="00696860"/>
    <w:rsid w:val="00697702"/>
    <w:rsid w:val="00697DA4"/>
    <w:rsid w:val="006A17A5"/>
    <w:rsid w:val="006A292E"/>
    <w:rsid w:val="006A2E92"/>
    <w:rsid w:val="006A2E9D"/>
    <w:rsid w:val="006A3349"/>
    <w:rsid w:val="006A377A"/>
    <w:rsid w:val="006A44E8"/>
    <w:rsid w:val="006A4BB3"/>
    <w:rsid w:val="006A4EF7"/>
    <w:rsid w:val="006A5155"/>
    <w:rsid w:val="006A5412"/>
    <w:rsid w:val="006A561A"/>
    <w:rsid w:val="006A5B01"/>
    <w:rsid w:val="006A5BE3"/>
    <w:rsid w:val="006A61C1"/>
    <w:rsid w:val="006A7EB6"/>
    <w:rsid w:val="006B1CCF"/>
    <w:rsid w:val="006B2111"/>
    <w:rsid w:val="006B22DE"/>
    <w:rsid w:val="006B26DB"/>
    <w:rsid w:val="006B58AE"/>
    <w:rsid w:val="006B6056"/>
    <w:rsid w:val="006B65FC"/>
    <w:rsid w:val="006B7992"/>
    <w:rsid w:val="006B7DD7"/>
    <w:rsid w:val="006C0391"/>
    <w:rsid w:val="006C100C"/>
    <w:rsid w:val="006C11AF"/>
    <w:rsid w:val="006C14BC"/>
    <w:rsid w:val="006C25DB"/>
    <w:rsid w:val="006C31F1"/>
    <w:rsid w:val="006C4617"/>
    <w:rsid w:val="006C465C"/>
    <w:rsid w:val="006C4667"/>
    <w:rsid w:val="006C4A6E"/>
    <w:rsid w:val="006C4BF4"/>
    <w:rsid w:val="006C4DC2"/>
    <w:rsid w:val="006C5419"/>
    <w:rsid w:val="006C7838"/>
    <w:rsid w:val="006C7F56"/>
    <w:rsid w:val="006D0E9C"/>
    <w:rsid w:val="006D18AD"/>
    <w:rsid w:val="006D2E20"/>
    <w:rsid w:val="006D31E2"/>
    <w:rsid w:val="006D3967"/>
    <w:rsid w:val="006D3E68"/>
    <w:rsid w:val="006D410D"/>
    <w:rsid w:val="006D687C"/>
    <w:rsid w:val="006D7C07"/>
    <w:rsid w:val="006E1508"/>
    <w:rsid w:val="006E2122"/>
    <w:rsid w:val="006E2B8C"/>
    <w:rsid w:val="006E2E3D"/>
    <w:rsid w:val="006E31F4"/>
    <w:rsid w:val="006E33D1"/>
    <w:rsid w:val="006E3729"/>
    <w:rsid w:val="006E3798"/>
    <w:rsid w:val="006E4083"/>
    <w:rsid w:val="006E5419"/>
    <w:rsid w:val="006E5698"/>
    <w:rsid w:val="006E5C7A"/>
    <w:rsid w:val="006E6096"/>
    <w:rsid w:val="006E6889"/>
    <w:rsid w:val="006E725D"/>
    <w:rsid w:val="006E737F"/>
    <w:rsid w:val="006F093A"/>
    <w:rsid w:val="006F2442"/>
    <w:rsid w:val="006F257E"/>
    <w:rsid w:val="006F316E"/>
    <w:rsid w:val="006F405B"/>
    <w:rsid w:val="006F42FC"/>
    <w:rsid w:val="006F457D"/>
    <w:rsid w:val="006F47D2"/>
    <w:rsid w:val="006F59D3"/>
    <w:rsid w:val="006F6E76"/>
    <w:rsid w:val="006F72E7"/>
    <w:rsid w:val="006F757E"/>
    <w:rsid w:val="006F796A"/>
    <w:rsid w:val="006F7A57"/>
    <w:rsid w:val="006F7CB4"/>
    <w:rsid w:val="00700AF1"/>
    <w:rsid w:val="0070193A"/>
    <w:rsid w:val="0070255C"/>
    <w:rsid w:val="00702AA5"/>
    <w:rsid w:val="00702D1F"/>
    <w:rsid w:val="00703880"/>
    <w:rsid w:val="007043D9"/>
    <w:rsid w:val="007047FF"/>
    <w:rsid w:val="0070518B"/>
    <w:rsid w:val="007056FC"/>
    <w:rsid w:val="00705BF7"/>
    <w:rsid w:val="00706130"/>
    <w:rsid w:val="007066EF"/>
    <w:rsid w:val="0070743F"/>
    <w:rsid w:val="007106C4"/>
    <w:rsid w:val="00710B2D"/>
    <w:rsid w:val="00710D99"/>
    <w:rsid w:val="00710E24"/>
    <w:rsid w:val="00710F8F"/>
    <w:rsid w:val="00711E00"/>
    <w:rsid w:val="00711EE4"/>
    <w:rsid w:val="00712555"/>
    <w:rsid w:val="00713559"/>
    <w:rsid w:val="00713CF7"/>
    <w:rsid w:val="00714991"/>
    <w:rsid w:val="00714AD4"/>
    <w:rsid w:val="00715B2F"/>
    <w:rsid w:val="0071746D"/>
    <w:rsid w:val="00717A66"/>
    <w:rsid w:val="007209BB"/>
    <w:rsid w:val="00720B0F"/>
    <w:rsid w:val="00720D05"/>
    <w:rsid w:val="00720FDC"/>
    <w:rsid w:val="00721031"/>
    <w:rsid w:val="00721714"/>
    <w:rsid w:val="00722AD3"/>
    <w:rsid w:val="00723169"/>
    <w:rsid w:val="00723814"/>
    <w:rsid w:val="00724DD9"/>
    <w:rsid w:val="0072694A"/>
    <w:rsid w:val="00726E45"/>
    <w:rsid w:val="007307B1"/>
    <w:rsid w:val="007307FD"/>
    <w:rsid w:val="00730974"/>
    <w:rsid w:val="00730C18"/>
    <w:rsid w:val="00730CDF"/>
    <w:rsid w:val="007313ED"/>
    <w:rsid w:val="007319AA"/>
    <w:rsid w:val="00733225"/>
    <w:rsid w:val="00734784"/>
    <w:rsid w:val="007349AC"/>
    <w:rsid w:val="00734DCC"/>
    <w:rsid w:val="00736085"/>
    <w:rsid w:val="00736382"/>
    <w:rsid w:val="007366F8"/>
    <w:rsid w:val="007369B6"/>
    <w:rsid w:val="00736AF1"/>
    <w:rsid w:val="00736B9F"/>
    <w:rsid w:val="00736E16"/>
    <w:rsid w:val="00736E2C"/>
    <w:rsid w:val="00737135"/>
    <w:rsid w:val="007371E2"/>
    <w:rsid w:val="007379A3"/>
    <w:rsid w:val="00737A7D"/>
    <w:rsid w:val="007403BD"/>
    <w:rsid w:val="00740822"/>
    <w:rsid w:val="0074092F"/>
    <w:rsid w:val="007410B9"/>
    <w:rsid w:val="00741987"/>
    <w:rsid w:val="00743065"/>
    <w:rsid w:val="007435D3"/>
    <w:rsid w:val="00743DE3"/>
    <w:rsid w:val="00743F10"/>
    <w:rsid w:val="00744A97"/>
    <w:rsid w:val="00744F94"/>
    <w:rsid w:val="00745011"/>
    <w:rsid w:val="007467AB"/>
    <w:rsid w:val="007468FA"/>
    <w:rsid w:val="007469BF"/>
    <w:rsid w:val="00747F66"/>
    <w:rsid w:val="007519FA"/>
    <w:rsid w:val="0075311F"/>
    <w:rsid w:val="0075347C"/>
    <w:rsid w:val="00753509"/>
    <w:rsid w:val="00753735"/>
    <w:rsid w:val="00753A85"/>
    <w:rsid w:val="00753FBF"/>
    <w:rsid w:val="007540CE"/>
    <w:rsid w:val="00754A65"/>
    <w:rsid w:val="00755511"/>
    <w:rsid w:val="007557D5"/>
    <w:rsid w:val="00756824"/>
    <w:rsid w:val="00756BDD"/>
    <w:rsid w:val="00756D46"/>
    <w:rsid w:val="00756D8D"/>
    <w:rsid w:val="00756FCD"/>
    <w:rsid w:val="007570DE"/>
    <w:rsid w:val="0075746C"/>
    <w:rsid w:val="0075749D"/>
    <w:rsid w:val="00757941"/>
    <w:rsid w:val="007600D9"/>
    <w:rsid w:val="007602C6"/>
    <w:rsid w:val="00760CED"/>
    <w:rsid w:val="00761D5A"/>
    <w:rsid w:val="00761E70"/>
    <w:rsid w:val="00761E8F"/>
    <w:rsid w:val="00762B98"/>
    <w:rsid w:val="00762F3D"/>
    <w:rsid w:val="00764239"/>
    <w:rsid w:val="0076469F"/>
    <w:rsid w:val="00766733"/>
    <w:rsid w:val="0076743F"/>
    <w:rsid w:val="00770DC6"/>
    <w:rsid w:val="007710CB"/>
    <w:rsid w:val="0077218A"/>
    <w:rsid w:val="00772D2A"/>
    <w:rsid w:val="00772D98"/>
    <w:rsid w:val="00773175"/>
    <w:rsid w:val="00773AD4"/>
    <w:rsid w:val="00774016"/>
    <w:rsid w:val="007745D9"/>
    <w:rsid w:val="0077470B"/>
    <w:rsid w:val="00774C85"/>
    <w:rsid w:val="00775335"/>
    <w:rsid w:val="00775FF4"/>
    <w:rsid w:val="0077606C"/>
    <w:rsid w:val="00776418"/>
    <w:rsid w:val="00776675"/>
    <w:rsid w:val="00776B09"/>
    <w:rsid w:val="00776DBB"/>
    <w:rsid w:val="00776F75"/>
    <w:rsid w:val="0077727D"/>
    <w:rsid w:val="00777707"/>
    <w:rsid w:val="00777D1A"/>
    <w:rsid w:val="00777F3F"/>
    <w:rsid w:val="0078095C"/>
    <w:rsid w:val="00780C5B"/>
    <w:rsid w:val="007817C0"/>
    <w:rsid w:val="007818D0"/>
    <w:rsid w:val="00781BF1"/>
    <w:rsid w:val="00782720"/>
    <w:rsid w:val="00782F8F"/>
    <w:rsid w:val="0078366F"/>
    <w:rsid w:val="00783720"/>
    <w:rsid w:val="0078439C"/>
    <w:rsid w:val="0078501D"/>
    <w:rsid w:val="00785B69"/>
    <w:rsid w:val="00785FF4"/>
    <w:rsid w:val="007872FA"/>
    <w:rsid w:val="00787470"/>
    <w:rsid w:val="007876B3"/>
    <w:rsid w:val="00787A1C"/>
    <w:rsid w:val="00790E3E"/>
    <w:rsid w:val="00790F8F"/>
    <w:rsid w:val="0079126A"/>
    <w:rsid w:val="00791306"/>
    <w:rsid w:val="00791693"/>
    <w:rsid w:val="00792277"/>
    <w:rsid w:val="00792749"/>
    <w:rsid w:val="00792BDD"/>
    <w:rsid w:val="00793013"/>
    <w:rsid w:val="0079404C"/>
    <w:rsid w:val="0079412C"/>
    <w:rsid w:val="007941FC"/>
    <w:rsid w:val="007947B2"/>
    <w:rsid w:val="00794D49"/>
    <w:rsid w:val="00794F6B"/>
    <w:rsid w:val="007953C1"/>
    <w:rsid w:val="00795881"/>
    <w:rsid w:val="007958A0"/>
    <w:rsid w:val="00795AAC"/>
    <w:rsid w:val="00795D49"/>
    <w:rsid w:val="007966C9"/>
    <w:rsid w:val="00796ED3"/>
    <w:rsid w:val="00797705"/>
    <w:rsid w:val="00797CB2"/>
    <w:rsid w:val="007A02AD"/>
    <w:rsid w:val="007A05AB"/>
    <w:rsid w:val="007A1D52"/>
    <w:rsid w:val="007A1F60"/>
    <w:rsid w:val="007A263B"/>
    <w:rsid w:val="007A2EF8"/>
    <w:rsid w:val="007A3703"/>
    <w:rsid w:val="007A3A19"/>
    <w:rsid w:val="007A419C"/>
    <w:rsid w:val="007A4315"/>
    <w:rsid w:val="007A4477"/>
    <w:rsid w:val="007A4F0D"/>
    <w:rsid w:val="007A5AA8"/>
    <w:rsid w:val="007A6D3E"/>
    <w:rsid w:val="007A71A2"/>
    <w:rsid w:val="007A75A7"/>
    <w:rsid w:val="007B0D94"/>
    <w:rsid w:val="007B1AE9"/>
    <w:rsid w:val="007B1DA2"/>
    <w:rsid w:val="007B201A"/>
    <w:rsid w:val="007B2389"/>
    <w:rsid w:val="007B32A5"/>
    <w:rsid w:val="007B38CC"/>
    <w:rsid w:val="007B3E79"/>
    <w:rsid w:val="007B48C6"/>
    <w:rsid w:val="007B4D07"/>
    <w:rsid w:val="007B57A2"/>
    <w:rsid w:val="007B5889"/>
    <w:rsid w:val="007B5D83"/>
    <w:rsid w:val="007B73BF"/>
    <w:rsid w:val="007C100F"/>
    <w:rsid w:val="007C2108"/>
    <w:rsid w:val="007C23C6"/>
    <w:rsid w:val="007C2999"/>
    <w:rsid w:val="007C3932"/>
    <w:rsid w:val="007C39D3"/>
    <w:rsid w:val="007C3BD9"/>
    <w:rsid w:val="007C466D"/>
    <w:rsid w:val="007C5E40"/>
    <w:rsid w:val="007C6B2E"/>
    <w:rsid w:val="007C6D7C"/>
    <w:rsid w:val="007C6D85"/>
    <w:rsid w:val="007C7FB7"/>
    <w:rsid w:val="007D0D00"/>
    <w:rsid w:val="007D1837"/>
    <w:rsid w:val="007D1A2E"/>
    <w:rsid w:val="007D1D27"/>
    <w:rsid w:val="007D23B6"/>
    <w:rsid w:val="007D2A0F"/>
    <w:rsid w:val="007D2E95"/>
    <w:rsid w:val="007D44CB"/>
    <w:rsid w:val="007D49EF"/>
    <w:rsid w:val="007D4E4D"/>
    <w:rsid w:val="007D77EF"/>
    <w:rsid w:val="007D7D3A"/>
    <w:rsid w:val="007E240D"/>
    <w:rsid w:val="007E2D08"/>
    <w:rsid w:val="007E46FB"/>
    <w:rsid w:val="007E4D94"/>
    <w:rsid w:val="007E595E"/>
    <w:rsid w:val="007E5DD8"/>
    <w:rsid w:val="007E6181"/>
    <w:rsid w:val="007E6DDA"/>
    <w:rsid w:val="007E7CA5"/>
    <w:rsid w:val="007F082B"/>
    <w:rsid w:val="007F0C86"/>
    <w:rsid w:val="007F15A3"/>
    <w:rsid w:val="007F1D4D"/>
    <w:rsid w:val="007F2A1E"/>
    <w:rsid w:val="007F2A3C"/>
    <w:rsid w:val="007F2A85"/>
    <w:rsid w:val="007F310F"/>
    <w:rsid w:val="007F3A7E"/>
    <w:rsid w:val="007F49F5"/>
    <w:rsid w:val="007F504A"/>
    <w:rsid w:val="007F52FC"/>
    <w:rsid w:val="007F5922"/>
    <w:rsid w:val="007F60E5"/>
    <w:rsid w:val="007F778C"/>
    <w:rsid w:val="0080055C"/>
    <w:rsid w:val="00801FD4"/>
    <w:rsid w:val="00802690"/>
    <w:rsid w:val="0080634F"/>
    <w:rsid w:val="00806629"/>
    <w:rsid w:val="00811757"/>
    <w:rsid w:val="008119DB"/>
    <w:rsid w:val="0081244E"/>
    <w:rsid w:val="00812786"/>
    <w:rsid w:val="0081301D"/>
    <w:rsid w:val="00813446"/>
    <w:rsid w:val="00813679"/>
    <w:rsid w:val="00813E20"/>
    <w:rsid w:val="00815B98"/>
    <w:rsid w:val="00816246"/>
    <w:rsid w:val="00816978"/>
    <w:rsid w:val="00816A07"/>
    <w:rsid w:val="00816A57"/>
    <w:rsid w:val="00816E4F"/>
    <w:rsid w:val="008171C7"/>
    <w:rsid w:val="0081732A"/>
    <w:rsid w:val="00817F88"/>
    <w:rsid w:val="00820DAC"/>
    <w:rsid w:val="0082163C"/>
    <w:rsid w:val="00822D0E"/>
    <w:rsid w:val="0082309E"/>
    <w:rsid w:val="008235D8"/>
    <w:rsid w:val="0082440A"/>
    <w:rsid w:val="00824C3A"/>
    <w:rsid w:val="00824E7A"/>
    <w:rsid w:val="00825B5F"/>
    <w:rsid w:val="00827181"/>
    <w:rsid w:val="008272EC"/>
    <w:rsid w:val="00827665"/>
    <w:rsid w:val="00827B94"/>
    <w:rsid w:val="00827F6F"/>
    <w:rsid w:val="0083001A"/>
    <w:rsid w:val="0083042B"/>
    <w:rsid w:val="0083084B"/>
    <w:rsid w:val="0083086B"/>
    <w:rsid w:val="00830FC5"/>
    <w:rsid w:val="00831614"/>
    <w:rsid w:val="00831763"/>
    <w:rsid w:val="00831A69"/>
    <w:rsid w:val="00831EB2"/>
    <w:rsid w:val="00831FDC"/>
    <w:rsid w:val="008327C7"/>
    <w:rsid w:val="0083363E"/>
    <w:rsid w:val="00833D17"/>
    <w:rsid w:val="00833EA3"/>
    <w:rsid w:val="0083409E"/>
    <w:rsid w:val="00834F2C"/>
    <w:rsid w:val="00835659"/>
    <w:rsid w:val="00835FD8"/>
    <w:rsid w:val="00836CF3"/>
    <w:rsid w:val="00836F52"/>
    <w:rsid w:val="00837B9C"/>
    <w:rsid w:val="008412C2"/>
    <w:rsid w:val="0084277F"/>
    <w:rsid w:val="008427C2"/>
    <w:rsid w:val="008428BE"/>
    <w:rsid w:val="00842A8A"/>
    <w:rsid w:val="00843A17"/>
    <w:rsid w:val="00843AFB"/>
    <w:rsid w:val="00843E02"/>
    <w:rsid w:val="0084457F"/>
    <w:rsid w:val="008449B9"/>
    <w:rsid w:val="008464F1"/>
    <w:rsid w:val="00846ADB"/>
    <w:rsid w:val="00847C15"/>
    <w:rsid w:val="00850EC2"/>
    <w:rsid w:val="00851A0A"/>
    <w:rsid w:val="008534B2"/>
    <w:rsid w:val="00853666"/>
    <w:rsid w:val="00853A17"/>
    <w:rsid w:val="00853ED7"/>
    <w:rsid w:val="0085538E"/>
    <w:rsid w:val="00855BC8"/>
    <w:rsid w:val="00855FD8"/>
    <w:rsid w:val="0085746A"/>
    <w:rsid w:val="008615B6"/>
    <w:rsid w:val="008621DC"/>
    <w:rsid w:val="0086264C"/>
    <w:rsid w:val="008645B5"/>
    <w:rsid w:val="00865AE4"/>
    <w:rsid w:val="00866E08"/>
    <w:rsid w:val="008672BB"/>
    <w:rsid w:val="00870534"/>
    <w:rsid w:val="00871257"/>
    <w:rsid w:val="00871D0D"/>
    <w:rsid w:val="00871EAD"/>
    <w:rsid w:val="00872809"/>
    <w:rsid w:val="00872CC9"/>
    <w:rsid w:val="00872D31"/>
    <w:rsid w:val="008732E6"/>
    <w:rsid w:val="008736C3"/>
    <w:rsid w:val="00874113"/>
    <w:rsid w:val="00874165"/>
    <w:rsid w:val="00874D97"/>
    <w:rsid w:val="00875529"/>
    <w:rsid w:val="00875B7D"/>
    <w:rsid w:val="00876000"/>
    <w:rsid w:val="008760B6"/>
    <w:rsid w:val="008766C8"/>
    <w:rsid w:val="008768F6"/>
    <w:rsid w:val="00876EE1"/>
    <w:rsid w:val="008777AE"/>
    <w:rsid w:val="00877D57"/>
    <w:rsid w:val="008806F1"/>
    <w:rsid w:val="00881506"/>
    <w:rsid w:val="00882200"/>
    <w:rsid w:val="008838A7"/>
    <w:rsid w:val="008839AD"/>
    <w:rsid w:val="008840A9"/>
    <w:rsid w:val="008847CA"/>
    <w:rsid w:val="00884CE4"/>
    <w:rsid w:val="00885752"/>
    <w:rsid w:val="00885CFE"/>
    <w:rsid w:val="00886C2F"/>
    <w:rsid w:val="00887217"/>
    <w:rsid w:val="008904C2"/>
    <w:rsid w:val="0089333E"/>
    <w:rsid w:val="008936AC"/>
    <w:rsid w:val="00893C58"/>
    <w:rsid w:val="00894421"/>
    <w:rsid w:val="008947D7"/>
    <w:rsid w:val="00895398"/>
    <w:rsid w:val="00895D2A"/>
    <w:rsid w:val="00897D2C"/>
    <w:rsid w:val="008A0C4F"/>
    <w:rsid w:val="008A1B07"/>
    <w:rsid w:val="008A2289"/>
    <w:rsid w:val="008A2A00"/>
    <w:rsid w:val="008A3405"/>
    <w:rsid w:val="008A37F9"/>
    <w:rsid w:val="008A3AC9"/>
    <w:rsid w:val="008A51EC"/>
    <w:rsid w:val="008A5261"/>
    <w:rsid w:val="008A54BE"/>
    <w:rsid w:val="008A5613"/>
    <w:rsid w:val="008A571A"/>
    <w:rsid w:val="008A7018"/>
    <w:rsid w:val="008A736E"/>
    <w:rsid w:val="008B002A"/>
    <w:rsid w:val="008B0685"/>
    <w:rsid w:val="008B0F5A"/>
    <w:rsid w:val="008B11FC"/>
    <w:rsid w:val="008B276C"/>
    <w:rsid w:val="008B2A8F"/>
    <w:rsid w:val="008B36F0"/>
    <w:rsid w:val="008B516F"/>
    <w:rsid w:val="008B52E6"/>
    <w:rsid w:val="008B5A93"/>
    <w:rsid w:val="008B6A12"/>
    <w:rsid w:val="008B78A9"/>
    <w:rsid w:val="008B7CD2"/>
    <w:rsid w:val="008C0FFD"/>
    <w:rsid w:val="008C135D"/>
    <w:rsid w:val="008C1E93"/>
    <w:rsid w:val="008C3B77"/>
    <w:rsid w:val="008C4083"/>
    <w:rsid w:val="008C42C6"/>
    <w:rsid w:val="008C66DA"/>
    <w:rsid w:val="008C6BA9"/>
    <w:rsid w:val="008C6E2A"/>
    <w:rsid w:val="008C7016"/>
    <w:rsid w:val="008C7215"/>
    <w:rsid w:val="008C768F"/>
    <w:rsid w:val="008C7785"/>
    <w:rsid w:val="008C7979"/>
    <w:rsid w:val="008C7AEA"/>
    <w:rsid w:val="008D0684"/>
    <w:rsid w:val="008D1368"/>
    <w:rsid w:val="008D1453"/>
    <w:rsid w:val="008D2BE1"/>
    <w:rsid w:val="008D2CC8"/>
    <w:rsid w:val="008D2E3E"/>
    <w:rsid w:val="008D2E9F"/>
    <w:rsid w:val="008D466F"/>
    <w:rsid w:val="008D4ED6"/>
    <w:rsid w:val="008D50EC"/>
    <w:rsid w:val="008D648B"/>
    <w:rsid w:val="008D74D3"/>
    <w:rsid w:val="008D7E6D"/>
    <w:rsid w:val="008E050A"/>
    <w:rsid w:val="008E0C6F"/>
    <w:rsid w:val="008E232B"/>
    <w:rsid w:val="008E312F"/>
    <w:rsid w:val="008E3A4D"/>
    <w:rsid w:val="008E5106"/>
    <w:rsid w:val="008E64A8"/>
    <w:rsid w:val="008E658A"/>
    <w:rsid w:val="008E6664"/>
    <w:rsid w:val="008E7852"/>
    <w:rsid w:val="008F0AAF"/>
    <w:rsid w:val="008F0ED9"/>
    <w:rsid w:val="008F1CE0"/>
    <w:rsid w:val="008F2E93"/>
    <w:rsid w:val="008F3F8B"/>
    <w:rsid w:val="008F4A41"/>
    <w:rsid w:val="008F4F8A"/>
    <w:rsid w:val="008F52F2"/>
    <w:rsid w:val="008F588C"/>
    <w:rsid w:val="008F5923"/>
    <w:rsid w:val="008F61F4"/>
    <w:rsid w:val="008F6369"/>
    <w:rsid w:val="008F6A03"/>
    <w:rsid w:val="008F6A6B"/>
    <w:rsid w:val="008F6BBC"/>
    <w:rsid w:val="008F6BD6"/>
    <w:rsid w:val="008F72F3"/>
    <w:rsid w:val="008F788E"/>
    <w:rsid w:val="008F7EFE"/>
    <w:rsid w:val="00901932"/>
    <w:rsid w:val="00901A80"/>
    <w:rsid w:val="009023B0"/>
    <w:rsid w:val="0090247A"/>
    <w:rsid w:val="00902896"/>
    <w:rsid w:val="00903B3D"/>
    <w:rsid w:val="009041B1"/>
    <w:rsid w:val="0090430C"/>
    <w:rsid w:val="00904323"/>
    <w:rsid w:val="0090442D"/>
    <w:rsid w:val="00905C0E"/>
    <w:rsid w:val="0090681E"/>
    <w:rsid w:val="00906C00"/>
    <w:rsid w:val="00906C8C"/>
    <w:rsid w:val="0091056D"/>
    <w:rsid w:val="00910A3D"/>
    <w:rsid w:val="00910D1F"/>
    <w:rsid w:val="00911B76"/>
    <w:rsid w:val="00911D67"/>
    <w:rsid w:val="00911E09"/>
    <w:rsid w:val="00912E1B"/>
    <w:rsid w:val="00913920"/>
    <w:rsid w:val="009142FC"/>
    <w:rsid w:val="0091487E"/>
    <w:rsid w:val="00914CBA"/>
    <w:rsid w:val="00914FF8"/>
    <w:rsid w:val="009157F9"/>
    <w:rsid w:val="0091748B"/>
    <w:rsid w:val="00917B0F"/>
    <w:rsid w:val="0092006B"/>
    <w:rsid w:val="0092043C"/>
    <w:rsid w:val="009207F5"/>
    <w:rsid w:val="0092095C"/>
    <w:rsid w:val="00920A62"/>
    <w:rsid w:val="00920E49"/>
    <w:rsid w:val="00921DFC"/>
    <w:rsid w:val="00921E0A"/>
    <w:rsid w:val="00922963"/>
    <w:rsid w:val="00923A65"/>
    <w:rsid w:val="00923D6D"/>
    <w:rsid w:val="00924D15"/>
    <w:rsid w:val="00925D87"/>
    <w:rsid w:val="00926399"/>
    <w:rsid w:val="00926BB6"/>
    <w:rsid w:val="0092701A"/>
    <w:rsid w:val="0092727B"/>
    <w:rsid w:val="00927500"/>
    <w:rsid w:val="00927C61"/>
    <w:rsid w:val="009300D0"/>
    <w:rsid w:val="009301D0"/>
    <w:rsid w:val="00930383"/>
    <w:rsid w:val="009304BD"/>
    <w:rsid w:val="009308FF"/>
    <w:rsid w:val="00931497"/>
    <w:rsid w:val="0093158A"/>
    <w:rsid w:val="00931A17"/>
    <w:rsid w:val="00931A25"/>
    <w:rsid w:val="00932E06"/>
    <w:rsid w:val="00933140"/>
    <w:rsid w:val="00935A0C"/>
    <w:rsid w:val="00935E71"/>
    <w:rsid w:val="009365C1"/>
    <w:rsid w:val="00936892"/>
    <w:rsid w:val="00937577"/>
    <w:rsid w:val="009375C6"/>
    <w:rsid w:val="0093778F"/>
    <w:rsid w:val="0094044C"/>
    <w:rsid w:val="00940BD5"/>
    <w:rsid w:val="00940C26"/>
    <w:rsid w:val="00942312"/>
    <w:rsid w:val="0094238F"/>
    <w:rsid w:val="00942C5F"/>
    <w:rsid w:val="00944D29"/>
    <w:rsid w:val="0094557B"/>
    <w:rsid w:val="00945A72"/>
    <w:rsid w:val="0094629F"/>
    <w:rsid w:val="009466A9"/>
    <w:rsid w:val="00946FD4"/>
    <w:rsid w:val="00947168"/>
    <w:rsid w:val="00947171"/>
    <w:rsid w:val="0094737F"/>
    <w:rsid w:val="009477DF"/>
    <w:rsid w:val="00951189"/>
    <w:rsid w:val="0095212C"/>
    <w:rsid w:val="00952B45"/>
    <w:rsid w:val="00953040"/>
    <w:rsid w:val="0095339D"/>
    <w:rsid w:val="00953F99"/>
    <w:rsid w:val="00954B0B"/>
    <w:rsid w:val="00954BF1"/>
    <w:rsid w:val="00955213"/>
    <w:rsid w:val="0095559A"/>
    <w:rsid w:val="00955959"/>
    <w:rsid w:val="00955B82"/>
    <w:rsid w:val="00956963"/>
    <w:rsid w:val="00956A2B"/>
    <w:rsid w:val="00957084"/>
    <w:rsid w:val="0095762A"/>
    <w:rsid w:val="00957874"/>
    <w:rsid w:val="00960B6B"/>
    <w:rsid w:val="009627F1"/>
    <w:rsid w:val="009633B1"/>
    <w:rsid w:val="009638F8"/>
    <w:rsid w:val="0096527B"/>
    <w:rsid w:val="00965719"/>
    <w:rsid w:val="00965AC7"/>
    <w:rsid w:val="00965F7B"/>
    <w:rsid w:val="0096644E"/>
    <w:rsid w:val="00967415"/>
    <w:rsid w:val="00967813"/>
    <w:rsid w:val="0096784B"/>
    <w:rsid w:val="00967D2B"/>
    <w:rsid w:val="00970A2D"/>
    <w:rsid w:val="00970B03"/>
    <w:rsid w:val="0097198B"/>
    <w:rsid w:val="009751EB"/>
    <w:rsid w:val="009752DD"/>
    <w:rsid w:val="00975A7F"/>
    <w:rsid w:val="00976077"/>
    <w:rsid w:val="00976131"/>
    <w:rsid w:val="009765E7"/>
    <w:rsid w:val="009768C3"/>
    <w:rsid w:val="00977D24"/>
    <w:rsid w:val="00980996"/>
    <w:rsid w:val="00980E33"/>
    <w:rsid w:val="00981331"/>
    <w:rsid w:val="00982109"/>
    <w:rsid w:val="00982537"/>
    <w:rsid w:val="0098285F"/>
    <w:rsid w:val="00984BB0"/>
    <w:rsid w:val="00984C68"/>
    <w:rsid w:val="00984DBA"/>
    <w:rsid w:val="0098557F"/>
    <w:rsid w:val="00985968"/>
    <w:rsid w:val="00985A22"/>
    <w:rsid w:val="00986B91"/>
    <w:rsid w:val="00987541"/>
    <w:rsid w:val="009900B3"/>
    <w:rsid w:val="009904B0"/>
    <w:rsid w:val="009907EB"/>
    <w:rsid w:val="00992C1F"/>
    <w:rsid w:val="0099485E"/>
    <w:rsid w:val="00994D1D"/>
    <w:rsid w:val="00997B85"/>
    <w:rsid w:val="00997D5D"/>
    <w:rsid w:val="009A00DE"/>
    <w:rsid w:val="009A0EA0"/>
    <w:rsid w:val="009A1736"/>
    <w:rsid w:val="009A1EEF"/>
    <w:rsid w:val="009A2A19"/>
    <w:rsid w:val="009A2A9C"/>
    <w:rsid w:val="009A2FF6"/>
    <w:rsid w:val="009A3433"/>
    <w:rsid w:val="009A3514"/>
    <w:rsid w:val="009A40AA"/>
    <w:rsid w:val="009A4F05"/>
    <w:rsid w:val="009A512B"/>
    <w:rsid w:val="009A569E"/>
    <w:rsid w:val="009A7F78"/>
    <w:rsid w:val="009B05C9"/>
    <w:rsid w:val="009B0695"/>
    <w:rsid w:val="009B0835"/>
    <w:rsid w:val="009B113A"/>
    <w:rsid w:val="009B1492"/>
    <w:rsid w:val="009B14DC"/>
    <w:rsid w:val="009B158D"/>
    <w:rsid w:val="009B2504"/>
    <w:rsid w:val="009B2751"/>
    <w:rsid w:val="009B2E47"/>
    <w:rsid w:val="009B2F9A"/>
    <w:rsid w:val="009B375D"/>
    <w:rsid w:val="009B37CD"/>
    <w:rsid w:val="009B3AB8"/>
    <w:rsid w:val="009B5230"/>
    <w:rsid w:val="009B5644"/>
    <w:rsid w:val="009B5846"/>
    <w:rsid w:val="009B60A5"/>
    <w:rsid w:val="009B6282"/>
    <w:rsid w:val="009B632F"/>
    <w:rsid w:val="009B65C8"/>
    <w:rsid w:val="009B6FED"/>
    <w:rsid w:val="009B75BE"/>
    <w:rsid w:val="009C12A6"/>
    <w:rsid w:val="009C167C"/>
    <w:rsid w:val="009C18C6"/>
    <w:rsid w:val="009C1E1D"/>
    <w:rsid w:val="009C23FD"/>
    <w:rsid w:val="009C2D37"/>
    <w:rsid w:val="009C33BC"/>
    <w:rsid w:val="009C38B5"/>
    <w:rsid w:val="009C3B4D"/>
    <w:rsid w:val="009C446C"/>
    <w:rsid w:val="009C4B0D"/>
    <w:rsid w:val="009C52D2"/>
    <w:rsid w:val="009C54D5"/>
    <w:rsid w:val="009C5A9D"/>
    <w:rsid w:val="009C5F46"/>
    <w:rsid w:val="009C6884"/>
    <w:rsid w:val="009C6894"/>
    <w:rsid w:val="009D07F9"/>
    <w:rsid w:val="009D0AB6"/>
    <w:rsid w:val="009D1B9D"/>
    <w:rsid w:val="009D261F"/>
    <w:rsid w:val="009D2AEE"/>
    <w:rsid w:val="009D2DA6"/>
    <w:rsid w:val="009D343F"/>
    <w:rsid w:val="009D3915"/>
    <w:rsid w:val="009D3939"/>
    <w:rsid w:val="009D4589"/>
    <w:rsid w:val="009D4DFB"/>
    <w:rsid w:val="009D5490"/>
    <w:rsid w:val="009D61CB"/>
    <w:rsid w:val="009D7379"/>
    <w:rsid w:val="009D77F0"/>
    <w:rsid w:val="009D7DC8"/>
    <w:rsid w:val="009E08C9"/>
    <w:rsid w:val="009E1400"/>
    <w:rsid w:val="009E1B1A"/>
    <w:rsid w:val="009E1BE9"/>
    <w:rsid w:val="009E2075"/>
    <w:rsid w:val="009E408E"/>
    <w:rsid w:val="009E4973"/>
    <w:rsid w:val="009E4C98"/>
    <w:rsid w:val="009E7C72"/>
    <w:rsid w:val="009F1B54"/>
    <w:rsid w:val="009F2370"/>
    <w:rsid w:val="009F2522"/>
    <w:rsid w:val="009F2D1B"/>
    <w:rsid w:val="009F2DBD"/>
    <w:rsid w:val="009F31F7"/>
    <w:rsid w:val="009F35F4"/>
    <w:rsid w:val="009F3C3C"/>
    <w:rsid w:val="009F4537"/>
    <w:rsid w:val="009F6286"/>
    <w:rsid w:val="009F65B8"/>
    <w:rsid w:val="009F7164"/>
    <w:rsid w:val="009F756E"/>
    <w:rsid w:val="009F760E"/>
    <w:rsid w:val="00A00D39"/>
    <w:rsid w:val="00A00DE8"/>
    <w:rsid w:val="00A0139E"/>
    <w:rsid w:val="00A033CF"/>
    <w:rsid w:val="00A0439F"/>
    <w:rsid w:val="00A046C6"/>
    <w:rsid w:val="00A05C03"/>
    <w:rsid w:val="00A0678A"/>
    <w:rsid w:val="00A0727D"/>
    <w:rsid w:val="00A0752F"/>
    <w:rsid w:val="00A0760D"/>
    <w:rsid w:val="00A07B89"/>
    <w:rsid w:val="00A07F13"/>
    <w:rsid w:val="00A10155"/>
    <w:rsid w:val="00A10C6E"/>
    <w:rsid w:val="00A10DB2"/>
    <w:rsid w:val="00A11873"/>
    <w:rsid w:val="00A12480"/>
    <w:rsid w:val="00A12FD5"/>
    <w:rsid w:val="00A14145"/>
    <w:rsid w:val="00A15A4F"/>
    <w:rsid w:val="00A1616F"/>
    <w:rsid w:val="00A16DD1"/>
    <w:rsid w:val="00A17469"/>
    <w:rsid w:val="00A20864"/>
    <w:rsid w:val="00A20CAC"/>
    <w:rsid w:val="00A214A6"/>
    <w:rsid w:val="00A22502"/>
    <w:rsid w:val="00A23379"/>
    <w:rsid w:val="00A24094"/>
    <w:rsid w:val="00A2442C"/>
    <w:rsid w:val="00A2467A"/>
    <w:rsid w:val="00A2531A"/>
    <w:rsid w:val="00A26012"/>
    <w:rsid w:val="00A264FC"/>
    <w:rsid w:val="00A268AB"/>
    <w:rsid w:val="00A26B4A"/>
    <w:rsid w:val="00A27597"/>
    <w:rsid w:val="00A27868"/>
    <w:rsid w:val="00A2790F"/>
    <w:rsid w:val="00A304BB"/>
    <w:rsid w:val="00A3219D"/>
    <w:rsid w:val="00A32264"/>
    <w:rsid w:val="00A3279F"/>
    <w:rsid w:val="00A33566"/>
    <w:rsid w:val="00A33CC6"/>
    <w:rsid w:val="00A34697"/>
    <w:rsid w:val="00A349B0"/>
    <w:rsid w:val="00A34FBD"/>
    <w:rsid w:val="00A355FE"/>
    <w:rsid w:val="00A36201"/>
    <w:rsid w:val="00A3638B"/>
    <w:rsid w:val="00A36760"/>
    <w:rsid w:val="00A36AE0"/>
    <w:rsid w:val="00A36E71"/>
    <w:rsid w:val="00A3765E"/>
    <w:rsid w:val="00A37EFC"/>
    <w:rsid w:val="00A40FCF"/>
    <w:rsid w:val="00A4150A"/>
    <w:rsid w:val="00A4181E"/>
    <w:rsid w:val="00A4219A"/>
    <w:rsid w:val="00A42A21"/>
    <w:rsid w:val="00A42DE5"/>
    <w:rsid w:val="00A42FA8"/>
    <w:rsid w:val="00A4338A"/>
    <w:rsid w:val="00A45A9C"/>
    <w:rsid w:val="00A46DDC"/>
    <w:rsid w:val="00A46DF3"/>
    <w:rsid w:val="00A46F28"/>
    <w:rsid w:val="00A47A04"/>
    <w:rsid w:val="00A47E30"/>
    <w:rsid w:val="00A5119B"/>
    <w:rsid w:val="00A5144D"/>
    <w:rsid w:val="00A51E13"/>
    <w:rsid w:val="00A527C3"/>
    <w:rsid w:val="00A53456"/>
    <w:rsid w:val="00A534C9"/>
    <w:rsid w:val="00A5382F"/>
    <w:rsid w:val="00A538F2"/>
    <w:rsid w:val="00A543C7"/>
    <w:rsid w:val="00A5451B"/>
    <w:rsid w:val="00A55239"/>
    <w:rsid w:val="00A552F3"/>
    <w:rsid w:val="00A55D29"/>
    <w:rsid w:val="00A56EBE"/>
    <w:rsid w:val="00A57A61"/>
    <w:rsid w:val="00A57B9F"/>
    <w:rsid w:val="00A61004"/>
    <w:rsid w:val="00A61B5A"/>
    <w:rsid w:val="00A61DE6"/>
    <w:rsid w:val="00A61FC7"/>
    <w:rsid w:val="00A6308B"/>
    <w:rsid w:val="00A63428"/>
    <w:rsid w:val="00A63DBD"/>
    <w:rsid w:val="00A63FBA"/>
    <w:rsid w:val="00A64123"/>
    <w:rsid w:val="00A64693"/>
    <w:rsid w:val="00A64D59"/>
    <w:rsid w:val="00A65C48"/>
    <w:rsid w:val="00A65CBE"/>
    <w:rsid w:val="00A661A0"/>
    <w:rsid w:val="00A66568"/>
    <w:rsid w:val="00A7011B"/>
    <w:rsid w:val="00A7053A"/>
    <w:rsid w:val="00A73C19"/>
    <w:rsid w:val="00A73DE9"/>
    <w:rsid w:val="00A742CF"/>
    <w:rsid w:val="00A7478E"/>
    <w:rsid w:val="00A74872"/>
    <w:rsid w:val="00A76089"/>
    <w:rsid w:val="00A76FBA"/>
    <w:rsid w:val="00A778F5"/>
    <w:rsid w:val="00A81940"/>
    <w:rsid w:val="00A8198D"/>
    <w:rsid w:val="00A81DF7"/>
    <w:rsid w:val="00A82439"/>
    <w:rsid w:val="00A829D3"/>
    <w:rsid w:val="00A833A5"/>
    <w:rsid w:val="00A83C23"/>
    <w:rsid w:val="00A84071"/>
    <w:rsid w:val="00A844AD"/>
    <w:rsid w:val="00A845C2"/>
    <w:rsid w:val="00A847BD"/>
    <w:rsid w:val="00A85BB1"/>
    <w:rsid w:val="00A901A9"/>
    <w:rsid w:val="00A90B4B"/>
    <w:rsid w:val="00A91995"/>
    <w:rsid w:val="00A91ED1"/>
    <w:rsid w:val="00A92A20"/>
    <w:rsid w:val="00A92FB8"/>
    <w:rsid w:val="00A946CB"/>
    <w:rsid w:val="00A948B2"/>
    <w:rsid w:val="00A94D74"/>
    <w:rsid w:val="00A95D28"/>
    <w:rsid w:val="00A96542"/>
    <w:rsid w:val="00A974AD"/>
    <w:rsid w:val="00A97CA3"/>
    <w:rsid w:val="00A97D77"/>
    <w:rsid w:val="00A97D7B"/>
    <w:rsid w:val="00AA0507"/>
    <w:rsid w:val="00AA0D1E"/>
    <w:rsid w:val="00AA1168"/>
    <w:rsid w:val="00AA1CAE"/>
    <w:rsid w:val="00AA2171"/>
    <w:rsid w:val="00AA2884"/>
    <w:rsid w:val="00AA33B5"/>
    <w:rsid w:val="00AA384F"/>
    <w:rsid w:val="00AA4253"/>
    <w:rsid w:val="00AA468E"/>
    <w:rsid w:val="00AA5413"/>
    <w:rsid w:val="00AA6703"/>
    <w:rsid w:val="00AB04D0"/>
    <w:rsid w:val="00AB05E5"/>
    <w:rsid w:val="00AB156B"/>
    <w:rsid w:val="00AB1A17"/>
    <w:rsid w:val="00AB2151"/>
    <w:rsid w:val="00AB227D"/>
    <w:rsid w:val="00AB2292"/>
    <w:rsid w:val="00AB2444"/>
    <w:rsid w:val="00AB2E07"/>
    <w:rsid w:val="00AB3820"/>
    <w:rsid w:val="00AB4DA6"/>
    <w:rsid w:val="00AB53A4"/>
    <w:rsid w:val="00AB5525"/>
    <w:rsid w:val="00AB6678"/>
    <w:rsid w:val="00AB799E"/>
    <w:rsid w:val="00AC0B02"/>
    <w:rsid w:val="00AC0C9B"/>
    <w:rsid w:val="00AC0D3F"/>
    <w:rsid w:val="00AC0DFB"/>
    <w:rsid w:val="00AC1308"/>
    <w:rsid w:val="00AC1EB3"/>
    <w:rsid w:val="00AC25DF"/>
    <w:rsid w:val="00AC27E4"/>
    <w:rsid w:val="00AC2E6B"/>
    <w:rsid w:val="00AC38EC"/>
    <w:rsid w:val="00AC3981"/>
    <w:rsid w:val="00AC3B4C"/>
    <w:rsid w:val="00AC4345"/>
    <w:rsid w:val="00AC4CE9"/>
    <w:rsid w:val="00AC75AC"/>
    <w:rsid w:val="00AC7DF2"/>
    <w:rsid w:val="00AD04AA"/>
    <w:rsid w:val="00AD0839"/>
    <w:rsid w:val="00AD0EAD"/>
    <w:rsid w:val="00AD1292"/>
    <w:rsid w:val="00AD1BE1"/>
    <w:rsid w:val="00AD20CF"/>
    <w:rsid w:val="00AD23B1"/>
    <w:rsid w:val="00AD2519"/>
    <w:rsid w:val="00AD2670"/>
    <w:rsid w:val="00AD275B"/>
    <w:rsid w:val="00AD2BBB"/>
    <w:rsid w:val="00AD318D"/>
    <w:rsid w:val="00AD4B0C"/>
    <w:rsid w:val="00AD6E64"/>
    <w:rsid w:val="00AE01A7"/>
    <w:rsid w:val="00AE0B06"/>
    <w:rsid w:val="00AE0D14"/>
    <w:rsid w:val="00AE245A"/>
    <w:rsid w:val="00AE3962"/>
    <w:rsid w:val="00AE4427"/>
    <w:rsid w:val="00AE7686"/>
    <w:rsid w:val="00AF0533"/>
    <w:rsid w:val="00AF0E77"/>
    <w:rsid w:val="00AF1040"/>
    <w:rsid w:val="00AF17BD"/>
    <w:rsid w:val="00AF1D11"/>
    <w:rsid w:val="00AF245B"/>
    <w:rsid w:val="00AF2604"/>
    <w:rsid w:val="00AF4964"/>
    <w:rsid w:val="00AF4ECA"/>
    <w:rsid w:val="00AF60D6"/>
    <w:rsid w:val="00AF6806"/>
    <w:rsid w:val="00AF75DA"/>
    <w:rsid w:val="00B003F1"/>
    <w:rsid w:val="00B01A34"/>
    <w:rsid w:val="00B01B67"/>
    <w:rsid w:val="00B02D4A"/>
    <w:rsid w:val="00B02D82"/>
    <w:rsid w:val="00B03BD4"/>
    <w:rsid w:val="00B04225"/>
    <w:rsid w:val="00B045A3"/>
    <w:rsid w:val="00B04625"/>
    <w:rsid w:val="00B04990"/>
    <w:rsid w:val="00B04CB8"/>
    <w:rsid w:val="00B0500B"/>
    <w:rsid w:val="00B05360"/>
    <w:rsid w:val="00B053DC"/>
    <w:rsid w:val="00B05C0B"/>
    <w:rsid w:val="00B06122"/>
    <w:rsid w:val="00B06571"/>
    <w:rsid w:val="00B06D4E"/>
    <w:rsid w:val="00B06DB0"/>
    <w:rsid w:val="00B07EB9"/>
    <w:rsid w:val="00B1035E"/>
    <w:rsid w:val="00B10636"/>
    <w:rsid w:val="00B10F6E"/>
    <w:rsid w:val="00B12B84"/>
    <w:rsid w:val="00B12D96"/>
    <w:rsid w:val="00B135AE"/>
    <w:rsid w:val="00B14062"/>
    <w:rsid w:val="00B1449C"/>
    <w:rsid w:val="00B15263"/>
    <w:rsid w:val="00B160E3"/>
    <w:rsid w:val="00B172D9"/>
    <w:rsid w:val="00B174DE"/>
    <w:rsid w:val="00B20B13"/>
    <w:rsid w:val="00B22E91"/>
    <w:rsid w:val="00B23DC3"/>
    <w:rsid w:val="00B24AD1"/>
    <w:rsid w:val="00B24FFA"/>
    <w:rsid w:val="00B25083"/>
    <w:rsid w:val="00B254D8"/>
    <w:rsid w:val="00B2588F"/>
    <w:rsid w:val="00B25C54"/>
    <w:rsid w:val="00B26D2D"/>
    <w:rsid w:val="00B3092F"/>
    <w:rsid w:val="00B30FD2"/>
    <w:rsid w:val="00B314BF"/>
    <w:rsid w:val="00B31672"/>
    <w:rsid w:val="00B31E49"/>
    <w:rsid w:val="00B325B6"/>
    <w:rsid w:val="00B33847"/>
    <w:rsid w:val="00B3396F"/>
    <w:rsid w:val="00B34FC1"/>
    <w:rsid w:val="00B365B1"/>
    <w:rsid w:val="00B3696D"/>
    <w:rsid w:val="00B371E8"/>
    <w:rsid w:val="00B373EE"/>
    <w:rsid w:val="00B37D11"/>
    <w:rsid w:val="00B404B3"/>
    <w:rsid w:val="00B40762"/>
    <w:rsid w:val="00B412D0"/>
    <w:rsid w:val="00B41818"/>
    <w:rsid w:val="00B42A1A"/>
    <w:rsid w:val="00B43460"/>
    <w:rsid w:val="00B437D4"/>
    <w:rsid w:val="00B452D7"/>
    <w:rsid w:val="00B476AD"/>
    <w:rsid w:val="00B514A6"/>
    <w:rsid w:val="00B5161E"/>
    <w:rsid w:val="00B53010"/>
    <w:rsid w:val="00B53B33"/>
    <w:rsid w:val="00B53D12"/>
    <w:rsid w:val="00B5434C"/>
    <w:rsid w:val="00B55808"/>
    <w:rsid w:val="00B56BF4"/>
    <w:rsid w:val="00B570D3"/>
    <w:rsid w:val="00B607B2"/>
    <w:rsid w:val="00B63608"/>
    <w:rsid w:val="00B640F2"/>
    <w:rsid w:val="00B6465C"/>
    <w:rsid w:val="00B658AD"/>
    <w:rsid w:val="00B6651D"/>
    <w:rsid w:val="00B66807"/>
    <w:rsid w:val="00B668DC"/>
    <w:rsid w:val="00B674E1"/>
    <w:rsid w:val="00B67C42"/>
    <w:rsid w:val="00B701C4"/>
    <w:rsid w:val="00B70D12"/>
    <w:rsid w:val="00B70E4B"/>
    <w:rsid w:val="00B71368"/>
    <w:rsid w:val="00B71941"/>
    <w:rsid w:val="00B722DA"/>
    <w:rsid w:val="00B7231E"/>
    <w:rsid w:val="00B73A92"/>
    <w:rsid w:val="00B742DC"/>
    <w:rsid w:val="00B74986"/>
    <w:rsid w:val="00B74AD5"/>
    <w:rsid w:val="00B74F15"/>
    <w:rsid w:val="00B75685"/>
    <w:rsid w:val="00B75707"/>
    <w:rsid w:val="00B7600A"/>
    <w:rsid w:val="00B769D9"/>
    <w:rsid w:val="00B77FD2"/>
    <w:rsid w:val="00B800A2"/>
    <w:rsid w:val="00B80216"/>
    <w:rsid w:val="00B80D49"/>
    <w:rsid w:val="00B80F72"/>
    <w:rsid w:val="00B80FAC"/>
    <w:rsid w:val="00B8149C"/>
    <w:rsid w:val="00B817AF"/>
    <w:rsid w:val="00B81C7C"/>
    <w:rsid w:val="00B82936"/>
    <w:rsid w:val="00B82EBB"/>
    <w:rsid w:val="00B82F0B"/>
    <w:rsid w:val="00B8311B"/>
    <w:rsid w:val="00B83C98"/>
    <w:rsid w:val="00B83EDD"/>
    <w:rsid w:val="00B85D2C"/>
    <w:rsid w:val="00B86D2D"/>
    <w:rsid w:val="00B90002"/>
    <w:rsid w:val="00B90054"/>
    <w:rsid w:val="00B90227"/>
    <w:rsid w:val="00B907B8"/>
    <w:rsid w:val="00B907CA"/>
    <w:rsid w:val="00B909D9"/>
    <w:rsid w:val="00B90E7F"/>
    <w:rsid w:val="00B90E9B"/>
    <w:rsid w:val="00B9117E"/>
    <w:rsid w:val="00B91598"/>
    <w:rsid w:val="00B918FB"/>
    <w:rsid w:val="00B92513"/>
    <w:rsid w:val="00B92565"/>
    <w:rsid w:val="00B93332"/>
    <w:rsid w:val="00B933D8"/>
    <w:rsid w:val="00B93959"/>
    <w:rsid w:val="00B93982"/>
    <w:rsid w:val="00B94023"/>
    <w:rsid w:val="00B941E7"/>
    <w:rsid w:val="00B94E70"/>
    <w:rsid w:val="00B95271"/>
    <w:rsid w:val="00B95E0F"/>
    <w:rsid w:val="00B95F3E"/>
    <w:rsid w:val="00B966BA"/>
    <w:rsid w:val="00B968A6"/>
    <w:rsid w:val="00B96E44"/>
    <w:rsid w:val="00B96F48"/>
    <w:rsid w:val="00B97EBF"/>
    <w:rsid w:val="00BA013C"/>
    <w:rsid w:val="00BA041C"/>
    <w:rsid w:val="00BA11AE"/>
    <w:rsid w:val="00BA1279"/>
    <w:rsid w:val="00BA253F"/>
    <w:rsid w:val="00BA2C01"/>
    <w:rsid w:val="00BA3379"/>
    <w:rsid w:val="00BA3740"/>
    <w:rsid w:val="00BA398B"/>
    <w:rsid w:val="00BA3E5A"/>
    <w:rsid w:val="00BA44E2"/>
    <w:rsid w:val="00BA6476"/>
    <w:rsid w:val="00BA72E5"/>
    <w:rsid w:val="00BA7E55"/>
    <w:rsid w:val="00BB1035"/>
    <w:rsid w:val="00BB14AB"/>
    <w:rsid w:val="00BB15FF"/>
    <w:rsid w:val="00BB1AE0"/>
    <w:rsid w:val="00BB2105"/>
    <w:rsid w:val="00BB29F2"/>
    <w:rsid w:val="00BB2E71"/>
    <w:rsid w:val="00BB3544"/>
    <w:rsid w:val="00BB3771"/>
    <w:rsid w:val="00BB3DB3"/>
    <w:rsid w:val="00BB3EBE"/>
    <w:rsid w:val="00BB4B4E"/>
    <w:rsid w:val="00BB5F3F"/>
    <w:rsid w:val="00BB7183"/>
    <w:rsid w:val="00BB727A"/>
    <w:rsid w:val="00BB7337"/>
    <w:rsid w:val="00BC02B1"/>
    <w:rsid w:val="00BC058F"/>
    <w:rsid w:val="00BC0DE0"/>
    <w:rsid w:val="00BC0ED7"/>
    <w:rsid w:val="00BC18B5"/>
    <w:rsid w:val="00BC1A1A"/>
    <w:rsid w:val="00BC1B5D"/>
    <w:rsid w:val="00BC1EAE"/>
    <w:rsid w:val="00BC264F"/>
    <w:rsid w:val="00BC2CFF"/>
    <w:rsid w:val="00BC2DD4"/>
    <w:rsid w:val="00BC5F47"/>
    <w:rsid w:val="00BC6826"/>
    <w:rsid w:val="00BC683A"/>
    <w:rsid w:val="00BC7585"/>
    <w:rsid w:val="00BC7EFB"/>
    <w:rsid w:val="00BD07A0"/>
    <w:rsid w:val="00BD0A1C"/>
    <w:rsid w:val="00BD0A9A"/>
    <w:rsid w:val="00BD0EA8"/>
    <w:rsid w:val="00BD2080"/>
    <w:rsid w:val="00BD2CD9"/>
    <w:rsid w:val="00BD3CB5"/>
    <w:rsid w:val="00BD3F70"/>
    <w:rsid w:val="00BD457C"/>
    <w:rsid w:val="00BD4B31"/>
    <w:rsid w:val="00BD5F36"/>
    <w:rsid w:val="00BD68B8"/>
    <w:rsid w:val="00BD72ED"/>
    <w:rsid w:val="00BD73EA"/>
    <w:rsid w:val="00BD742B"/>
    <w:rsid w:val="00BE043C"/>
    <w:rsid w:val="00BE0A1C"/>
    <w:rsid w:val="00BE170A"/>
    <w:rsid w:val="00BE1BC8"/>
    <w:rsid w:val="00BE3211"/>
    <w:rsid w:val="00BE3911"/>
    <w:rsid w:val="00BE45D7"/>
    <w:rsid w:val="00BE5316"/>
    <w:rsid w:val="00BE5900"/>
    <w:rsid w:val="00BE59CC"/>
    <w:rsid w:val="00BE650F"/>
    <w:rsid w:val="00BE6CC7"/>
    <w:rsid w:val="00BE6CCA"/>
    <w:rsid w:val="00BE7E8E"/>
    <w:rsid w:val="00BF071F"/>
    <w:rsid w:val="00BF0829"/>
    <w:rsid w:val="00BF0ACE"/>
    <w:rsid w:val="00BF0C76"/>
    <w:rsid w:val="00BF11CC"/>
    <w:rsid w:val="00BF131B"/>
    <w:rsid w:val="00BF1517"/>
    <w:rsid w:val="00BF334E"/>
    <w:rsid w:val="00BF39B4"/>
    <w:rsid w:val="00BF4E68"/>
    <w:rsid w:val="00BF55FB"/>
    <w:rsid w:val="00BF57CF"/>
    <w:rsid w:val="00BF6414"/>
    <w:rsid w:val="00BF6BE1"/>
    <w:rsid w:val="00C004FA"/>
    <w:rsid w:val="00C00E82"/>
    <w:rsid w:val="00C022C0"/>
    <w:rsid w:val="00C02F06"/>
    <w:rsid w:val="00C03911"/>
    <w:rsid w:val="00C03F07"/>
    <w:rsid w:val="00C0419A"/>
    <w:rsid w:val="00C04322"/>
    <w:rsid w:val="00C04791"/>
    <w:rsid w:val="00C04A20"/>
    <w:rsid w:val="00C04B1B"/>
    <w:rsid w:val="00C04DDC"/>
    <w:rsid w:val="00C05AF8"/>
    <w:rsid w:val="00C05BC0"/>
    <w:rsid w:val="00C05F80"/>
    <w:rsid w:val="00C06B6B"/>
    <w:rsid w:val="00C078B4"/>
    <w:rsid w:val="00C07BD5"/>
    <w:rsid w:val="00C07C01"/>
    <w:rsid w:val="00C07DF6"/>
    <w:rsid w:val="00C10E6B"/>
    <w:rsid w:val="00C11257"/>
    <w:rsid w:val="00C127A6"/>
    <w:rsid w:val="00C13462"/>
    <w:rsid w:val="00C1348C"/>
    <w:rsid w:val="00C13738"/>
    <w:rsid w:val="00C13B46"/>
    <w:rsid w:val="00C13B56"/>
    <w:rsid w:val="00C13E69"/>
    <w:rsid w:val="00C14578"/>
    <w:rsid w:val="00C149BB"/>
    <w:rsid w:val="00C149E3"/>
    <w:rsid w:val="00C1532E"/>
    <w:rsid w:val="00C1553E"/>
    <w:rsid w:val="00C16324"/>
    <w:rsid w:val="00C163DD"/>
    <w:rsid w:val="00C1645A"/>
    <w:rsid w:val="00C164A7"/>
    <w:rsid w:val="00C16783"/>
    <w:rsid w:val="00C16E93"/>
    <w:rsid w:val="00C17B2D"/>
    <w:rsid w:val="00C17DCC"/>
    <w:rsid w:val="00C20B87"/>
    <w:rsid w:val="00C20C7F"/>
    <w:rsid w:val="00C20C94"/>
    <w:rsid w:val="00C2153A"/>
    <w:rsid w:val="00C229E1"/>
    <w:rsid w:val="00C23208"/>
    <w:rsid w:val="00C243C2"/>
    <w:rsid w:val="00C25C6E"/>
    <w:rsid w:val="00C25DA5"/>
    <w:rsid w:val="00C27577"/>
    <w:rsid w:val="00C27868"/>
    <w:rsid w:val="00C27AD0"/>
    <w:rsid w:val="00C27FC5"/>
    <w:rsid w:val="00C30F22"/>
    <w:rsid w:val="00C31100"/>
    <w:rsid w:val="00C31AD1"/>
    <w:rsid w:val="00C31BC0"/>
    <w:rsid w:val="00C32821"/>
    <w:rsid w:val="00C3461C"/>
    <w:rsid w:val="00C34946"/>
    <w:rsid w:val="00C34CA8"/>
    <w:rsid w:val="00C35606"/>
    <w:rsid w:val="00C3593C"/>
    <w:rsid w:val="00C36AB0"/>
    <w:rsid w:val="00C402EB"/>
    <w:rsid w:val="00C40B41"/>
    <w:rsid w:val="00C40B70"/>
    <w:rsid w:val="00C420AA"/>
    <w:rsid w:val="00C422D6"/>
    <w:rsid w:val="00C42593"/>
    <w:rsid w:val="00C42E8E"/>
    <w:rsid w:val="00C439BD"/>
    <w:rsid w:val="00C43A4D"/>
    <w:rsid w:val="00C44AF1"/>
    <w:rsid w:val="00C44B48"/>
    <w:rsid w:val="00C44FB8"/>
    <w:rsid w:val="00C45921"/>
    <w:rsid w:val="00C46425"/>
    <w:rsid w:val="00C47535"/>
    <w:rsid w:val="00C47812"/>
    <w:rsid w:val="00C4782F"/>
    <w:rsid w:val="00C47C29"/>
    <w:rsid w:val="00C51C42"/>
    <w:rsid w:val="00C51EEE"/>
    <w:rsid w:val="00C52829"/>
    <w:rsid w:val="00C532C5"/>
    <w:rsid w:val="00C54311"/>
    <w:rsid w:val="00C5493C"/>
    <w:rsid w:val="00C54B23"/>
    <w:rsid w:val="00C5505E"/>
    <w:rsid w:val="00C5534D"/>
    <w:rsid w:val="00C5667A"/>
    <w:rsid w:val="00C5699B"/>
    <w:rsid w:val="00C606B9"/>
    <w:rsid w:val="00C60C91"/>
    <w:rsid w:val="00C610F3"/>
    <w:rsid w:val="00C612B9"/>
    <w:rsid w:val="00C6330B"/>
    <w:rsid w:val="00C635CE"/>
    <w:rsid w:val="00C6472B"/>
    <w:rsid w:val="00C6495A"/>
    <w:rsid w:val="00C66075"/>
    <w:rsid w:val="00C6622D"/>
    <w:rsid w:val="00C668B6"/>
    <w:rsid w:val="00C66ECF"/>
    <w:rsid w:val="00C66F0B"/>
    <w:rsid w:val="00C67913"/>
    <w:rsid w:val="00C70A10"/>
    <w:rsid w:val="00C70DC5"/>
    <w:rsid w:val="00C724F4"/>
    <w:rsid w:val="00C728A3"/>
    <w:rsid w:val="00C72A0D"/>
    <w:rsid w:val="00C731DC"/>
    <w:rsid w:val="00C74C04"/>
    <w:rsid w:val="00C75546"/>
    <w:rsid w:val="00C75DC8"/>
    <w:rsid w:val="00C75EED"/>
    <w:rsid w:val="00C76BEB"/>
    <w:rsid w:val="00C76E29"/>
    <w:rsid w:val="00C76E69"/>
    <w:rsid w:val="00C77C2C"/>
    <w:rsid w:val="00C77C53"/>
    <w:rsid w:val="00C77F98"/>
    <w:rsid w:val="00C80365"/>
    <w:rsid w:val="00C81613"/>
    <w:rsid w:val="00C81DB1"/>
    <w:rsid w:val="00C82D49"/>
    <w:rsid w:val="00C834DA"/>
    <w:rsid w:val="00C83582"/>
    <w:rsid w:val="00C836F8"/>
    <w:rsid w:val="00C84482"/>
    <w:rsid w:val="00C856A8"/>
    <w:rsid w:val="00C86F21"/>
    <w:rsid w:val="00C871E6"/>
    <w:rsid w:val="00C909F8"/>
    <w:rsid w:val="00C90E71"/>
    <w:rsid w:val="00C90F0B"/>
    <w:rsid w:val="00C9147F"/>
    <w:rsid w:val="00C91558"/>
    <w:rsid w:val="00C92959"/>
    <w:rsid w:val="00C92CA4"/>
    <w:rsid w:val="00C94D95"/>
    <w:rsid w:val="00C94E9F"/>
    <w:rsid w:val="00C9586D"/>
    <w:rsid w:val="00C95A03"/>
    <w:rsid w:val="00C96361"/>
    <w:rsid w:val="00C96EF9"/>
    <w:rsid w:val="00C97A03"/>
    <w:rsid w:val="00CA004D"/>
    <w:rsid w:val="00CA21C6"/>
    <w:rsid w:val="00CA2344"/>
    <w:rsid w:val="00CA2F29"/>
    <w:rsid w:val="00CA377B"/>
    <w:rsid w:val="00CA3DDE"/>
    <w:rsid w:val="00CA43B5"/>
    <w:rsid w:val="00CA683C"/>
    <w:rsid w:val="00CA6904"/>
    <w:rsid w:val="00CA75EC"/>
    <w:rsid w:val="00CB0277"/>
    <w:rsid w:val="00CB0C78"/>
    <w:rsid w:val="00CB0D90"/>
    <w:rsid w:val="00CB13D9"/>
    <w:rsid w:val="00CB1570"/>
    <w:rsid w:val="00CB18BC"/>
    <w:rsid w:val="00CB2C97"/>
    <w:rsid w:val="00CB2FA2"/>
    <w:rsid w:val="00CB3B6E"/>
    <w:rsid w:val="00CB4A7D"/>
    <w:rsid w:val="00CB4AA7"/>
    <w:rsid w:val="00CB7CD1"/>
    <w:rsid w:val="00CC0289"/>
    <w:rsid w:val="00CC06D0"/>
    <w:rsid w:val="00CC0DB2"/>
    <w:rsid w:val="00CC4BE5"/>
    <w:rsid w:val="00CC55CC"/>
    <w:rsid w:val="00CC5C94"/>
    <w:rsid w:val="00CC6904"/>
    <w:rsid w:val="00CC7730"/>
    <w:rsid w:val="00CC7998"/>
    <w:rsid w:val="00CC799A"/>
    <w:rsid w:val="00CC7DC4"/>
    <w:rsid w:val="00CD0908"/>
    <w:rsid w:val="00CD129B"/>
    <w:rsid w:val="00CD21E6"/>
    <w:rsid w:val="00CD25C6"/>
    <w:rsid w:val="00CD2DC1"/>
    <w:rsid w:val="00CD4614"/>
    <w:rsid w:val="00CD4E6F"/>
    <w:rsid w:val="00CD4EE4"/>
    <w:rsid w:val="00CD55D3"/>
    <w:rsid w:val="00CD5A97"/>
    <w:rsid w:val="00CD6125"/>
    <w:rsid w:val="00CD63D1"/>
    <w:rsid w:val="00CD7BFE"/>
    <w:rsid w:val="00CD7E98"/>
    <w:rsid w:val="00CE08EF"/>
    <w:rsid w:val="00CE0CC9"/>
    <w:rsid w:val="00CE0EC1"/>
    <w:rsid w:val="00CE0F3E"/>
    <w:rsid w:val="00CE141D"/>
    <w:rsid w:val="00CE1486"/>
    <w:rsid w:val="00CE1B3D"/>
    <w:rsid w:val="00CE1DE5"/>
    <w:rsid w:val="00CE3BA4"/>
    <w:rsid w:val="00CE42A4"/>
    <w:rsid w:val="00CE4976"/>
    <w:rsid w:val="00CE570C"/>
    <w:rsid w:val="00CE57BC"/>
    <w:rsid w:val="00CE5B01"/>
    <w:rsid w:val="00CE74FA"/>
    <w:rsid w:val="00CE7D22"/>
    <w:rsid w:val="00CE7F56"/>
    <w:rsid w:val="00CE7F90"/>
    <w:rsid w:val="00CF00C8"/>
    <w:rsid w:val="00CF1632"/>
    <w:rsid w:val="00CF22E0"/>
    <w:rsid w:val="00CF3087"/>
    <w:rsid w:val="00CF3133"/>
    <w:rsid w:val="00CF397A"/>
    <w:rsid w:val="00CF3A56"/>
    <w:rsid w:val="00CF3B44"/>
    <w:rsid w:val="00CF3D0D"/>
    <w:rsid w:val="00CF3DD1"/>
    <w:rsid w:val="00CF4356"/>
    <w:rsid w:val="00CF4376"/>
    <w:rsid w:val="00CF4430"/>
    <w:rsid w:val="00CF5F4A"/>
    <w:rsid w:val="00CF7B4E"/>
    <w:rsid w:val="00CF7CE6"/>
    <w:rsid w:val="00CF7F9D"/>
    <w:rsid w:val="00D01924"/>
    <w:rsid w:val="00D01A0E"/>
    <w:rsid w:val="00D01B4B"/>
    <w:rsid w:val="00D02973"/>
    <w:rsid w:val="00D02E58"/>
    <w:rsid w:val="00D0325C"/>
    <w:rsid w:val="00D03430"/>
    <w:rsid w:val="00D054AE"/>
    <w:rsid w:val="00D05DE0"/>
    <w:rsid w:val="00D05F40"/>
    <w:rsid w:val="00D06EBB"/>
    <w:rsid w:val="00D07F56"/>
    <w:rsid w:val="00D101E9"/>
    <w:rsid w:val="00D1045B"/>
    <w:rsid w:val="00D11A15"/>
    <w:rsid w:val="00D11D5B"/>
    <w:rsid w:val="00D1215A"/>
    <w:rsid w:val="00D12204"/>
    <w:rsid w:val="00D12ED6"/>
    <w:rsid w:val="00D13CBA"/>
    <w:rsid w:val="00D13D17"/>
    <w:rsid w:val="00D14442"/>
    <w:rsid w:val="00D16A35"/>
    <w:rsid w:val="00D16A65"/>
    <w:rsid w:val="00D16B1F"/>
    <w:rsid w:val="00D17E89"/>
    <w:rsid w:val="00D20134"/>
    <w:rsid w:val="00D208F9"/>
    <w:rsid w:val="00D209B7"/>
    <w:rsid w:val="00D21322"/>
    <w:rsid w:val="00D2137F"/>
    <w:rsid w:val="00D21826"/>
    <w:rsid w:val="00D21910"/>
    <w:rsid w:val="00D221B0"/>
    <w:rsid w:val="00D224C9"/>
    <w:rsid w:val="00D22503"/>
    <w:rsid w:val="00D22D6D"/>
    <w:rsid w:val="00D23CD6"/>
    <w:rsid w:val="00D23F9F"/>
    <w:rsid w:val="00D2407E"/>
    <w:rsid w:val="00D24C7B"/>
    <w:rsid w:val="00D2561D"/>
    <w:rsid w:val="00D25CFD"/>
    <w:rsid w:val="00D2712C"/>
    <w:rsid w:val="00D27172"/>
    <w:rsid w:val="00D276E2"/>
    <w:rsid w:val="00D308E7"/>
    <w:rsid w:val="00D3097B"/>
    <w:rsid w:val="00D30980"/>
    <w:rsid w:val="00D31D9C"/>
    <w:rsid w:val="00D32038"/>
    <w:rsid w:val="00D3362F"/>
    <w:rsid w:val="00D35B27"/>
    <w:rsid w:val="00D35D76"/>
    <w:rsid w:val="00D35F7D"/>
    <w:rsid w:val="00D36527"/>
    <w:rsid w:val="00D36D82"/>
    <w:rsid w:val="00D36DB8"/>
    <w:rsid w:val="00D37255"/>
    <w:rsid w:val="00D40BEC"/>
    <w:rsid w:val="00D42A9F"/>
    <w:rsid w:val="00D43622"/>
    <w:rsid w:val="00D43A2F"/>
    <w:rsid w:val="00D43E85"/>
    <w:rsid w:val="00D46007"/>
    <w:rsid w:val="00D463CC"/>
    <w:rsid w:val="00D467D1"/>
    <w:rsid w:val="00D46B4E"/>
    <w:rsid w:val="00D46FE4"/>
    <w:rsid w:val="00D476F4"/>
    <w:rsid w:val="00D479AB"/>
    <w:rsid w:val="00D47B95"/>
    <w:rsid w:val="00D5155B"/>
    <w:rsid w:val="00D51E51"/>
    <w:rsid w:val="00D51E71"/>
    <w:rsid w:val="00D51E90"/>
    <w:rsid w:val="00D52A3F"/>
    <w:rsid w:val="00D5380E"/>
    <w:rsid w:val="00D53D46"/>
    <w:rsid w:val="00D548DF"/>
    <w:rsid w:val="00D553F8"/>
    <w:rsid w:val="00D5573C"/>
    <w:rsid w:val="00D5577F"/>
    <w:rsid w:val="00D574E0"/>
    <w:rsid w:val="00D600A8"/>
    <w:rsid w:val="00D6081F"/>
    <w:rsid w:val="00D62EC0"/>
    <w:rsid w:val="00D62F78"/>
    <w:rsid w:val="00D633B0"/>
    <w:rsid w:val="00D63F3C"/>
    <w:rsid w:val="00D6432E"/>
    <w:rsid w:val="00D64487"/>
    <w:rsid w:val="00D64679"/>
    <w:rsid w:val="00D64D72"/>
    <w:rsid w:val="00D65612"/>
    <w:rsid w:val="00D65663"/>
    <w:rsid w:val="00D659A8"/>
    <w:rsid w:val="00D659D4"/>
    <w:rsid w:val="00D66239"/>
    <w:rsid w:val="00D6681D"/>
    <w:rsid w:val="00D668AC"/>
    <w:rsid w:val="00D67CE2"/>
    <w:rsid w:val="00D67E5D"/>
    <w:rsid w:val="00D718B4"/>
    <w:rsid w:val="00D7192A"/>
    <w:rsid w:val="00D72C48"/>
    <w:rsid w:val="00D755D0"/>
    <w:rsid w:val="00D75B9A"/>
    <w:rsid w:val="00D75E0D"/>
    <w:rsid w:val="00D75ECA"/>
    <w:rsid w:val="00D76064"/>
    <w:rsid w:val="00D7608E"/>
    <w:rsid w:val="00D76B57"/>
    <w:rsid w:val="00D77691"/>
    <w:rsid w:val="00D80A80"/>
    <w:rsid w:val="00D80CF7"/>
    <w:rsid w:val="00D827DD"/>
    <w:rsid w:val="00D82A23"/>
    <w:rsid w:val="00D8311C"/>
    <w:rsid w:val="00D83543"/>
    <w:rsid w:val="00D83AC9"/>
    <w:rsid w:val="00D83E12"/>
    <w:rsid w:val="00D83FBD"/>
    <w:rsid w:val="00D841B5"/>
    <w:rsid w:val="00D854BE"/>
    <w:rsid w:val="00D85F86"/>
    <w:rsid w:val="00D867E6"/>
    <w:rsid w:val="00D86CA5"/>
    <w:rsid w:val="00D87A00"/>
    <w:rsid w:val="00D902F8"/>
    <w:rsid w:val="00D907B2"/>
    <w:rsid w:val="00D91110"/>
    <w:rsid w:val="00D91C86"/>
    <w:rsid w:val="00D926F1"/>
    <w:rsid w:val="00D92EF1"/>
    <w:rsid w:val="00D92F0D"/>
    <w:rsid w:val="00D952B7"/>
    <w:rsid w:val="00D96ADA"/>
    <w:rsid w:val="00D97344"/>
    <w:rsid w:val="00D97912"/>
    <w:rsid w:val="00DA14E2"/>
    <w:rsid w:val="00DA1EFE"/>
    <w:rsid w:val="00DA218A"/>
    <w:rsid w:val="00DA2B97"/>
    <w:rsid w:val="00DA3198"/>
    <w:rsid w:val="00DA390C"/>
    <w:rsid w:val="00DA4F15"/>
    <w:rsid w:val="00DA5560"/>
    <w:rsid w:val="00DA59E2"/>
    <w:rsid w:val="00DA60AB"/>
    <w:rsid w:val="00DA60BF"/>
    <w:rsid w:val="00DA725C"/>
    <w:rsid w:val="00DA7802"/>
    <w:rsid w:val="00DA78A9"/>
    <w:rsid w:val="00DB0D4B"/>
    <w:rsid w:val="00DB18A9"/>
    <w:rsid w:val="00DB2087"/>
    <w:rsid w:val="00DB2B4E"/>
    <w:rsid w:val="00DB2E0B"/>
    <w:rsid w:val="00DB34B2"/>
    <w:rsid w:val="00DB4BF7"/>
    <w:rsid w:val="00DB4DED"/>
    <w:rsid w:val="00DB4EB6"/>
    <w:rsid w:val="00DB6836"/>
    <w:rsid w:val="00DB7F37"/>
    <w:rsid w:val="00DC0114"/>
    <w:rsid w:val="00DC038B"/>
    <w:rsid w:val="00DC09C7"/>
    <w:rsid w:val="00DC0EBE"/>
    <w:rsid w:val="00DC1424"/>
    <w:rsid w:val="00DC1658"/>
    <w:rsid w:val="00DC1CA3"/>
    <w:rsid w:val="00DC2416"/>
    <w:rsid w:val="00DC2B1E"/>
    <w:rsid w:val="00DC34A7"/>
    <w:rsid w:val="00DC435D"/>
    <w:rsid w:val="00DC76B4"/>
    <w:rsid w:val="00DD018E"/>
    <w:rsid w:val="00DD062E"/>
    <w:rsid w:val="00DD14FA"/>
    <w:rsid w:val="00DD176A"/>
    <w:rsid w:val="00DD1DFB"/>
    <w:rsid w:val="00DD230C"/>
    <w:rsid w:val="00DD2555"/>
    <w:rsid w:val="00DD2CFE"/>
    <w:rsid w:val="00DD2F29"/>
    <w:rsid w:val="00DD346D"/>
    <w:rsid w:val="00DD3D21"/>
    <w:rsid w:val="00DD3E01"/>
    <w:rsid w:val="00DD5B8D"/>
    <w:rsid w:val="00DD769C"/>
    <w:rsid w:val="00DD775F"/>
    <w:rsid w:val="00DD7812"/>
    <w:rsid w:val="00DE0150"/>
    <w:rsid w:val="00DE0FA8"/>
    <w:rsid w:val="00DE17FB"/>
    <w:rsid w:val="00DE19DE"/>
    <w:rsid w:val="00DE25C2"/>
    <w:rsid w:val="00DE270C"/>
    <w:rsid w:val="00DE2939"/>
    <w:rsid w:val="00DE31EA"/>
    <w:rsid w:val="00DE3584"/>
    <w:rsid w:val="00DE37CC"/>
    <w:rsid w:val="00DE4237"/>
    <w:rsid w:val="00DE445E"/>
    <w:rsid w:val="00DE4D3F"/>
    <w:rsid w:val="00DE4DB8"/>
    <w:rsid w:val="00DE69A5"/>
    <w:rsid w:val="00DE74E9"/>
    <w:rsid w:val="00DF0440"/>
    <w:rsid w:val="00DF0707"/>
    <w:rsid w:val="00DF14E5"/>
    <w:rsid w:val="00DF183D"/>
    <w:rsid w:val="00DF21DA"/>
    <w:rsid w:val="00DF2384"/>
    <w:rsid w:val="00DF35E3"/>
    <w:rsid w:val="00DF50A9"/>
    <w:rsid w:val="00DF526B"/>
    <w:rsid w:val="00DF5C4D"/>
    <w:rsid w:val="00DF5E5A"/>
    <w:rsid w:val="00DF6105"/>
    <w:rsid w:val="00DF64A1"/>
    <w:rsid w:val="00DF676B"/>
    <w:rsid w:val="00DF684E"/>
    <w:rsid w:val="00DF7113"/>
    <w:rsid w:val="00DF75DB"/>
    <w:rsid w:val="00DF781A"/>
    <w:rsid w:val="00DF78F1"/>
    <w:rsid w:val="00DF7EE6"/>
    <w:rsid w:val="00E00682"/>
    <w:rsid w:val="00E01175"/>
    <w:rsid w:val="00E01717"/>
    <w:rsid w:val="00E021C1"/>
    <w:rsid w:val="00E023B6"/>
    <w:rsid w:val="00E02930"/>
    <w:rsid w:val="00E05174"/>
    <w:rsid w:val="00E05C8D"/>
    <w:rsid w:val="00E05F06"/>
    <w:rsid w:val="00E0665A"/>
    <w:rsid w:val="00E06ED6"/>
    <w:rsid w:val="00E10A07"/>
    <w:rsid w:val="00E11B39"/>
    <w:rsid w:val="00E12530"/>
    <w:rsid w:val="00E1358E"/>
    <w:rsid w:val="00E14035"/>
    <w:rsid w:val="00E143AB"/>
    <w:rsid w:val="00E15D8D"/>
    <w:rsid w:val="00E15DFA"/>
    <w:rsid w:val="00E162A2"/>
    <w:rsid w:val="00E177CA"/>
    <w:rsid w:val="00E17E02"/>
    <w:rsid w:val="00E20006"/>
    <w:rsid w:val="00E2092E"/>
    <w:rsid w:val="00E211C5"/>
    <w:rsid w:val="00E218BD"/>
    <w:rsid w:val="00E22263"/>
    <w:rsid w:val="00E225EF"/>
    <w:rsid w:val="00E23EBF"/>
    <w:rsid w:val="00E24DB9"/>
    <w:rsid w:val="00E25777"/>
    <w:rsid w:val="00E26970"/>
    <w:rsid w:val="00E26D9C"/>
    <w:rsid w:val="00E275A6"/>
    <w:rsid w:val="00E3173E"/>
    <w:rsid w:val="00E329A8"/>
    <w:rsid w:val="00E329E8"/>
    <w:rsid w:val="00E332B2"/>
    <w:rsid w:val="00E345D7"/>
    <w:rsid w:val="00E350B7"/>
    <w:rsid w:val="00E3536A"/>
    <w:rsid w:val="00E35A91"/>
    <w:rsid w:val="00E362BB"/>
    <w:rsid w:val="00E36CCF"/>
    <w:rsid w:val="00E36F1E"/>
    <w:rsid w:val="00E37DD7"/>
    <w:rsid w:val="00E37F47"/>
    <w:rsid w:val="00E40BF6"/>
    <w:rsid w:val="00E41289"/>
    <w:rsid w:val="00E416CC"/>
    <w:rsid w:val="00E4228F"/>
    <w:rsid w:val="00E42C08"/>
    <w:rsid w:val="00E432D7"/>
    <w:rsid w:val="00E436EE"/>
    <w:rsid w:val="00E43827"/>
    <w:rsid w:val="00E439BB"/>
    <w:rsid w:val="00E43CF0"/>
    <w:rsid w:val="00E44156"/>
    <w:rsid w:val="00E4464D"/>
    <w:rsid w:val="00E4532E"/>
    <w:rsid w:val="00E46903"/>
    <w:rsid w:val="00E474FA"/>
    <w:rsid w:val="00E50347"/>
    <w:rsid w:val="00E518C9"/>
    <w:rsid w:val="00E51F12"/>
    <w:rsid w:val="00E52F29"/>
    <w:rsid w:val="00E53780"/>
    <w:rsid w:val="00E53FC5"/>
    <w:rsid w:val="00E554C6"/>
    <w:rsid w:val="00E5552D"/>
    <w:rsid w:val="00E5553B"/>
    <w:rsid w:val="00E55CEB"/>
    <w:rsid w:val="00E56003"/>
    <w:rsid w:val="00E56279"/>
    <w:rsid w:val="00E5652C"/>
    <w:rsid w:val="00E565A8"/>
    <w:rsid w:val="00E565D9"/>
    <w:rsid w:val="00E5681C"/>
    <w:rsid w:val="00E56D36"/>
    <w:rsid w:val="00E56E46"/>
    <w:rsid w:val="00E57280"/>
    <w:rsid w:val="00E5733A"/>
    <w:rsid w:val="00E578DE"/>
    <w:rsid w:val="00E57AA9"/>
    <w:rsid w:val="00E57ABC"/>
    <w:rsid w:val="00E600D9"/>
    <w:rsid w:val="00E602E2"/>
    <w:rsid w:val="00E61027"/>
    <w:rsid w:val="00E614AA"/>
    <w:rsid w:val="00E62198"/>
    <w:rsid w:val="00E62C1F"/>
    <w:rsid w:val="00E640D6"/>
    <w:rsid w:val="00E649AF"/>
    <w:rsid w:val="00E649E2"/>
    <w:rsid w:val="00E64F30"/>
    <w:rsid w:val="00E66193"/>
    <w:rsid w:val="00E66AF0"/>
    <w:rsid w:val="00E66EF3"/>
    <w:rsid w:val="00E70A44"/>
    <w:rsid w:val="00E71690"/>
    <w:rsid w:val="00E73065"/>
    <w:rsid w:val="00E731F8"/>
    <w:rsid w:val="00E75717"/>
    <w:rsid w:val="00E758D3"/>
    <w:rsid w:val="00E76361"/>
    <w:rsid w:val="00E76884"/>
    <w:rsid w:val="00E769BF"/>
    <w:rsid w:val="00E77272"/>
    <w:rsid w:val="00E80904"/>
    <w:rsid w:val="00E80A6A"/>
    <w:rsid w:val="00E80E99"/>
    <w:rsid w:val="00E81A0A"/>
    <w:rsid w:val="00E81C93"/>
    <w:rsid w:val="00E82328"/>
    <w:rsid w:val="00E83D62"/>
    <w:rsid w:val="00E83FD8"/>
    <w:rsid w:val="00E84293"/>
    <w:rsid w:val="00E86360"/>
    <w:rsid w:val="00E86EA4"/>
    <w:rsid w:val="00E87099"/>
    <w:rsid w:val="00E87B3E"/>
    <w:rsid w:val="00E87E60"/>
    <w:rsid w:val="00E90372"/>
    <w:rsid w:val="00E90376"/>
    <w:rsid w:val="00E91294"/>
    <w:rsid w:val="00E9152B"/>
    <w:rsid w:val="00E91540"/>
    <w:rsid w:val="00E91B68"/>
    <w:rsid w:val="00E93444"/>
    <w:rsid w:val="00E93992"/>
    <w:rsid w:val="00E94252"/>
    <w:rsid w:val="00E948ED"/>
    <w:rsid w:val="00E95F95"/>
    <w:rsid w:val="00E964C8"/>
    <w:rsid w:val="00E968AD"/>
    <w:rsid w:val="00E96AAC"/>
    <w:rsid w:val="00E97254"/>
    <w:rsid w:val="00EA0CF7"/>
    <w:rsid w:val="00EA1462"/>
    <w:rsid w:val="00EA1BC5"/>
    <w:rsid w:val="00EA2D42"/>
    <w:rsid w:val="00EA3027"/>
    <w:rsid w:val="00EA51C9"/>
    <w:rsid w:val="00EA5966"/>
    <w:rsid w:val="00EA5A3D"/>
    <w:rsid w:val="00EA7708"/>
    <w:rsid w:val="00EA7710"/>
    <w:rsid w:val="00EB00B3"/>
    <w:rsid w:val="00EB0405"/>
    <w:rsid w:val="00EB0839"/>
    <w:rsid w:val="00EB0ED8"/>
    <w:rsid w:val="00EB1CC5"/>
    <w:rsid w:val="00EB3E73"/>
    <w:rsid w:val="00EB4568"/>
    <w:rsid w:val="00EB572B"/>
    <w:rsid w:val="00EB5E67"/>
    <w:rsid w:val="00EB6088"/>
    <w:rsid w:val="00EB6550"/>
    <w:rsid w:val="00EB6639"/>
    <w:rsid w:val="00EB6866"/>
    <w:rsid w:val="00EB769D"/>
    <w:rsid w:val="00EC01DF"/>
    <w:rsid w:val="00EC047A"/>
    <w:rsid w:val="00EC0581"/>
    <w:rsid w:val="00EC089E"/>
    <w:rsid w:val="00EC09C6"/>
    <w:rsid w:val="00EC0FA6"/>
    <w:rsid w:val="00EC10B2"/>
    <w:rsid w:val="00EC10CA"/>
    <w:rsid w:val="00EC1A4B"/>
    <w:rsid w:val="00EC28A5"/>
    <w:rsid w:val="00EC28C3"/>
    <w:rsid w:val="00EC40D4"/>
    <w:rsid w:val="00EC443C"/>
    <w:rsid w:val="00EC57E3"/>
    <w:rsid w:val="00EC655E"/>
    <w:rsid w:val="00EC6774"/>
    <w:rsid w:val="00EC7F4D"/>
    <w:rsid w:val="00ED0300"/>
    <w:rsid w:val="00ED0F1C"/>
    <w:rsid w:val="00ED1949"/>
    <w:rsid w:val="00ED3167"/>
    <w:rsid w:val="00ED3222"/>
    <w:rsid w:val="00ED3E6F"/>
    <w:rsid w:val="00ED4D1F"/>
    <w:rsid w:val="00ED55CC"/>
    <w:rsid w:val="00ED5F67"/>
    <w:rsid w:val="00ED642F"/>
    <w:rsid w:val="00ED66B2"/>
    <w:rsid w:val="00ED6831"/>
    <w:rsid w:val="00ED6ED3"/>
    <w:rsid w:val="00ED74A4"/>
    <w:rsid w:val="00EE0894"/>
    <w:rsid w:val="00EE1276"/>
    <w:rsid w:val="00EE2671"/>
    <w:rsid w:val="00EE2FF3"/>
    <w:rsid w:val="00EE41EE"/>
    <w:rsid w:val="00EE420B"/>
    <w:rsid w:val="00EE4D3B"/>
    <w:rsid w:val="00EE6F5F"/>
    <w:rsid w:val="00EF00DB"/>
    <w:rsid w:val="00EF0255"/>
    <w:rsid w:val="00EF0DC3"/>
    <w:rsid w:val="00EF1A1B"/>
    <w:rsid w:val="00EF1E0A"/>
    <w:rsid w:val="00EF1FD4"/>
    <w:rsid w:val="00EF2CAA"/>
    <w:rsid w:val="00EF2CCA"/>
    <w:rsid w:val="00EF30CE"/>
    <w:rsid w:val="00EF3789"/>
    <w:rsid w:val="00EF3DD4"/>
    <w:rsid w:val="00EF423B"/>
    <w:rsid w:val="00EF4558"/>
    <w:rsid w:val="00EF46CA"/>
    <w:rsid w:val="00EF5968"/>
    <w:rsid w:val="00EF6149"/>
    <w:rsid w:val="00EF64EC"/>
    <w:rsid w:val="00EF6571"/>
    <w:rsid w:val="00EF6747"/>
    <w:rsid w:val="00EF6F38"/>
    <w:rsid w:val="00EF7A14"/>
    <w:rsid w:val="00EF7C0E"/>
    <w:rsid w:val="00EF7D0C"/>
    <w:rsid w:val="00F0021A"/>
    <w:rsid w:val="00F011BD"/>
    <w:rsid w:val="00F011DE"/>
    <w:rsid w:val="00F018BF"/>
    <w:rsid w:val="00F0238C"/>
    <w:rsid w:val="00F0283F"/>
    <w:rsid w:val="00F03B62"/>
    <w:rsid w:val="00F0480C"/>
    <w:rsid w:val="00F04A0E"/>
    <w:rsid w:val="00F04F4C"/>
    <w:rsid w:val="00F052E5"/>
    <w:rsid w:val="00F100FA"/>
    <w:rsid w:val="00F10983"/>
    <w:rsid w:val="00F10E73"/>
    <w:rsid w:val="00F110CD"/>
    <w:rsid w:val="00F121BF"/>
    <w:rsid w:val="00F121CD"/>
    <w:rsid w:val="00F12482"/>
    <w:rsid w:val="00F12FE0"/>
    <w:rsid w:val="00F14013"/>
    <w:rsid w:val="00F14313"/>
    <w:rsid w:val="00F1446D"/>
    <w:rsid w:val="00F14C62"/>
    <w:rsid w:val="00F14E45"/>
    <w:rsid w:val="00F1573C"/>
    <w:rsid w:val="00F1658D"/>
    <w:rsid w:val="00F16CD5"/>
    <w:rsid w:val="00F17052"/>
    <w:rsid w:val="00F21C93"/>
    <w:rsid w:val="00F22442"/>
    <w:rsid w:val="00F2303A"/>
    <w:rsid w:val="00F2336E"/>
    <w:rsid w:val="00F234FB"/>
    <w:rsid w:val="00F24DDC"/>
    <w:rsid w:val="00F25A95"/>
    <w:rsid w:val="00F25FC9"/>
    <w:rsid w:val="00F27F10"/>
    <w:rsid w:val="00F27F43"/>
    <w:rsid w:val="00F30EFE"/>
    <w:rsid w:val="00F33407"/>
    <w:rsid w:val="00F33EA7"/>
    <w:rsid w:val="00F34202"/>
    <w:rsid w:val="00F34512"/>
    <w:rsid w:val="00F357C1"/>
    <w:rsid w:val="00F3615A"/>
    <w:rsid w:val="00F366C1"/>
    <w:rsid w:val="00F37B3E"/>
    <w:rsid w:val="00F37E87"/>
    <w:rsid w:val="00F400BF"/>
    <w:rsid w:val="00F4011C"/>
    <w:rsid w:val="00F4164F"/>
    <w:rsid w:val="00F416ED"/>
    <w:rsid w:val="00F42CFF"/>
    <w:rsid w:val="00F42D9E"/>
    <w:rsid w:val="00F4352A"/>
    <w:rsid w:val="00F43DD0"/>
    <w:rsid w:val="00F43E1F"/>
    <w:rsid w:val="00F442A2"/>
    <w:rsid w:val="00F44E65"/>
    <w:rsid w:val="00F468F4"/>
    <w:rsid w:val="00F46C26"/>
    <w:rsid w:val="00F46D4C"/>
    <w:rsid w:val="00F46DF6"/>
    <w:rsid w:val="00F47435"/>
    <w:rsid w:val="00F50FCB"/>
    <w:rsid w:val="00F51122"/>
    <w:rsid w:val="00F5123F"/>
    <w:rsid w:val="00F518B4"/>
    <w:rsid w:val="00F53297"/>
    <w:rsid w:val="00F53BE9"/>
    <w:rsid w:val="00F54139"/>
    <w:rsid w:val="00F545EC"/>
    <w:rsid w:val="00F55619"/>
    <w:rsid w:val="00F55B11"/>
    <w:rsid w:val="00F564F3"/>
    <w:rsid w:val="00F576A5"/>
    <w:rsid w:val="00F57F5D"/>
    <w:rsid w:val="00F6013B"/>
    <w:rsid w:val="00F6129C"/>
    <w:rsid w:val="00F6171A"/>
    <w:rsid w:val="00F62BBE"/>
    <w:rsid w:val="00F6461D"/>
    <w:rsid w:val="00F669D8"/>
    <w:rsid w:val="00F66AA5"/>
    <w:rsid w:val="00F66E75"/>
    <w:rsid w:val="00F67302"/>
    <w:rsid w:val="00F678F4"/>
    <w:rsid w:val="00F703E5"/>
    <w:rsid w:val="00F73E0B"/>
    <w:rsid w:val="00F73EE2"/>
    <w:rsid w:val="00F742F8"/>
    <w:rsid w:val="00F74519"/>
    <w:rsid w:val="00F747B8"/>
    <w:rsid w:val="00F74A04"/>
    <w:rsid w:val="00F74E85"/>
    <w:rsid w:val="00F75680"/>
    <w:rsid w:val="00F76166"/>
    <w:rsid w:val="00F7620C"/>
    <w:rsid w:val="00F7635B"/>
    <w:rsid w:val="00F7723B"/>
    <w:rsid w:val="00F7742D"/>
    <w:rsid w:val="00F777C8"/>
    <w:rsid w:val="00F80EC4"/>
    <w:rsid w:val="00F8163C"/>
    <w:rsid w:val="00F8170B"/>
    <w:rsid w:val="00F817D0"/>
    <w:rsid w:val="00F82597"/>
    <w:rsid w:val="00F83014"/>
    <w:rsid w:val="00F831EF"/>
    <w:rsid w:val="00F847B3"/>
    <w:rsid w:val="00F85799"/>
    <w:rsid w:val="00F85CDE"/>
    <w:rsid w:val="00F85D0D"/>
    <w:rsid w:val="00F86A8F"/>
    <w:rsid w:val="00F86E78"/>
    <w:rsid w:val="00F8755C"/>
    <w:rsid w:val="00F87A29"/>
    <w:rsid w:val="00F902CB"/>
    <w:rsid w:val="00F91D9D"/>
    <w:rsid w:val="00F92E99"/>
    <w:rsid w:val="00F93F18"/>
    <w:rsid w:val="00F94395"/>
    <w:rsid w:val="00F95FA8"/>
    <w:rsid w:val="00F96039"/>
    <w:rsid w:val="00F965C6"/>
    <w:rsid w:val="00F96B6E"/>
    <w:rsid w:val="00F971D1"/>
    <w:rsid w:val="00F97647"/>
    <w:rsid w:val="00F97942"/>
    <w:rsid w:val="00FA057C"/>
    <w:rsid w:val="00FA0C61"/>
    <w:rsid w:val="00FA214E"/>
    <w:rsid w:val="00FA21F9"/>
    <w:rsid w:val="00FA22D8"/>
    <w:rsid w:val="00FA261E"/>
    <w:rsid w:val="00FA273D"/>
    <w:rsid w:val="00FA2D79"/>
    <w:rsid w:val="00FA37B7"/>
    <w:rsid w:val="00FA385E"/>
    <w:rsid w:val="00FA3BEE"/>
    <w:rsid w:val="00FA4464"/>
    <w:rsid w:val="00FA4AC1"/>
    <w:rsid w:val="00FA55BF"/>
    <w:rsid w:val="00FA7AC0"/>
    <w:rsid w:val="00FB02AB"/>
    <w:rsid w:val="00FB0320"/>
    <w:rsid w:val="00FB1221"/>
    <w:rsid w:val="00FB1B0F"/>
    <w:rsid w:val="00FB2ADD"/>
    <w:rsid w:val="00FB2EF4"/>
    <w:rsid w:val="00FB34D1"/>
    <w:rsid w:val="00FB35D8"/>
    <w:rsid w:val="00FB5E6A"/>
    <w:rsid w:val="00FB61F0"/>
    <w:rsid w:val="00FC03F8"/>
    <w:rsid w:val="00FC4870"/>
    <w:rsid w:val="00FC5B69"/>
    <w:rsid w:val="00FC603F"/>
    <w:rsid w:val="00FC63A0"/>
    <w:rsid w:val="00FC6C92"/>
    <w:rsid w:val="00FC7879"/>
    <w:rsid w:val="00FC7DFA"/>
    <w:rsid w:val="00FD06E7"/>
    <w:rsid w:val="00FD0F2E"/>
    <w:rsid w:val="00FD193C"/>
    <w:rsid w:val="00FD2738"/>
    <w:rsid w:val="00FD3126"/>
    <w:rsid w:val="00FD3AB1"/>
    <w:rsid w:val="00FD3C80"/>
    <w:rsid w:val="00FD407D"/>
    <w:rsid w:val="00FD503C"/>
    <w:rsid w:val="00FD540E"/>
    <w:rsid w:val="00FD58B8"/>
    <w:rsid w:val="00FD5A42"/>
    <w:rsid w:val="00FD5D90"/>
    <w:rsid w:val="00FD61F9"/>
    <w:rsid w:val="00FD6591"/>
    <w:rsid w:val="00FD756E"/>
    <w:rsid w:val="00FD75AD"/>
    <w:rsid w:val="00FD7745"/>
    <w:rsid w:val="00FE0049"/>
    <w:rsid w:val="00FE094F"/>
    <w:rsid w:val="00FE12F3"/>
    <w:rsid w:val="00FE1AA1"/>
    <w:rsid w:val="00FE1D0F"/>
    <w:rsid w:val="00FE2158"/>
    <w:rsid w:val="00FE21EC"/>
    <w:rsid w:val="00FE3C78"/>
    <w:rsid w:val="00FE45D7"/>
    <w:rsid w:val="00FE476B"/>
    <w:rsid w:val="00FE4793"/>
    <w:rsid w:val="00FE4995"/>
    <w:rsid w:val="00FE4F28"/>
    <w:rsid w:val="00FE6D3C"/>
    <w:rsid w:val="00FE750C"/>
    <w:rsid w:val="00FE7ACE"/>
    <w:rsid w:val="00FE7F12"/>
    <w:rsid w:val="00FF0AEC"/>
    <w:rsid w:val="00FF14CE"/>
    <w:rsid w:val="00FF171A"/>
    <w:rsid w:val="00FF1D37"/>
    <w:rsid w:val="00FF2165"/>
    <w:rsid w:val="00FF290D"/>
    <w:rsid w:val="00FF3674"/>
    <w:rsid w:val="00FF3EBF"/>
    <w:rsid w:val="00FF473F"/>
    <w:rsid w:val="00FF4882"/>
    <w:rsid w:val="00FF6A00"/>
    <w:rsid w:val="00FF6EBE"/>
    <w:rsid w:val="00FF7127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67B8D"/>
  <w15:docId w15:val="{4E30029C-C903-3D4C-B5CE-1773E57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E33"/>
    <w:pPr>
      <w:jc w:val="both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ParagraphX"/>
    <w:link w:val="Titolo1Carattere"/>
    <w:uiPriority w:val="99"/>
    <w:qFormat/>
    <w:rsid w:val="006561D7"/>
    <w:pPr>
      <w:widowControl w:val="0"/>
      <w:autoSpaceDE w:val="0"/>
      <w:autoSpaceDN w:val="0"/>
      <w:adjustRightInd w:val="0"/>
      <w:contextualSpacing/>
      <w:jc w:val="center"/>
      <w:outlineLvl w:val="0"/>
    </w:pPr>
    <w:rPr>
      <w:rFonts w:asciiTheme="minorHAnsi" w:hAnsiTheme="minorHAnsi" w:cstheme="minorHAnsi"/>
      <w:sz w:val="36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64A8"/>
    <w:pPr>
      <w:keepNext/>
      <w:spacing w:before="240" w:after="120"/>
      <w:jc w:val="center"/>
      <w:outlineLvl w:val="1"/>
    </w:pPr>
    <w:rPr>
      <w:b/>
      <w:kern w:val="28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F4D5F"/>
    <w:pPr>
      <w:keepNext/>
      <w:spacing w:before="160" w:after="120"/>
      <w:outlineLvl w:val="2"/>
    </w:pPr>
    <w:rPr>
      <w:rFonts w:cs="Arial"/>
      <w:b/>
      <w:kern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F4D5F"/>
    <w:pPr>
      <w:keepNext/>
      <w:tabs>
        <w:tab w:val="right" w:pos="-2800"/>
      </w:tabs>
      <w:spacing w:before="240" w:after="60"/>
      <w:outlineLvl w:val="3"/>
    </w:pPr>
    <w:rPr>
      <w:b/>
      <w:kern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F4D5F"/>
    <w:pPr>
      <w:spacing w:before="240" w:after="60"/>
      <w:outlineLvl w:val="4"/>
    </w:pPr>
    <w:rPr>
      <w:b/>
      <w:kern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F4D5F"/>
    <w:pPr>
      <w:spacing w:before="240" w:after="60"/>
      <w:outlineLvl w:val="5"/>
    </w:pPr>
    <w:rPr>
      <w:i/>
      <w:kern w:val="22"/>
      <w:sz w:val="1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F4D5F"/>
    <w:pPr>
      <w:spacing w:before="240" w:after="60"/>
      <w:outlineLvl w:val="6"/>
    </w:pPr>
    <w:rPr>
      <w:kern w:val="22"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F4D5F"/>
    <w:pPr>
      <w:spacing w:before="240" w:after="60"/>
      <w:outlineLvl w:val="7"/>
    </w:pPr>
    <w:rPr>
      <w:i/>
      <w:kern w:val="22"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F4D5F"/>
    <w:pPr>
      <w:spacing w:before="240" w:after="60"/>
      <w:outlineLvl w:val="8"/>
    </w:pPr>
    <w:rPr>
      <w:rFonts w:ascii="Arial" w:hAnsi="Arial"/>
      <w:b/>
      <w:i/>
      <w:kern w:val="22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X">
    <w:name w:val="Paragraph (X)"/>
    <w:basedOn w:val="Normale"/>
    <w:uiPriority w:val="99"/>
    <w:rsid w:val="000F4D5F"/>
    <w:pPr>
      <w:numPr>
        <w:numId w:val="2"/>
      </w:numPr>
      <w:tabs>
        <w:tab w:val="clear" w:pos="1008"/>
      </w:tabs>
      <w:spacing w:before="120" w:after="60"/>
      <w:ind w:left="720" w:right="60" w:firstLine="0"/>
    </w:pPr>
    <w:rPr>
      <w:kern w:val="2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561D7"/>
    <w:rPr>
      <w:rFonts w:asciiTheme="minorHAnsi" w:hAnsiTheme="minorHAnsi" w:cstheme="minorHAnsi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E64A8"/>
    <w:rPr>
      <w:rFonts w:ascii="Calibri" w:hAnsi="Calibri" w:cs="Calibri"/>
      <w:b/>
      <w:kern w:val="28"/>
      <w:sz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C0CC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C0CC7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C0CC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C0CC7"/>
    <w:rPr>
      <w:rFonts w:ascii="Calibri" w:hAnsi="Calibr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C0CC7"/>
    <w:rPr>
      <w:rFonts w:ascii="Calibri" w:hAnsi="Calibr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C0CC7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C0CC7"/>
    <w:rPr>
      <w:rFonts w:ascii="Cambria" w:hAnsi="Cambria" w:cs="Times New Roman"/>
      <w:lang w:eastAsia="en-US"/>
    </w:rPr>
  </w:style>
  <w:style w:type="paragraph" w:customStyle="1" w:styleId="ListBulletedX">
    <w:name w:val="List Bulleted (X)"/>
    <w:basedOn w:val="Elenco"/>
    <w:uiPriority w:val="99"/>
    <w:rsid w:val="000F4D5F"/>
    <w:pPr>
      <w:numPr>
        <w:numId w:val="0"/>
      </w:numPr>
      <w:tabs>
        <w:tab w:val="left" w:pos="360"/>
      </w:tabs>
      <w:spacing w:after="60"/>
      <w:ind w:left="360" w:right="1008" w:hanging="360"/>
    </w:pPr>
    <w:rPr>
      <w:kern w:val="22"/>
    </w:rPr>
  </w:style>
  <w:style w:type="paragraph" w:styleId="Elenco">
    <w:name w:val="List"/>
    <w:aliases w:val="(X1)"/>
    <w:basedOn w:val="Normale"/>
    <w:uiPriority w:val="99"/>
    <w:rsid w:val="000F4D5F"/>
    <w:pPr>
      <w:numPr>
        <w:numId w:val="1"/>
      </w:numPr>
      <w:tabs>
        <w:tab w:val="clear" w:pos="720"/>
      </w:tabs>
      <w:ind w:left="360"/>
    </w:pPr>
  </w:style>
  <w:style w:type="paragraph" w:customStyle="1" w:styleId="ListNumberedX">
    <w:name w:val="List Numbered (X)"/>
    <w:basedOn w:val="Normale"/>
    <w:uiPriority w:val="99"/>
    <w:rsid w:val="000F4D5F"/>
    <w:pPr>
      <w:tabs>
        <w:tab w:val="num" w:pos="720"/>
      </w:tabs>
      <w:spacing w:before="60" w:after="60"/>
      <w:ind w:left="720" w:right="1080" w:hanging="360"/>
    </w:pPr>
    <w:rPr>
      <w:kern w:val="22"/>
    </w:rPr>
  </w:style>
  <w:style w:type="paragraph" w:customStyle="1" w:styleId="TableBulletedList">
    <w:name w:val="Table Bulleted List"/>
    <w:basedOn w:val="TableText"/>
    <w:uiPriority w:val="99"/>
    <w:rsid w:val="000F4D5F"/>
    <w:pPr>
      <w:tabs>
        <w:tab w:val="num" w:pos="360"/>
      </w:tabs>
      <w:spacing w:before="60"/>
      <w:ind w:left="360" w:hanging="360"/>
    </w:pPr>
  </w:style>
  <w:style w:type="paragraph" w:customStyle="1" w:styleId="TableText">
    <w:name w:val="Table Text"/>
    <w:basedOn w:val="Normale"/>
    <w:uiPriority w:val="99"/>
    <w:rsid w:val="000F4D5F"/>
    <w:pPr>
      <w:spacing w:before="120" w:after="60"/>
    </w:pPr>
    <w:rPr>
      <w:kern w:val="18"/>
    </w:rPr>
  </w:style>
  <w:style w:type="paragraph" w:customStyle="1" w:styleId="ListNumbered">
    <w:name w:val="List Numbered"/>
    <w:basedOn w:val="Normale"/>
    <w:uiPriority w:val="99"/>
    <w:rsid w:val="000F4D5F"/>
    <w:pPr>
      <w:tabs>
        <w:tab w:val="num" w:pos="1368"/>
      </w:tabs>
      <w:spacing w:before="60" w:after="60"/>
      <w:ind w:left="1368" w:right="1080" w:hanging="360"/>
    </w:pPr>
    <w:rPr>
      <w:kern w:val="22"/>
    </w:rPr>
  </w:style>
  <w:style w:type="paragraph" w:styleId="Puntoelenco4">
    <w:name w:val="List Bullet 4"/>
    <w:basedOn w:val="Normale"/>
    <w:uiPriority w:val="99"/>
    <w:rsid w:val="000F4D5F"/>
    <w:pPr>
      <w:tabs>
        <w:tab w:val="num" w:pos="1440"/>
      </w:tabs>
      <w:spacing w:after="120"/>
      <w:ind w:left="1440" w:hanging="360"/>
    </w:pPr>
  </w:style>
  <w:style w:type="paragraph" w:styleId="Puntoelenco5">
    <w:name w:val="List Bullet 5"/>
    <w:basedOn w:val="Normale"/>
    <w:autoRedefine/>
    <w:uiPriority w:val="99"/>
    <w:rsid w:val="000F4D5F"/>
    <w:pPr>
      <w:tabs>
        <w:tab w:val="num" w:pos="1800"/>
      </w:tabs>
      <w:ind w:left="1800" w:hanging="360"/>
    </w:pPr>
    <w:rPr>
      <w:sz w:val="18"/>
    </w:rPr>
  </w:style>
  <w:style w:type="paragraph" w:customStyle="1" w:styleId="leadbullet">
    <w:name w:val="lead bullet"/>
    <w:basedOn w:val="Normale"/>
    <w:autoRedefine/>
    <w:uiPriority w:val="99"/>
    <w:rsid w:val="000F4D5F"/>
    <w:pPr>
      <w:numPr>
        <w:numId w:val="5"/>
      </w:numPr>
      <w:spacing w:before="40" w:after="120"/>
      <w:ind w:left="720"/>
    </w:pPr>
    <w:rPr>
      <w:rFonts w:ascii="Helvetica 45 Light" w:hAnsi="Helvetica 45 Light"/>
    </w:rPr>
  </w:style>
  <w:style w:type="paragraph" w:styleId="Puntoelenco3">
    <w:name w:val="List Bullet 3"/>
    <w:basedOn w:val="Normale"/>
    <w:autoRedefine/>
    <w:uiPriority w:val="99"/>
    <w:rsid w:val="000F4D5F"/>
    <w:pPr>
      <w:tabs>
        <w:tab w:val="num" w:pos="1080"/>
        <w:tab w:val="left" w:pos="1440"/>
        <w:tab w:val="left" w:pos="2880"/>
      </w:tabs>
      <w:ind w:left="1080" w:hanging="360"/>
    </w:pPr>
  </w:style>
  <w:style w:type="paragraph" w:customStyle="1" w:styleId="Heading3NoIndent">
    <w:name w:val="Heading 3 No Indent"/>
    <w:basedOn w:val="Titolo3"/>
    <w:uiPriority w:val="99"/>
    <w:rsid w:val="000F4D5F"/>
    <w:pPr>
      <w:tabs>
        <w:tab w:val="left" w:pos="1152"/>
      </w:tabs>
    </w:pPr>
    <w:rPr>
      <w:rFonts w:cs="Times New Roman"/>
    </w:rPr>
  </w:style>
  <w:style w:type="paragraph" w:styleId="Puntoelenco">
    <w:name w:val="List Bullet"/>
    <w:basedOn w:val="Normale"/>
    <w:uiPriority w:val="99"/>
    <w:rsid w:val="000F4D5F"/>
    <w:pPr>
      <w:numPr>
        <w:numId w:val="6"/>
      </w:numPr>
    </w:pPr>
  </w:style>
  <w:style w:type="paragraph" w:customStyle="1" w:styleId="SpecHeading2">
    <w:name w:val="Spec Heading 2"/>
    <w:basedOn w:val="SpecHeading1"/>
    <w:next w:val="Paragraph"/>
    <w:uiPriority w:val="99"/>
    <w:rsid w:val="000F4D5F"/>
    <w:pPr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Titolo1"/>
    <w:next w:val="Normale"/>
    <w:uiPriority w:val="99"/>
    <w:rsid w:val="000F4D5F"/>
    <w:pPr>
      <w:outlineLvl w:val="9"/>
    </w:pPr>
  </w:style>
  <w:style w:type="paragraph" w:customStyle="1" w:styleId="Paragraph">
    <w:name w:val="Paragraph"/>
    <w:basedOn w:val="Normale"/>
    <w:uiPriority w:val="99"/>
    <w:rsid w:val="000F4D5F"/>
    <w:pPr>
      <w:spacing w:before="60" w:after="60"/>
      <w:ind w:left="720"/>
    </w:pPr>
    <w:rPr>
      <w:rFonts w:cs="Arial"/>
      <w:kern w:val="22"/>
    </w:rPr>
  </w:style>
  <w:style w:type="paragraph" w:customStyle="1" w:styleId="TOC4">
    <w:name w:val="TOC4"/>
    <w:basedOn w:val="Normale"/>
    <w:uiPriority w:val="99"/>
    <w:rsid w:val="00F04A0E"/>
    <w:pPr>
      <w:widowControl w:val="0"/>
      <w:spacing w:after="120"/>
      <w:ind w:left="360"/>
    </w:pPr>
    <w:rPr>
      <w:sz w:val="18"/>
    </w:rPr>
  </w:style>
  <w:style w:type="paragraph" w:styleId="Sommario1">
    <w:name w:val="toc 1"/>
    <w:basedOn w:val="Normale"/>
    <w:next w:val="Normale"/>
    <w:autoRedefine/>
    <w:uiPriority w:val="39"/>
    <w:rsid w:val="002B329A"/>
    <w:pPr>
      <w:spacing w:before="120" w:after="120"/>
      <w:jc w:val="left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uiPriority w:val="39"/>
    <w:rsid w:val="000F4D5F"/>
    <w:pPr>
      <w:ind w:left="220"/>
      <w:jc w:val="left"/>
    </w:pPr>
    <w:rPr>
      <w:smallCaps/>
      <w:sz w:val="20"/>
      <w:szCs w:val="20"/>
    </w:rPr>
  </w:style>
  <w:style w:type="paragraph" w:styleId="Sommario3">
    <w:name w:val="toc 3"/>
    <w:basedOn w:val="Normale"/>
    <w:next w:val="Normale"/>
    <w:uiPriority w:val="39"/>
    <w:rsid w:val="000F4D5F"/>
    <w:pPr>
      <w:ind w:left="440"/>
      <w:jc w:val="left"/>
    </w:pPr>
    <w:rPr>
      <w:i/>
      <w:iCs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rsid w:val="000F4D5F"/>
    <w:pPr>
      <w:ind w:left="880"/>
      <w:jc w:val="left"/>
    </w:pPr>
    <w:rPr>
      <w:sz w:val="18"/>
      <w:szCs w:val="18"/>
    </w:rPr>
  </w:style>
  <w:style w:type="paragraph" w:styleId="Sommario4">
    <w:name w:val="toc 4"/>
    <w:basedOn w:val="Normale"/>
    <w:next w:val="Normale"/>
    <w:uiPriority w:val="39"/>
    <w:rsid w:val="000F4D5F"/>
    <w:pPr>
      <w:ind w:left="660"/>
      <w:jc w:val="left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0F4D5F"/>
    <w:pPr>
      <w:ind w:left="1100"/>
      <w:jc w:val="left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0F4D5F"/>
    <w:pPr>
      <w:ind w:left="1320"/>
      <w:jc w:val="left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0F4D5F"/>
    <w:pPr>
      <w:ind w:left="1540"/>
      <w:jc w:val="left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0F4D5F"/>
    <w:pPr>
      <w:ind w:left="1760"/>
      <w:jc w:val="left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0F4D5F"/>
    <w:rPr>
      <w:rFonts w:cs="Times New Roman"/>
      <w:color w:val="0000FF"/>
      <w:u w:val="single"/>
    </w:rPr>
  </w:style>
  <w:style w:type="paragraph" w:customStyle="1" w:styleId="ListBulleted">
    <w:name w:val="List Bulleted"/>
    <w:basedOn w:val="Elenco"/>
    <w:uiPriority w:val="99"/>
    <w:rsid w:val="000F4D5F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Normale"/>
    <w:uiPriority w:val="99"/>
    <w:rsid w:val="000F4D5F"/>
    <w:pPr>
      <w:spacing w:before="60" w:after="60"/>
      <w:ind w:left="1440" w:right="720"/>
    </w:pPr>
    <w:rPr>
      <w:kern w:val="22"/>
    </w:rPr>
  </w:style>
  <w:style w:type="paragraph" w:customStyle="1" w:styleId="TableHeading">
    <w:name w:val="Table Heading"/>
    <w:basedOn w:val="Normale"/>
    <w:uiPriority w:val="99"/>
    <w:rsid w:val="000F4D5F"/>
    <w:pPr>
      <w:spacing w:before="120" w:after="120"/>
    </w:pPr>
    <w:rPr>
      <w:b/>
      <w:kern w:val="20"/>
    </w:rPr>
  </w:style>
  <w:style w:type="paragraph" w:customStyle="1" w:styleId="ParagraphIndentedBold">
    <w:name w:val="Paragraph Indented Bold"/>
    <w:basedOn w:val="Paragraph"/>
    <w:uiPriority w:val="99"/>
    <w:rsid w:val="000F4D5F"/>
    <w:pPr>
      <w:numPr>
        <w:numId w:val="3"/>
      </w:numPr>
      <w:tabs>
        <w:tab w:val="clear" w:pos="360"/>
      </w:tabs>
      <w:spacing w:before="120"/>
      <w:ind w:left="720" w:right="720" w:firstLine="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uiPriority w:val="99"/>
    <w:rsid w:val="000F4D5F"/>
    <w:pPr>
      <w:numPr>
        <w:numId w:val="4"/>
      </w:numPr>
      <w:tabs>
        <w:tab w:val="clear" w:pos="1368"/>
        <w:tab w:val="num" w:pos="1440"/>
      </w:tabs>
      <w:ind w:left="1440"/>
    </w:pPr>
    <w:rPr>
      <w:b w:val="0"/>
    </w:rPr>
  </w:style>
  <w:style w:type="paragraph" w:customStyle="1" w:styleId="BdyTxtlvl3">
    <w:name w:val="Bdy_Txt_lvl_3"/>
    <w:basedOn w:val="BdyTxtlvl2"/>
    <w:uiPriority w:val="99"/>
    <w:rsid w:val="000F4D5F"/>
    <w:pPr>
      <w:ind w:left="720"/>
    </w:pPr>
  </w:style>
  <w:style w:type="paragraph" w:customStyle="1" w:styleId="BdyTxtlvl2">
    <w:name w:val="Bdy_Txt_lvl_2"/>
    <w:basedOn w:val="Normale"/>
    <w:uiPriority w:val="99"/>
    <w:rsid w:val="000F4D5F"/>
    <w:pPr>
      <w:widowControl w:val="0"/>
      <w:tabs>
        <w:tab w:val="num" w:pos="1080"/>
      </w:tabs>
      <w:spacing w:before="60" w:after="40"/>
      <w:ind w:left="540" w:hanging="360"/>
    </w:pPr>
    <w:rPr>
      <w:sz w:val="18"/>
    </w:rPr>
  </w:style>
  <w:style w:type="paragraph" w:customStyle="1" w:styleId="font6">
    <w:name w:val="font6"/>
    <w:basedOn w:val="Normale"/>
    <w:uiPriority w:val="99"/>
    <w:rsid w:val="000F4D5F"/>
    <w:pPr>
      <w:spacing w:before="100" w:beforeAutospacing="1"/>
      <w:ind w:left="360" w:hanging="360"/>
    </w:pPr>
    <w:rPr>
      <w:rFonts w:cs="Arial"/>
      <w:sz w:val="18"/>
    </w:rPr>
  </w:style>
  <w:style w:type="paragraph" w:customStyle="1" w:styleId="Titlepgsubtitle">
    <w:name w:val="Title_pg_subtitle"/>
    <w:basedOn w:val="Normale"/>
    <w:uiPriority w:val="99"/>
    <w:rsid w:val="000F4D5F"/>
    <w:pPr>
      <w:widowControl w:val="0"/>
    </w:pPr>
  </w:style>
  <w:style w:type="paragraph" w:styleId="Pidipagina">
    <w:name w:val="footer"/>
    <w:basedOn w:val="Normale"/>
    <w:link w:val="PidipaginaCarattere"/>
    <w:uiPriority w:val="99"/>
    <w:rsid w:val="000F4D5F"/>
    <w:pPr>
      <w:pBdr>
        <w:top w:val="single" w:sz="4" w:space="1" w:color="auto"/>
      </w:pBdr>
      <w:tabs>
        <w:tab w:val="center" w:pos="5040"/>
        <w:tab w:val="left" w:pos="8820"/>
      </w:tabs>
      <w:jc w:val="center"/>
    </w:pPr>
    <w:rPr>
      <w:kern w:val="18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C0CC7"/>
    <w:rPr>
      <w:rFonts w:ascii="Calibri" w:hAnsi="Calibri" w:cs="Calibri"/>
      <w:lang w:eastAsia="en-US"/>
    </w:rPr>
  </w:style>
  <w:style w:type="paragraph" w:customStyle="1" w:styleId="SubHeading">
    <w:name w:val="Sub Heading"/>
    <w:basedOn w:val="Paragraph"/>
    <w:uiPriority w:val="99"/>
    <w:rsid w:val="000F4D5F"/>
    <w:pPr>
      <w:keepNext/>
      <w:spacing w:before="180"/>
    </w:pPr>
    <w:rPr>
      <w:b/>
    </w:rPr>
  </w:style>
  <w:style w:type="paragraph" w:styleId="Corpotesto">
    <w:name w:val="Body Text"/>
    <w:aliases w:val="RFQ Text"/>
    <w:basedOn w:val="Normale"/>
    <w:link w:val="CorpotestoCarattere"/>
    <w:uiPriority w:val="99"/>
    <w:rsid w:val="000F4D5F"/>
    <w:rPr>
      <w:sz w:val="18"/>
    </w:rPr>
  </w:style>
  <w:style w:type="character" w:customStyle="1" w:styleId="CorpotestoCarattere">
    <w:name w:val="Corpo testo Carattere"/>
    <w:aliases w:val="RFQ Text Carattere"/>
    <w:basedOn w:val="Carpredefinitoparagrafo"/>
    <w:link w:val="Corpotesto"/>
    <w:uiPriority w:val="99"/>
    <w:semiHidden/>
    <w:locked/>
    <w:rsid w:val="005C0CC7"/>
    <w:rPr>
      <w:rFonts w:ascii="Calibri" w:hAnsi="Calibri" w:cs="Calibri"/>
      <w:lang w:eastAsia="en-US"/>
    </w:rPr>
  </w:style>
  <w:style w:type="paragraph" w:customStyle="1" w:styleId="ParagraphSecond">
    <w:name w:val="Paragraph Second+"/>
    <w:basedOn w:val="ParagraphFirst"/>
    <w:uiPriority w:val="99"/>
    <w:rsid w:val="000F4D5F"/>
    <w:pPr>
      <w:spacing w:before="120" w:after="60"/>
    </w:pPr>
  </w:style>
  <w:style w:type="paragraph" w:customStyle="1" w:styleId="ParagraphFirst">
    <w:name w:val="Paragraph First"/>
    <w:basedOn w:val="Normale"/>
    <w:next w:val="ParagraphSecond"/>
    <w:uiPriority w:val="99"/>
    <w:rsid w:val="000F4D5F"/>
    <w:pPr>
      <w:spacing w:before="240" w:after="120"/>
      <w:ind w:left="720" w:right="720"/>
    </w:pPr>
    <w:rPr>
      <w:kern w:val="22"/>
    </w:rPr>
  </w:style>
  <w:style w:type="paragraph" w:styleId="Intestazione">
    <w:name w:val="header"/>
    <w:basedOn w:val="Normale"/>
    <w:link w:val="IntestazioneCarattere"/>
    <w:uiPriority w:val="99"/>
    <w:rsid w:val="000F4D5F"/>
    <w:pPr>
      <w:pBdr>
        <w:bottom w:val="single" w:sz="4" w:space="1" w:color="auto"/>
      </w:pBdr>
      <w:tabs>
        <w:tab w:val="center" w:pos="-2880"/>
        <w:tab w:val="right" w:pos="9360"/>
      </w:tabs>
    </w:pPr>
    <w:rPr>
      <w:b/>
      <w:kern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C0CC7"/>
    <w:rPr>
      <w:rFonts w:ascii="Calibri" w:hAnsi="Calibri" w:cs="Calibri"/>
      <w:lang w:eastAsia="en-US"/>
    </w:rPr>
  </w:style>
  <w:style w:type="character" w:styleId="Numeropagina">
    <w:name w:val="page number"/>
    <w:basedOn w:val="Carpredefinitoparagrafo"/>
    <w:uiPriority w:val="99"/>
    <w:rsid w:val="000F4D5F"/>
    <w:rPr>
      <w:rFonts w:ascii="Times New Roman" w:hAnsi="Times New Roman" w:cs="Times New Roman"/>
      <w:b/>
      <w:sz w:val="20"/>
    </w:rPr>
  </w:style>
  <w:style w:type="character" w:styleId="Collegamentovisitato">
    <w:name w:val="FollowedHyperlink"/>
    <w:basedOn w:val="Carpredefinitoparagrafo"/>
    <w:uiPriority w:val="99"/>
    <w:rsid w:val="000F4D5F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rsid w:val="000F4D5F"/>
    <w:rPr>
      <w:szCs w:val="24"/>
    </w:rPr>
  </w:style>
  <w:style w:type="paragraph" w:styleId="Corpodeltesto2">
    <w:name w:val="Body Text 2"/>
    <w:basedOn w:val="Normale"/>
    <w:link w:val="Corpodeltesto2Carattere"/>
    <w:uiPriority w:val="99"/>
    <w:rsid w:val="000F4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C0CC7"/>
    <w:rPr>
      <w:rFonts w:ascii="Calibri" w:hAnsi="Calibri" w:cs="Calibri"/>
      <w:lang w:eastAsia="en-US"/>
    </w:rPr>
  </w:style>
  <w:style w:type="paragraph" w:styleId="Didascalia">
    <w:name w:val="caption"/>
    <w:basedOn w:val="Normale"/>
    <w:next w:val="Normale"/>
    <w:uiPriority w:val="99"/>
    <w:qFormat/>
    <w:rsid w:val="000F4D5F"/>
    <w:pPr>
      <w:spacing w:before="120" w:after="120"/>
    </w:pPr>
    <w:rPr>
      <w:b/>
      <w:bCs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F4D5F"/>
    <w:rPr>
      <w:sz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C0CC7"/>
    <w:rPr>
      <w:rFonts w:ascii="Calibri" w:hAnsi="Calibri" w:cs="Calibri"/>
      <w:sz w:val="20"/>
      <w:szCs w:val="20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F4D5F"/>
    <w:rPr>
      <w:sz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5C0CC7"/>
    <w:rPr>
      <w:rFonts w:ascii="Calibri" w:hAnsi="Calibri" w:cs="Calibri"/>
      <w:sz w:val="20"/>
      <w:szCs w:val="20"/>
      <w:lang w:eastAsia="en-US"/>
    </w:rPr>
  </w:style>
  <w:style w:type="paragraph" w:styleId="Indirizzodestinatario">
    <w:name w:val="envelope address"/>
    <w:basedOn w:val="Normale"/>
    <w:uiPriority w:val="99"/>
    <w:rsid w:val="000F4D5F"/>
    <w:pPr>
      <w:framePr w:w="7920" w:h="1980" w:hRule="exact" w:hSpace="180" w:wrap="auto" w:hAnchor="page" w:xAlign="center" w:yAlign="bottom"/>
      <w:ind w:left="2880"/>
    </w:pPr>
    <w:rPr>
      <w:rFonts w:cs="Arial"/>
      <w:sz w:val="18"/>
      <w:szCs w:val="24"/>
    </w:rPr>
  </w:style>
  <w:style w:type="paragraph" w:styleId="Indirizzomittente">
    <w:name w:val="envelope return"/>
    <w:basedOn w:val="Normale"/>
    <w:uiPriority w:val="99"/>
    <w:rsid w:val="000F4D5F"/>
    <w:rPr>
      <w:rFonts w:cs="Arial"/>
      <w:sz w:val="18"/>
    </w:rPr>
  </w:style>
  <w:style w:type="paragraph" w:styleId="Testonotaapidipagina">
    <w:name w:val="footnote text"/>
    <w:basedOn w:val="Normale"/>
    <w:link w:val="TestonotaapidipaginaCarattere"/>
    <w:uiPriority w:val="99"/>
    <w:rsid w:val="000F4D5F"/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C0CC7"/>
    <w:rPr>
      <w:rFonts w:ascii="Calibri" w:hAnsi="Calibri" w:cs="Calibri"/>
      <w:sz w:val="20"/>
      <w:szCs w:val="20"/>
      <w:lang w:eastAsia="en-US"/>
    </w:rPr>
  </w:style>
  <w:style w:type="character" w:styleId="CodiceHTML">
    <w:name w:val="HTML Code"/>
    <w:basedOn w:val="Carpredefinitoparagrafo"/>
    <w:uiPriority w:val="99"/>
    <w:rsid w:val="000F4D5F"/>
    <w:rPr>
      <w:rFonts w:ascii="Courier New" w:hAnsi="Courier New" w:cs="Times New Roman"/>
      <w:sz w:val="20"/>
    </w:rPr>
  </w:style>
  <w:style w:type="character" w:styleId="TastieraHTML">
    <w:name w:val="HTML Keyboard"/>
    <w:basedOn w:val="Carpredefinitoparagrafo"/>
    <w:uiPriority w:val="99"/>
    <w:rsid w:val="000F4D5F"/>
    <w:rPr>
      <w:rFonts w:ascii="Courier New" w:hAnsi="Courier New" w:cs="Times New Roman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0F4D5F"/>
    <w:rPr>
      <w:rFonts w:ascii="Courier New" w:hAnsi="Courier New" w:cs="Courier New"/>
      <w:sz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C0CC7"/>
    <w:rPr>
      <w:rFonts w:ascii="Courier New" w:hAnsi="Courier New" w:cs="Courier New"/>
      <w:sz w:val="20"/>
      <w:szCs w:val="20"/>
      <w:lang w:eastAsia="en-US"/>
    </w:rPr>
  </w:style>
  <w:style w:type="character" w:styleId="MacchinadascrivereHTML">
    <w:name w:val="HTML Typewriter"/>
    <w:basedOn w:val="Carpredefinitoparagrafo"/>
    <w:uiPriority w:val="99"/>
    <w:rsid w:val="000F4D5F"/>
    <w:rPr>
      <w:rFonts w:ascii="Courier New" w:hAnsi="Courier New" w:cs="Times New Roman"/>
      <w:sz w:val="20"/>
    </w:rPr>
  </w:style>
  <w:style w:type="paragraph" w:styleId="Testomacro">
    <w:name w:val="macro"/>
    <w:link w:val="TestomacroCarattere"/>
    <w:uiPriority w:val="99"/>
    <w:semiHidden/>
    <w:rsid w:val="000F4D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20"/>
      <w:lang w:val="en-US" w:eastAsia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locked/>
    <w:rsid w:val="005C0CC7"/>
    <w:rPr>
      <w:rFonts w:ascii="Courier New" w:hAnsi="Courier New" w:cs="Courier New"/>
      <w:sz w:val="16"/>
      <w:lang w:val="en-US" w:eastAsia="en-US" w:bidi="ar-SA"/>
    </w:rPr>
  </w:style>
  <w:style w:type="paragraph" w:styleId="Intestazionemessaggio">
    <w:name w:val="Message Header"/>
    <w:basedOn w:val="Normale"/>
    <w:link w:val="IntestazionemessaggioCarattere"/>
    <w:uiPriority w:val="99"/>
    <w:rsid w:val="000F4D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5C0CC7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0F7BBD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C0CC7"/>
    <w:rPr>
      <w:rFonts w:ascii="Courier New" w:hAnsi="Courier New" w:cs="Courier New"/>
      <w:sz w:val="20"/>
      <w:szCs w:val="20"/>
      <w:lang w:eastAsia="en-US"/>
    </w:rPr>
  </w:style>
  <w:style w:type="paragraph" w:styleId="Sottotitolo">
    <w:name w:val="Subtitle"/>
    <w:basedOn w:val="Normale"/>
    <w:link w:val="SottotitoloCarattere"/>
    <w:uiPriority w:val="99"/>
    <w:qFormat/>
    <w:rsid w:val="000F4D5F"/>
    <w:pPr>
      <w:spacing w:after="60"/>
      <w:jc w:val="center"/>
    </w:pPr>
    <w:rPr>
      <w:rFonts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C0CC7"/>
    <w:rPr>
      <w:rFonts w:ascii="Cambria" w:hAnsi="Cambria" w:cs="Times New Roman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0F4D5F"/>
    <w:pPr>
      <w:spacing w:before="240" w:after="60"/>
      <w:jc w:val="center"/>
    </w:pPr>
    <w:rPr>
      <w:rFonts w:cs="Arial"/>
      <w:b/>
      <w:bCs/>
      <w:kern w:val="28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C0CC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itoloindicefonti">
    <w:name w:val="toa heading"/>
    <w:basedOn w:val="Normale"/>
    <w:next w:val="Normale"/>
    <w:uiPriority w:val="99"/>
    <w:semiHidden/>
    <w:rsid w:val="000F4D5F"/>
    <w:pPr>
      <w:spacing w:before="120"/>
    </w:pPr>
    <w:rPr>
      <w:rFonts w:cs="Arial"/>
      <w:b/>
      <w:bCs/>
      <w:szCs w:val="24"/>
    </w:rPr>
  </w:style>
  <w:style w:type="paragraph" w:customStyle="1" w:styleId="Preface1">
    <w:name w:val="Preface 1"/>
    <w:basedOn w:val="Normale"/>
    <w:next w:val="Normale"/>
    <w:uiPriority w:val="99"/>
    <w:rsid w:val="000F4D5F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sz w:val="28"/>
    </w:rPr>
  </w:style>
  <w:style w:type="paragraph" w:customStyle="1" w:styleId="Preface2">
    <w:name w:val="Preface 2"/>
    <w:basedOn w:val="Normale"/>
    <w:next w:val="Normale"/>
    <w:uiPriority w:val="99"/>
    <w:rsid w:val="000F4D5F"/>
    <w:pPr>
      <w:keepNext/>
      <w:spacing w:before="240"/>
      <w:outlineLvl w:val="1"/>
    </w:pPr>
    <w:rPr>
      <w:b/>
      <w:kern w:val="28"/>
      <w:sz w:val="24"/>
    </w:rPr>
  </w:style>
  <w:style w:type="paragraph" w:customStyle="1" w:styleId="Preface3">
    <w:name w:val="Preface 3"/>
    <w:basedOn w:val="Normale"/>
    <w:next w:val="Normale"/>
    <w:uiPriority w:val="99"/>
    <w:rsid w:val="000F4D5F"/>
    <w:pPr>
      <w:keepNext/>
      <w:spacing w:before="160"/>
      <w:outlineLvl w:val="2"/>
    </w:pPr>
    <w:rPr>
      <w:b/>
      <w:kern w:val="22"/>
    </w:rPr>
  </w:style>
  <w:style w:type="paragraph" w:customStyle="1" w:styleId="Librotesto">
    <w:name w:val="Libro_testo"/>
    <w:basedOn w:val="Normale"/>
    <w:link w:val="LibrotestoCarattere"/>
    <w:uiPriority w:val="99"/>
    <w:rsid w:val="00C05BC0"/>
    <w:pPr>
      <w:widowControl w:val="0"/>
      <w:autoSpaceDE w:val="0"/>
      <w:autoSpaceDN w:val="0"/>
      <w:adjustRightInd w:val="0"/>
      <w:ind w:firstLine="374"/>
      <w:contextualSpacing/>
    </w:pPr>
    <w:rPr>
      <w:rFonts w:ascii="Times New Roman" w:hAnsi="Times New Roman" w:cs="Times New Roman"/>
      <w:sz w:val="24"/>
      <w:szCs w:val="20"/>
      <w:lang w:eastAsia="ja-JP"/>
    </w:rPr>
  </w:style>
  <w:style w:type="character" w:customStyle="1" w:styleId="LibrotestoCarattere">
    <w:name w:val="Libro_testo Carattere"/>
    <w:link w:val="Librotesto"/>
    <w:uiPriority w:val="99"/>
    <w:locked/>
    <w:rsid w:val="00C05BC0"/>
    <w:rPr>
      <w:sz w:val="24"/>
    </w:rPr>
  </w:style>
  <w:style w:type="paragraph" w:styleId="Titolosommario">
    <w:name w:val="TOC Heading"/>
    <w:basedOn w:val="Titolo1"/>
    <w:next w:val="Normale"/>
    <w:uiPriority w:val="99"/>
    <w:qFormat/>
    <w:rsid w:val="002B329A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Paragrafoelenco">
    <w:name w:val="List Paragraph"/>
    <w:basedOn w:val="Normale"/>
    <w:uiPriority w:val="34"/>
    <w:qFormat/>
    <w:rsid w:val="00A24094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a">
    <w:name w:val="Διεύθυνση"/>
    <w:basedOn w:val="Normale"/>
    <w:uiPriority w:val="99"/>
    <w:rsid w:val="00AE245A"/>
    <w:pPr>
      <w:spacing w:line="240" w:lineRule="exact"/>
      <w:jc w:val="center"/>
    </w:pPr>
    <w:rPr>
      <w:rFonts w:ascii="Times New Roman" w:hAnsi="Times New Roman" w:cs="Times New Roman"/>
      <w:sz w:val="18"/>
      <w:szCs w:val="20"/>
      <w:lang w:val="en-GB"/>
    </w:rPr>
  </w:style>
  <w:style w:type="character" w:styleId="Enfasigrassetto">
    <w:name w:val="Strong"/>
    <w:basedOn w:val="Carpredefinitoparagrafo"/>
    <w:uiPriority w:val="22"/>
    <w:qFormat/>
    <w:rsid w:val="00AE245A"/>
    <w:rPr>
      <w:rFonts w:cs="Times New Roman"/>
      <w:b/>
      <w:bCs/>
    </w:rPr>
  </w:style>
  <w:style w:type="paragraph" w:customStyle="1" w:styleId="Autori">
    <w:name w:val="Autori"/>
    <w:basedOn w:val="Normale"/>
    <w:qFormat/>
    <w:rsid w:val="00843E02"/>
    <w:pPr>
      <w:spacing w:before="360" w:after="120"/>
      <w:jc w:val="left"/>
    </w:pPr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customStyle="1" w:styleId="Testo">
    <w:name w:val="Testo"/>
    <w:basedOn w:val="Normale"/>
    <w:uiPriority w:val="99"/>
    <w:rsid w:val="00843E0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elenco0">
    <w:name w:val="elenco"/>
    <w:basedOn w:val="Normale"/>
    <w:link w:val="elencoCarattere"/>
    <w:uiPriority w:val="99"/>
    <w:rsid w:val="0067778A"/>
    <w:pPr>
      <w:numPr>
        <w:numId w:val="11"/>
      </w:numPr>
      <w:spacing w:line="360" w:lineRule="exact"/>
    </w:pPr>
    <w:rPr>
      <w:rFonts w:ascii="Times New Roman" w:hAnsi="Times New Roman" w:cs="Times New Roman"/>
      <w:sz w:val="24"/>
      <w:szCs w:val="36"/>
    </w:rPr>
  </w:style>
  <w:style w:type="character" w:customStyle="1" w:styleId="elencoCarattere">
    <w:name w:val="elenco Carattere"/>
    <w:link w:val="elenco0"/>
    <w:uiPriority w:val="99"/>
    <w:locked/>
    <w:rsid w:val="0067778A"/>
    <w:rPr>
      <w:sz w:val="24"/>
      <w:szCs w:val="36"/>
      <w:lang w:eastAsia="en-US"/>
    </w:rPr>
  </w:style>
  <w:style w:type="paragraph" w:customStyle="1" w:styleId="Default">
    <w:name w:val="Default"/>
    <w:rsid w:val="0098754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DD3E01"/>
    <w:pPr>
      <w:widowControl w:val="0"/>
      <w:autoSpaceDE w:val="0"/>
      <w:autoSpaceDN w:val="0"/>
      <w:spacing w:before="44"/>
      <w:ind w:left="132"/>
      <w:jc w:val="left"/>
      <w:outlineLvl w:val="1"/>
    </w:pPr>
    <w:rPr>
      <w:rFonts w:ascii="Calibri Light" w:eastAsia="Calibri Light" w:hAnsi="Calibri Light" w:cs="Calibri Light"/>
      <w:sz w:val="28"/>
      <w:szCs w:val="28"/>
      <w:lang w:eastAsia="it-IT" w:bidi="it-IT"/>
    </w:rPr>
  </w:style>
  <w:style w:type="paragraph" w:styleId="Nessunaspaziatura">
    <w:name w:val="No Spacing"/>
    <w:uiPriority w:val="1"/>
    <w:qFormat/>
    <w:rsid w:val="000B1FF9"/>
    <w:rPr>
      <w:rFonts w:asciiTheme="minorHAnsi" w:eastAsiaTheme="minorEastAsia" w:hAnsiTheme="minorHAnsi" w:cstheme="minorBidi"/>
      <w:sz w:val="24"/>
      <w:szCs w:val="24"/>
      <w:lang w:val="en-GB" w:eastAsia="nl-NL"/>
    </w:rPr>
  </w:style>
  <w:style w:type="paragraph" w:customStyle="1" w:styleId="Titolo21">
    <w:name w:val="Titolo 21"/>
    <w:basedOn w:val="Normale"/>
    <w:uiPriority w:val="1"/>
    <w:qFormat/>
    <w:rsid w:val="00A2531A"/>
    <w:pPr>
      <w:widowControl w:val="0"/>
      <w:autoSpaceDE w:val="0"/>
      <w:autoSpaceDN w:val="0"/>
      <w:ind w:left="113"/>
      <w:jc w:val="left"/>
      <w:outlineLvl w:val="2"/>
    </w:pPr>
    <w:rPr>
      <w:rFonts w:eastAsia="Calibri"/>
      <w:b/>
      <w:bCs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0E3F3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61D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E56D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D36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zo.difiore@cn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@remtechexp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LuPDF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9337-E63B-416B-B167-367897B8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LuLuPDF69.dot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libro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libro</dc:title>
  <dc:subject>Titolo del libro</dc:subject>
  <dc:creator>Manuel Marangoni</dc:creator>
  <cp:keywords>racconto</cp:keywords>
  <dc:description>Racconto di esempio</dc:description>
  <cp:lastModifiedBy>grenni@IRSA</cp:lastModifiedBy>
  <cp:revision>2</cp:revision>
  <cp:lastPrinted>2022-08-05T14:47:00Z</cp:lastPrinted>
  <dcterms:created xsi:type="dcterms:W3CDTF">2023-11-09T13:46:00Z</dcterms:created>
  <dcterms:modified xsi:type="dcterms:W3CDTF">2023-11-09T13:46:00Z</dcterms:modified>
</cp:coreProperties>
</file>