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E0C6" w14:textId="6169B4AC" w:rsidR="00EF0DC3" w:rsidRPr="00096081" w:rsidRDefault="00096081" w:rsidP="009A00DE">
      <w:pPr>
        <w:pStyle w:val="Titolo2"/>
      </w:pPr>
      <w:r w:rsidRPr="00096081">
        <w:t>Titolo</w:t>
      </w:r>
      <w:r w:rsidR="009A00DE" w:rsidRPr="00096081">
        <w:t xml:space="preserve">: Max 200 </w:t>
      </w:r>
      <w:r w:rsidRPr="00096081">
        <w:t>caratteri spazi inclusi</w:t>
      </w:r>
    </w:p>
    <w:p w14:paraId="75E2E098" w14:textId="77777777" w:rsidR="009A00DE" w:rsidRPr="00096081" w:rsidRDefault="009A00DE" w:rsidP="007D1A2E"/>
    <w:p w14:paraId="67A44068" w14:textId="119E6E9D" w:rsidR="007D1A2E" w:rsidRPr="00096081" w:rsidRDefault="00096081" w:rsidP="00ED0300">
      <w:pPr>
        <w:jc w:val="center"/>
        <w:rPr>
          <w:b/>
          <w:i/>
          <w:lang w:eastAsia="it-IT"/>
        </w:rPr>
      </w:pPr>
      <w:r w:rsidRPr="00096081">
        <w:rPr>
          <w:b/>
          <w:i/>
          <w:u w:val="single"/>
          <w:lang w:eastAsia="it-IT"/>
        </w:rPr>
        <w:t>Nome e Cognome</w:t>
      </w:r>
      <w:r w:rsidR="009A00DE" w:rsidRPr="00096081">
        <w:rPr>
          <w:b/>
          <w:i/>
          <w:vertAlign w:val="superscript"/>
          <w:lang w:eastAsia="it-IT"/>
        </w:rPr>
        <w:t>1</w:t>
      </w:r>
      <w:r w:rsidR="009A00DE" w:rsidRPr="00096081">
        <w:rPr>
          <w:b/>
          <w:i/>
          <w:lang w:eastAsia="it-IT"/>
        </w:rPr>
        <w:t xml:space="preserve">, </w:t>
      </w:r>
      <w:r w:rsidRPr="00096081">
        <w:rPr>
          <w:b/>
          <w:i/>
          <w:u w:val="single"/>
          <w:lang w:eastAsia="it-IT"/>
        </w:rPr>
        <w:t>Nome e Cognome</w:t>
      </w:r>
      <w:r w:rsidRPr="00096081">
        <w:rPr>
          <w:b/>
          <w:i/>
          <w:vertAlign w:val="superscript"/>
          <w:lang w:eastAsia="it-IT"/>
        </w:rPr>
        <w:t xml:space="preserve"> </w:t>
      </w:r>
      <w:r w:rsidR="009A00DE" w:rsidRPr="00096081">
        <w:rPr>
          <w:b/>
          <w:i/>
          <w:vertAlign w:val="superscript"/>
          <w:lang w:eastAsia="it-IT"/>
        </w:rPr>
        <w:t>2</w:t>
      </w:r>
      <w:r w:rsidR="009A00DE" w:rsidRPr="00096081">
        <w:rPr>
          <w:b/>
          <w:i/>
          <w:lang w:eastAsia="it-IT"/>
        </w:rPr>
        <w:t xml:space="preserve">, </w:t>
      </w:r>
      <w:r w:rsidRPr="00096081">
        <w:rPr>
          <w:b/>
          <w:i/>
          <w:u w:val="single"/>
          <w:lang w:eastAsia="it-IT"/>
        </w:rPr>
        <w:t>Nome e Cognome</w:t>
      </w:r>
      <w:r w:rsidRPr="00096081">
        <w:rPr>
          <w:b/>
          <w:i/>
          <w:vertAlign w:val="superscript"/>
          <w:lang w:eastAsia="it-IT"/>
        </w:rPr>
        <w:t xml:space="preserve"> </w:t>
      </w:r>
      <w:r w:rsidR="009A00DE" w:rsidRPr="00096081">
        <w:rPr>
          <w:b/>
          <w:i/>
          <w:vertAlign w:val="superscript"/>
          <w:lang w:eastAsia="it-IT"/>
        </w:rPr>
        <w:t>n</w:t>
      </w:r>
    </w:p>
    <w:p w14:paraId="2BB38001" w14:textId="77777777" w:rsidR="009A00DE" w:rsidRPr="00096081" w:rsidRDefault="009A00DE" w:rsidP="00ED0300">
      <w:pPr>
        <w:jc w:val="center"/>
        <w:rPr>
          <w:b/>
          <w:i/>
          <w:lang w:eastAsia="it-IT"/>
        </w:rPr>
      </w:pPr>
    </w:p>
    <w:p w14:paraId="627E22DB" w14:textId="51FB0226" w:rsidR="00EF0DC3" w:rsidRPr="00065B8A" w:rsidRDefault="007D1A2E" w:rsidP="00EF0DC3">
      <w:pPr>
        <w:rPr>
          <w:i/>
          <w:lang w:eastAsia="it-IT"/>
        </w:rPr>
      </w:pPr>
      <w:r w:rsidRPr="00065B8A">
        <w:rPr>
          <w:i/>
          <w:vertAlign w:val="superscript"/>
          <w:lang w:eastAsia="it-IT"/>
        </w:rPr>
        <w:t>1</w:t>
      </w:r>
      <w:r w:rsidR="009A00DE" w:rsidRPr="00065B8A">
        <w:t xml:space="preserve"> </w:t>
      </w:r>
      <w:r w:rsidR="009A00DE" w:rsidRPr="00065B8A">
        <w:rPr>
          <w:i/>
          <w:lang w:eastAsia="it-IT"/>
        </w:rPr>
        <w:t>Affilia</w:t>
      </w:r>
      <w:r w:rsidR="00096081" w:rsidRPr="00065B8A">
        <w:rPr>
          <w:i/>
          <w:lang w:eastAsia="it-IT"/>
        </w:rPr>
        <w:t>zione</w:t>
      </w:r>
      <w:r w:rsidR="009A00DE" w:rsidRPr="00065B8A">
        <w:rPr>
          <w:i/>
          <w:lang w:eastAsia="it-IT"/>
        </w:rPr>
        <w:t xml:space="preserve"> (speaker),</w:t>
      </w:r>
      <w:r w:rsidR="00EF0DC3" w:rsidRPr="00065B8A">
        <w:rPr>
          <w:i/>
          <w:vertAlign w:val="superscript"/>
          <w:lang w:eastAsia="it-IT"/>
        </w:rPr>
        <w:t>2</w:t>
      </w:r>
      <w:r w:rsidR="009A00DE" w:rsidRPr="00065B8A">
        <w:t xml:space="preserve"> </w:t>
      </w:r>
      <w:r w:rsidR="00096081" w:rsidRPr="00065B8A">
        <w:rPr>
          <w:i/>
          <w:lang w:eastAsia="it-IT"/>
        </w:rPr>
        <w:t>Affiliazione</w:t>
      </w:r>
    </w:p>
    <w:p w14:paraId="45942CDD" w14:textId="77777777" w:rsidR="001825DD" w:rsidRPr="00065B8A" w:rsidRDefault="001825DD" w:rsidP="000F7BBD">
      <w:pPr>
        <w:rPr>
          <w:lang w:eastAsia="it-IT"/>
        </w:rPr>
      </w:pPr>
    </w:p>
    <w:p w14:paraId="56B412A3" w14:textId="2DC268B3" w:rsidR="009A00DE" w:rsidRPr="00065B8A" w:rsidRDefault="009A00DE" w:rsidP="000F7BBD">
      <w:pPr>
        <w:rPr>
          <w:b/>
          <w:bCs/>
        </w:rPr>
      </w:pPr>
      <w:r w:rsidRPr="00065B8A">
        <w:rPr>
          <w:b/>
          <w:bCs/>
        </w:rPr>
        <w:t>Abstract</w:t>
      </w:r>
    </w:p>
    <w:p w14:paraId="414DE6E7" w14:textId="0CCEF666" w:rsidR="009A00DE" w:rsidRPr="00096081" w:rsidRDefault="00096081" w:rsidP="000F7BBD">
      <w:r w:rsidRPr="00096081">
        <w:rPr>
          <w:highlight w:val="yellow"/>
        </w:rPr>
        <w:t xml:space="preserve">La lunghezza del testo inferiore a </w:t>
      </w:r>
      <w:r w:rsidR="009A00DE" w:rsidRPr="00096081">
        <w:rPr>
          <w:highlight w:val="yellow"/>
        </w:rPr>
        <w:t>3</w:t>
      </w:r>
      <w:r w:rsidRPr="00096081">
        <w:rPr>
          <w:highlight w:val="yellow"/>
        </w:rPr>
        <w:t>.</w:t>
      </w:r>
      <w:r w:rsidR="009A00DE" w:rsidRPr="00096081">
        <w:rPr>
          <w:highlight w:val="yellow"/>
        </w:rPr>
        <w:t xml:space="preserve">000 </w:t>
      </w:r>
      <w:r w:rsidRPr="00096081">
        <w:rPr>
          <w:highlight w:val="yellow"/>
        </w:rPr>
        <w:t>caratteri</w:t>
      </w:r>
      <w:r w:rsidR="009A00DE" w:rsidRPr="00096081">
        <w:rPr>
          <w:highlight w:val="yellow"/>
        </w:rPr>
        <w:t xml:space="preserve"> </w:t>
      </w:r>
      <w:r w:rsidRPr="00096081">
        <w:rPr>
          <w:highlight w:val="yellow"/>
        </w:rPr>
        <w:t>spazi esclusi</w:t>
      </w:r>
    </w:p>
    <w:p w14:paraId="59B3FA7E" w14:textId="7A87A83B" w:rsidR="000824CC" w:rsidRPr="00CB0C78" w:rsidRDefault="00EF0DC3" w:rsidP="000F7BBD">
      <w:pPr>
        <w:rPr>
          <w:lang w:eastAsia="it-IT"/>
        </w:rPr>
      </w:pPr>
      <w:r w:rsidRPr="00096081">
        <w:rPr>
          <w:lang w:eastAsia="it-IT"/>
        </w:rPr>
        <w:t xml:space="preserve">Sed ut </w:t>
      </w:r>
      <w:proofErr w:type="spellStart"/>
      <w:r w:rsidRPr="00096081">
        <w:rPr>
          <w:lang w:eastAsia="it-IT"/>
        </w:rPr>
        <w:t>perspiciatis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unde</w:t>
      </w:r>
      <w:proofErr w:type="spellEnd"/>
      <w:r w:rsidRPr="00096081">
        <w:rPr>
          <w:lang w:eastAsia="it-IT"/>
        </w:rPr>
        <w:t xml:space="preserve"> omnis </w:t>
      </w:r>
      <w:proofErr w:type="spellStart"/>
      <w:r w:rsidRPr="00096081">
        <w:rPr>
          <w:lang w:eastAsia="it-IT"/>
        </w:rPr>
        <w:t>iste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natus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error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sit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voluptatem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accusantium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doloremque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laudantium</w:t>
      </w:r>
      <w:proofErr w:type="spellEnd"/>
      <w:r w:rsidRPr="00096081">
        <w:rPr>
          <w:lang w:eastAsia="it-IT"/>
        </w:rPr>
        <w:t xml:space="preserve">, </w:t>
      </w:r>
      <w:proofErr w:type="spellStart"/>
      <w:r w:rsidRPr="00096081">
        <w:rPr>
          <w:lang w:eastAsia="it-IT"/>
        </w:rPr>
        <w:t>totam</w:t>
      </w:r>
      <w:proofErr w:type="spellEnd"/>
      <w:r w:rsidRPr="00096081">
        <w:rPr>
          <w:lang w:eastAsia="it-IT"/>
        </w:rPr>
        <w:t xml:space="preserve"> rem </w:t>
      </w:r>
      <w:proofErr w:type="spellStart"/>
      <w:r w:rsidRPr="00096081">
        <w:rPr>
          <w:lang w:eastAsia="it-IT"/>
        </w:rPr>
        <w:t>aperiam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eaque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ipsa</w:t>
      </w:r>
      <w:proofErr w:type="spellEnd"/>
      <w:r w:rsidRPr="00096081">
        <w:rPr>
          <w:lang w:eastAsia="it-IT"/>
        </w:rPr>
        <w:t xml:space="preserve">, </w:t>
      </w:r>
      <w:proofErr w:type="spellStart"/>
      <w:r w:rsidRPr="00096081">
        <w:rPr>
          <w:lang w:eastAsia="it-IT"/>
        </w:rPr>
        <w:t>quae</w:t>
      </w:r>
      <w:proofErr w:type="spellEnd"/>
      <w:r w:rsidRPr="00096081">
        <w:rPr>
          <w:lang w:eastAsia="it-IT"/>
        </w:rPr>
        <w:t xml:space="preserve"> ab </w:t>
      </w:r>
      <w:proofErr w:type="spellStart"/>
      <w:r w:rsidRPr="00096081">
        <w:rPr>
          <w:lang w:eastAsia="it-IT"/>
        </w:rPr>
        <w:t>illo</w:t>
      </w:r>
      <w:proofErr w:type="spellEnd"/>
      <w:r w:rsidRPr="00096081">
        <w:rPr>
          <w:lang w:eastAsia="it-IT"/>
        </w:rPr>
        <w:t xml:space="preserve"> inventore </w:t>
      </w:r>
      <w:proofErr w:type="spellStart"/>
      <w:r w:rsidRPr="00096081">
        <w:rPr>
          <w:lang w:eastAsia="it-IT"/>
        </w:rPr>
        <w:t>veritatis</w:t>
      </w:r>
      <w:proofErr w:type="spellEnd"/>
      <w:r w:rsidRPr="00096081">
        <w:rPr>
          <w:lang w:eastAsia="it-IT"/>
        </w:rPr>
        <w:t xml:space="preserve"> et quasi </w:t>
      </w:r>
      <w:proofErr w:type="spellStart"/>
      <w:r w:rsidRPr="00096081">
        <w:rPr>
          <w:lang w:eastAsia="it-IT"/>
        </w:rPr>
        <w:t>architecto</w:t>
      </w:r>
      <w:proofErr w:type="spellEnd"/>
      <w:r w:rsidRPr="00096081">
        <w:rPr>
          <w:lang w:eastAsia="it-IT"/>
        </w:rPr>
        <w:t xml:space="preserve"> </w:t>
      </w:r>
      <w:proofErr w:type="spellStart"/>
      <w:r w:rsidRPr="00096081">
        <w:rPr>
          <w:lang w:eastAsia="it-IT"/>
        </w:rPr>
        <w:t>beatae</w:t>
      </w:r>
      <w:proofErr w:type="spellEnd"/>
      <w:r w:rsidRPr="00096081">
        <w:rPr>
          <w:lang w:eastAsia="it-IT"/>
        </w:rPr>
        <w:t xml:space="preserve"> vitae dicta </w:t>
      </w:r>
      <w:proofErr w:type="spellStart"/>
      <w:r w:rsidRPr="00096081">
        <w:rPr>
          <w:lang w:eastAsia="it-IT"/>
        </w:rPr>
        <w:t>sunt</w:t>
      </w:r>
      <w:proofErr w:type="spellEnd"/>
      <w:r w:rsidRPr="00096081">
        <w:rPr>
          <w:lang w:eastAsia="it-IT"/>
        </w:rPr>
        <w:t xml:space="preserve">, </w:t>
      </w:r>
      <w:proofErr w:type="spellStart"/>
      <w:r w:rsidRPr="00096081">
        <w:rPr>
          <w:lang w:eastAsia="it-IT"/>
        </w:rPr>
        <w:t>explicabo</w:t>
      </w:r>
      <w:proofErr w:type="spellEnd"/>
      <w:r w:rsidRPr="00096081">
        <w:rPr>
          <w:lang w:eastAsia="it-IT"/>
        </w:rPr>
        <w:t xml:space="preserve">. </w:t>
      </w:r>
      <w:r w:rsidRPr="00065B8A">
        <w:rPr>
          <w:lang w:eastAsia="it-IT"/>
        </w:rPr>
        <w:t xml:space="preserve">Nemo </w:t>
      </w:r>
      <w:proofErr w:type="spellStart"/>
      <w:r w:rsidRPr="00065B8A">
        <w:rPr>
          <w:lang w:eastAsia="it-IT"/>
        </w:rPr>
        <w:t>enim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ipsam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voluptatem</w:t>
      </w:r>
      <w:proofErr w:type="spellEnd"/>
      <w:r w:rsidRPr="00065B8A">
        <w:rPr>
          <w:lang w:eastAsia="it-IT"/>
        </w:rPr>
        <w:t xml:space="preserve">, quia </w:t>
      </w:r>
      <w:proofErr w:type="spellStart"/>
      <w:r w:rsidRPr="00065B8A">
        <w:rPr>
          <w:lang w:eastAsia="it-IT"/>
        </w:rPr>
        <w:t>voluptas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sit</w:t>
      </w:r>
      <w:proofErr w:type="spellEnd"/>
      <w:r w:rsidRPr="00065B8A">
        <w:rPr>
          <w:lang w:eastAsia="it-IT"/>
        </w:rPr>
        <w:t xml:space="preserve">, </w:t>
      </w:r>
      <w:proofErr w:type="spellStart"/>
      <w:r w:rsidRPr="00065B8A">
        <w:rPr>
          <w:lang w:eastAsia="it-IT"/>
        </w:rPr>
        <w:t>aspernatur</w:t>
      </w:r>
      <w:proofErr w:type="spellEnd"/>
      <w:r w:rsidRPr="00065B8A">
        <w:rPr>
          <w:lang w:eastAsia="it-IT"/>
        </w:rPr>
        <w:t xml:space="preserve"> aut </w:t>
      </w:r>
      <w:proofErr w:type="spellStart"/>
      <w:r w:rsidRPr="00065B8A">
        <w:rPr>
          <w:lang w:eastAsia="it-IT"/>
        </w:rPr>
        <w:t>odit</w:t>
      </w:r>
      <w:proofErr w:type="spellEnd"/>
      <w:r w:rsidRPr="00065B8A">
        <w:rPr>
          <w:lang w:eastAsia="it-IT"/>
        </w:rPr>
        <w:t xml:space="preserve"> aut </w:t>
      </w:r>
      <w:proofErr w:type="spellStart"/>
      <w:r w:rsidRPr="00065B8A">
        <w:rPr>
          <w:lang w:eastAsia="it-IT"/>
        </w:rPr>
        <w:t>fugit</w:t>
      </w:r>
      <w:proofErr w:type="spellEnd"/>
      <w:r w:rsidRPr="00065B8A">
        <w:rPr>
          <w:lang w:eastAsia="it-IT"/>
        </w:rPr>
        <w:t xml:space="preserve">, sed quia </w:t>
      </w:r>
      <w:proofErr w:type="spellStart"/>
      <w:r w:rsidRPr="00065B8A">
        <w:rPr>
          <w:lang w:eastAsia="it-IT"/>
        </w:rPr>
        <w:t>consequuntur</w:t>
      </w:r>
      <w:proofErr w:type="spellEnd"/>
      <w:r w:rsidRPr="00065B8A">
        <w:rPr>
          <w:lang w:eastAsia="it-IT"/>
        </w:rPr>
        <w:t xml:space="preserve"> magni </w:t>
      </w:r>
      <w:proofErr w:type="spellStart"/>
      <w:r w:rsidRPr="00065B8A">
        <w:rPr>
          <w:lang w:eastAsia="it-IT"/>
        </w:rPr>
        <w:t>dolores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eos</w:t>
      </w:r>
      <w:proofErr w:type="spellEnd"/>
      <w:r w:rsidRPr="00065B8A">
        <w:rPr>
          <w:lang w:eastAsia="it-IT"/>
        </w:rPr>
        <w:t xml:space="preserve">, qui ratione </w:t>
      </w:r>
      <w:proofErr w:type="spellStart"/>
      <w:r w:rsidRPr="00065B8A">
        <w:rPr>
          <w:lang w:eastAsia="it-IT"/>
        </w:rPr>
        <w:t>voluptatem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sequi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nesciunt</w:t>
      </w:r>
      <w:proofErr w:type="spellEnd"/>
      <w:r w:rsidRPr="00065B8A">
        <w:rPr>
          <w:lang w:eastAsia="it-IT"/>
        </w:rPr>
        <w:t xml:space="preserve">, </w:t>
      </w:r>
      <w:proofErr w:type="spellStart"/>
      <w:r w:rsidRPr="00065B8A">
        <w:rPr>
          <w:lang w:eastAsia="it-IT"/>
        </w:rPr>
        <w:t>neque</w:t>
      </w:r>
      <w:proofErr w:type="spellEnd"/>
      <w:r w:rsidRPr="00065B8A">
        <w:rPr>
          <w:lang w:eastAsia="it-IT"/>
        </w:rPr>
        <w:t xml:space="preserve"> porro </w:t>
      </w:r>
      <w:proofErr w:type="spellStart"/>
      <w:r w:rsidRPr="00065B8A">
        <w:rPr>
          <w:lang w:eastAsia="it-IT"/>
        </w:rPr>
        <w:t>quisquam</w:t>
      </w:r>
      <w:proofErr w:type="spellEnd"/>
      <w:r w:rsidRPr="00065B8A">
        <w:rPr>
          <w:lang w:eastAsia="it-IT"/>
        </w:rPr>
        <w:t xml:space="preserve"> est, qui </w:t>
      </w:r>
      <w:proofErr w:type="spellStart"/>
      <w:r w:rsidRPr="00065B8A">
        <w:rPr>
          <w:lang w:eastAsia="it-IT"/>
        </w:rPr>
        <w:t>dolorem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ipsum</w:t>
      </w:r>
      <w:proofErr w:type="spellEnd"/>
      <w:r w:rsidRPr="00065B8A">
        <w:rPr>
          <w:lang w:eastAsia="it-IT"/>
        </w:rPr>
        <w:t xml:space="preserve">, quia </w:t>
      </w:r>
      <w:proofErr w:type="spellStart"/>
      <w:r w:rsidRPr="00065B8A">
        <w:rPr>
          <w:lang w:eastAsia="it-IT"/>
        </w:rPr>
        <w:t>dolor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sit</w:t>
      </w:r>
      <w:proofErr w:type="spellEnd"/>
      <w:r w:rsidRPr="00065B8A">
        <w:rPr>
          <w:lang w:eastAsia="it-IT"/>
        </w:rPr>
        <w:t xml:space="preserve">, </w:t>
      </w:r>
      <w:proofErr w:type="spellStart"/>
      <w:r w:rsidRPr="00065B8A">
        <w:rPr>
          <w:lang w:eastAsia="it-IT"/>
        </w:rPr>
        <w:t>amet</w:t>
      </w:r>
      <w:proofErr w:type="spellEnd"/>
      <w:r w:rsidRPr="00065B8A">
        <w:rPr>
          <w:lang w:eastAsia="it-IT"/>
        </w:rPr>
        <w:t xml:space="preserve">, </w:t>
      </w:r>
      <w:proofErr w:type="spellStart"/>
      <w:r w:rsidRPr="00065B8A">
        <w:rPr>
          <w:lang w:eastAsia="it-IT"/>
        </w:rPr>
        <w:t>consectetur</w:t>
      </w:r>
      <w:proofErr w:type="spellEnd"/>
      <w:r w:rsidRPr="00065B8A">
        <w:rPr>
          <w:lang w:eastAsia="it-IT"/>
        </w:rPr>
        <w:t xml:space="preserve">, </w:t>
      </w:r>
      <w:proofErr w:type="spellStart"/>
      <w:r w:rsidRPr="00065B8A">
        <w:rPr>
          <w:lang w:eastAsia="it-IT"/>
        </w:rPr>
        <w:t>adipisci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velit</w:t>
      </w:r>
      <w:proofErr w:type="spellEnd"/>
      <w:r w:rsidRPr="00065B8A">
        <w:rPr>
          <w:lang w:eastAsia="it-IT"/>
        </w:rPr>
        <w:t xml:space="preserve">, sed quia non </w:t>
      </w:r>
      <w:proofErr w:type="spellStart"/>
      <w:r w:rsidRPr="00065B8A">
        <w:rPr>
          <w:lang w:eastAsia="it-IT"/>
        </w:rPr>
        <w:t>numquam</w:t>
      </w:r>
      <w:proofErr w:type="spellEnd"/>
      <w:r w:rsidRPr="00065B8A">
        <w:rPr>
          <w:lang w:eastAsia="it-IT"/>
        </w:rPr>
        <w:t xml:space="preserve"> eius modi tempora </w:t>
      </w:r>
      <w:proofErr w:type="spellStart"/>
      <w:r w:rsidRPr="00065B8A">
        <w:rPr>
          <w:lang w:eastAsia="it-IT"/>
        </w:rPr>
        <w:t>incidunt</w:t>
      </w:r>
      <w:proofErr w:type="spellEnd"/>
      <w:r w:rsidRPr="00065B8A">
        <w:rPr>
          <w:lang w:eastAsia="it-IT"/>
        </w:rPr>
        <w:t xml:space="preserve">, ut labore et dolore </w:t>
      </w:r>
      <w:proofErr w:type="spellStart"/>
      <w:r w:rsidRPr="00065B8A">
        <w:rPr>
          <w:lang w:eastAsia="it-IT"/>
        </w:rPr>
        <w:t>magnam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aliquam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quaerat</w:t>
      </w:r>
      <w:proofErr w:type="spellEnd"/>
      <w:r w:rsidRPr="00065B8A">
        <w:rPr>
          <w:lang w:eastAsia="it-IT"/>
        </w:rPr>
        <w:t xml:space="preserve"> </w:t>
      </w:r>
      <w:proofErr w:type="spellStart"/>
      <w:r w:rsidRPr="00065B8A">
        <w:rPr>
          <w:lang w:eastAsia="it-IT"/>
        </w:rPr>
        <w:t>voluptatem</w:t>
      </w:r>
      <w:proofErr w:type="spellEnd"/>
      <w:r w:rsidRPr="00065B8A">
        <w:rPr>
          <w:lang w:eastAsia="it-IT"/>
        </w:rPr>
        <w:t xml:space="preserve">. </w:t>
      </w:r>
      <w:r w:rsidRPr="00CB0C78">
        <w:rPr>
          <w:lang w:eastAsia="it-IT"/>
        </w:rPr>
        <w:t xml:space="preserve">Ut </w:t>
      </w:r>
      <w:proofErr w:type="spellStart"/>
      <w:r w:rsidRPr="00CB0C78">
        <w:rPr>
          <w:lang w:eastAsia="it-IT"/>
        </w:rPr>
        <w:t>enim</w:t>
      </w:r>
      <w:proofErr w:type="spellEnd"/>
      <w:r w:rsidRPr="00CB0C78">
        <w:rPr>
          <w:lang w:eastAsia="it-IT"/>
        </w:rPr>
        <w:t xml:space="preserve"> </w:t>
      </w:r>
      <w:proofErr w:type="gramStart"/>
      <w:r w:rsidRPr="00CB0C78">
        <w:rPr>
          <w:lang w:eastAsia="it-IT"/>
        </w:rPr>
        <w:t>ad</w:t>
      </w:r>
      <w:proofErr w:type="gramEnd"/>
      <w:r w:rsidRPr="00CB0C78">
        <w:rPr>
          <w:lang w:eastAsia="it-IT"/>
        </w:rPr>
        <w:t xml:space="preserve"> minima </w:t>
      </w:r>
      <w:proofErr w:type="spellStart"/>
      <w:r w:rsidRPr="00CB0C78">
        <w:rPr>
          <w:lang w:eastAsia="it-IT"/>
        </w:rPr>
        <w:t>veniam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nostrum </w:t>
      </w:r>
      <w:proofErr w:type="spellStart"/>
      <w:r w:rsidRPr="00CB0C78">
        <w:rPr>
          <w:lang w:eastAsia="it-IT"/>
        </w:rPr>
        <w:t>exercitationem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ullam</w:t>
      </w:r>
      <w:proofErr w:type="spellEnd"/>
      <w:r w:rsidRPr="00CB0C78">
        <w:rPr>
          <w:lang w:eastAsia="it-IT"/>
        </w:rPr>
        <w:t xml:space="preserve"> corporis </w:t>
      </w:r>
      <w:proofErr w:type="spellStart"/>
      <w:r w:rsidRPr="00CB0C78">
        <w:rPr>
          <w:lang w:eastAsia="it-IT"/>
        </w:rPr>
        <w:t>suscipit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laboriosam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nisi</w:t>
      </w:r>
      <w:proofErr w:type="spellEnd"/>
      <w:r w:rsidRPr="00CB0C78">
        <w:rPr>
          <w:lang w:eastAsia="it-IT"/>
        </w:rPr>
        <w:t xml:space="preserve"> ut </w:t>
      </w:r>
      <w:proofErr w:type="spellStart"/>
      <w:r w:rsidRPr="00CB0C78">
        <w:rPr>
          <w:lang w:eastAsia="it-IT"/>
        </w:rPr>
        <w:t>aliquid</w:t>
      </w:r>
      <w:proofErr w:type="spellEnd"/>
      <w:r w:rsidRPr="00CB0C78">
        <w:rPr>
          <w:lang w:eastAsia="it-IT"/>
        </w:rPr>
        <w:t xml:space="preserve"> ex ea </w:t>
      </w:r>
      <w:proofErr w:type="spellStart"/>
      <w:r w:rsidRPr="00CB0C78">
        <w:rPr>
          <w:lang w:eastAsia="it-IT"/>
        </w:rPr>
        <w:t>commodi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?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autem</w:t>
      </w:r>
      <w:proofErr w:type="spellEnd"/>
      <w:r w:rsidRPr="00CB0C78">
        <w:rPr>
          <w:lang w:eastAsia="it-IT"/>
        </w:rPr>
        <w:t xml:space="preserve"> vel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iure </w:t>
      </w:r>
      <w:proofErr w:type="spellStart"/>
      <w:r w:rsidRPr="00CB0C78">
        <w:rPr>
          <w:lang w:eastAsia="it-IT"/>
        </w:rPr>
        <w:t>reprehenderit</w:t>
      </w:r>
      <w:proofErr w:type="spellEnd"/>
      <w:r w:rsidRPr="00CB0C78">
        <w:rPr>
          <w:lang w:eastAsia="it-IT"/>
        </w:rPr>
        <w:t xml:space="preserve">, qui in ea </w:t>
      </w:r>
      <w:proofErr w:type="spellStart"/>
      <w:r w:rsidRPr="00CB0C78">
        <w:rPr>
          <w:lang w:eastAsia="it-IT"/>
        </w:rPr>
        <w:t>voluptate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velit</w:t>
      </w:r>
      <w:proofErr w:type="spellEnd"/>
      <w:r w:rsidRPr="00CB0C78">
        <w:rPr>
          <w:lang w:eastAsia="it-IT"/>
        </w:rPr>
        <w:t xml:space="preserve"> esse, </w:t>
      </w:r>
      <w:proofErr w:type="spellStart"/>
      <w:r w:rsidRPr="00CB0C78">
        <w:rPr>
          <w:lang w:eastAsia="it-IT"/>
        </w:rPr>
        <w:t>quam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, vel </w:t>
      </w:r>
      <w:proofErr w:type="spellStart"/>
      <w:r w:rsidRPr="00CB0C78">
        <w:rPr>
          <w:lang w:eastAsia="it-IT"/>
        </w:rPr>
        <w:t>illum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dolorem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fugiat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nulla </w:t>
      </w:r>
      <w:proofErr w:type="spellStart"/>
      <w:r w:rsidRPr="00CB0C78">
        <w:rPr>
          <w:lang w:eastAsia="it-IT"/>
        </w:rPr>
        <w:t>pariatur</w:t>
      </w:r>
      <w:proofErr w:type="spellEnd"/>
      <w:r w:rsidRPr="00CB0C78">
        <w:rPr>
          <w:lang w:eastAsia="it-IT"/>
        </w:rPr>
        <w:t xml:space="preserve">? At vero </w:t>
      </w:r>
      <w:proofErr w:type="spellStart"/>
      <w:r w:rsidRPr="00CB0C78">
        <w:rPr>
          <w:lang w:eastAsia="it-IT"/>
        </w:rPr>
        <w:t>eos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accusamus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iusto</w:t>
      </w:r>
      <w:proofErr w:type="spellEnd"/>
      <w:r w:rsidRPr="00CB0C78">
        <w:rPr>
          <w:lang w:eastAsia="it-IT"/>
        </w:rPr>
        <w:t xml:space="preserve"> odio </w:t>
      </w:r>
      <w:proofErr w:type="spellStart"/>
      <w:r w:rsidRPr="00CB0C78">
        <w:rPr>
          <w:lang w:eastAsia="it-IT"/>
        </w:rPr>
        <w:t>dignissimos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ducimus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blanditiis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praesentium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voluptatum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deleniti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atque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corrupti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dolores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quas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excepturi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sint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obcaecati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cupiditate</w:t>
      </w:r>
      <w:proofErr w:type="spellEnd"/>
      <w:r w:rsidRPr="00CB0C78">
        <w:rPr>
          <w:lang w:eastAsia="it-IT"/>
        </w:rPr>
        <w:t xml:space="preserve"> non </w:t>
      </w:r>
      <w:proofErr w:type="spellStart"/>
      <w:r w:rsidRPr="00CB0C78">
        <w:rPr>
          <w:lang w:eastAsia="it-IT"/>
        </w:rPr>
        <w:t>provident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similique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sunt</w:t>
      </w:r>
      <w:proofErr w:type="spellEnd"/>
      <w:r w:rsidRPr="00CB0C78">
        <w:rPr>
          <w:lang w:eastAsia="it-IT"/>
        </w:rPr>
        <w:t xml:space="preserve"> in culpa, qui officia </w:t>
      </w:r>
      <w:proofErr w:type="spellStart"/>
      <w:r w:rsidRPr="00CB0C78">
        <w:rPr>
          <w:lang w:eastAsia="it-IT"/>
        </w:rPr>
        <w:t>deserunt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mollitia</w:t>
      </w:r>
      <w:proofErr w:type="spellEnd"/>
      <w:r w:rsidRPr="00CB0C78">
        <w:rPr>
          <w:lang w:eastAsia="it-IT"/>
        </w:rPr>
        <w:t xml:space="preserve"> animi, id est </w:t>
      </w:r>
      <w:proofErr w:type="spellStart"/>
      <w:r w:rsidRPr="00CB0C78">
        <w:rPr>
          <w:lang w:eastAsia="it-IT"/>
        </w:rPr>
        <w:t>laborum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dolorum</w:t>
      </w:r>
      <w:proofErr w:type="spellEnd"/>
      <w:r w:rsidRPr="00CB0C78">
        <w:rPr>
          <w:lang w:eastAsia="it-IT"/>
        </w:rPr>
        <w:t xml:space="preserve"> fuga. Et </w:t>
      </w:r>
      <w:proofErr w:type="spellStart"/>
      <w:r w:rsidRPr="00CB0C78">
        <w:rPr>
          <w:lang w:eastAsia="it-IT"/>
        </w:rPr>
        <w:t>harum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quidem</w:t>
      </w:r>
      <w:proofErr w:type="spellEnd"/>
      <w:r w:rsidRPr="00CB0C78">
        <w:rPr>
          <w:lang w:eastAsia="it-IT"/>
        </w:rPr>
        <w:t xml:space="preserve"> rerum </w:t>
      </w:r>
      <w:proofErr w:type="spellStart"/>
      <w:r w:rsidRPr="00CB0C78">
        <w:rPr>
          <w:lang w:eastAsia="it-IT"/>
        </w:rPr>
        <w:t>facilis</w:t>
      </w:r>
      <w:proofErr w:type="spellEnd"/>
      <w:r w:rsidRPr="00CB0C78">
        <w:rPr>
          <w:lang w:eastAsia="it-IT"/>
        </w:rPr>
        <w:t xml:space="preserve"> est et </w:t>
      </w:r>
      <w:proofErr w:type="spellStart"/>
      <w:r w:rsidRPr="00CB0C78">
        <w:rPr>
          <w:lang w:eastAsia="it-IT"/>
        </w:rPr>
        <w:t>expedita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distinctio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eastAsia="it-IT"/>
        </w:rPr>
        <w:t>Nam</w:t>
      </w:r>
      <w:proofErr w:type="spellEnd"/>
      <w:r w:rsidRPr="00CB0C78">
        <w:rPr>
          <w:lang w:eastAsia="it-IT"/>
        </w:rPr>
        <w:t xml:space="preserve"> libero tempore, </w:t>
      </w:r>
      <w:proofErr w:type="spellStart"/>
      <w:r w:rsidRPr="00CB0C78">
        <w:rPr>
          <w:lang w:eastAsia="it-IT"/>
        </w:rPr>
        <w:t>cum</w:t>
      </w:r>
      <w:proofErr w:type="spellEnd"/>
      <w:r w:rsidRPr="00CB0C78">
        <w:rPr>
          <w:lang w:eastAsia="it-IT"/>
        </w:rPr>
        <w:t xml:space="preserve"> soluta </w:t>
      </w:r>
      <w:proofErr w:type="spellStart"/>
      <w:r w:rsidRPr="00CB0C78">
        <w:rPr>
          <w:lang w:eastAsia="it-IT"/>
        </w:rPr>
        <w:t>nobis</w:t>
      </w:r>
      <w:proofErr w:type="spellEnd"/>
      <w:r w:rsidRPr="00CB0C78">
        <w:rPr>
          <w:lang w:eastAsia="it-IT"/>
        </w:rPr>
        <w:t xml:space="preserve"> est </w:t>
      </w:r>
      <w:proofErr w:type="spellStart"/>
      <w:r w:rsidRPr="00CB0C78">
        <w:rPr>
          <w:lang w:eastAsia="it-IT"/>
        </w:rPr>
        <w:t>eligendi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optio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cumque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impedit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minus</w:t>
      </w:r>
      <w:proofErr w:type="spellEnd"/>
      <w:r w:rsidRPr="00CB0C78">
        <w:rPr>
          <w:lang w:eastAsia="it-IT"/>
        </w:rPr>
        <w:t xml:space="preserve"> id, </w:t>
      </w:r>
      <w:proofErr w:type="spellStart"/>
      <w:r w:rsidRPr="00CB0C78">
        <w:rPr>
          <w:lang w:eastAsia="it-IT"/>
        </w:rPr>
        <w:t>quod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maxime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placeat</w:t>
      </w:r>
      <w:proofErr w:type="spellEnd"/>
      <w:r w:rsidRPr="00CB0C78">
        <w:rPr>
          <w:lang w:eastAsia="it-IT"/>
        </w:rPr>
        <w:t xml:space="preserve">, facere </w:t>
      </w:r>
      <w:proofErr w:type="spellStart"/>
      <w:r w:rsidRPr="00CB0C78">
        <w:rPr>
          <w:lang w:eastAsia="it-IT"/>
        </w:rPr>
        <w:t>possimus</w:t>
      </w:r>
      <w:proofErr w:type="spellEnd"/>
      <w:r w:rsidRPr="00CB0C78">
        <w:rPr>
          <w:lang w:eastAsia="it-IT"/>
        </w:rPr>
        <w:t xml:space="preserve">, omnis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assumenda</w:t>
      </w:r>
      <w:proofErr w:type="spellEnd"/>
      <w:r w:rsidRPr="00CB0C78">
        <w:rPr>
          <w:lang w:eastAsia="it-IT"/>
        </w:rPr>
        <w:t xml:space="preserve"> est, omnis </w:t>
      </w:r>
      <w:proofErr w:type="spellStart"/>
      <w:r w:rsidRPr="00CB0C78">
        <w:rPr>
          <w:lang w:eastAsia="it-IT"/>
        </w:rPr>
        <w:t>dolor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repellendus</w:t>
      </w:r>
      <w:proofErr w:type="spellEnd"/>
      <w:r w:rsidRPr="00CB0C78">
        <w:rPr>
          <w:lang w:eastAsia="it-IT"/>
        </w:rPr>
        <w:t xml:space="preserve">. </w:t>
      </w:r>
    </w:p>
    <w:p w14:paraId="3E2D6E14" w14:textId="56B7869C" w:rsidR="007D1A2E" w:rsidRPr="00CB0C78" w:rsidRDefault="00EF0DC3" w:rsidP="000F7BBD">
      <w:pPr>
        <w:rPr>
          <w:lang w:val="en-US" w:eastAsia="it-IT"/>
        </w:rPr>
      </w:pPr>
      <w:proofErr w:type="spellStart"/>
      <w:r w:rsidRPr="00CB0C78">
        <w:rPr>
          <w:lang w:val="en-US" w:eastAsia="it-IT"/>
        </w:rPr>
        <w:t>Temporibus</w:t>
      </w:r>
      <w:proofErr w:type="spellEnd"/>
      <w:r w:rsidRPr="00CB0C78">
        <w:rPr>
          <w:lang w:val="en-US" w:eastAsia="it-IT"/>
        </w:rPr>
        <w:t xml:space="preserve"> autem </w:t>
      </w:r>
      <w:proofErr w:type="spellStart"/>
      <w:r w:rsidRPr="00CB0C78">
        <w:rPr>
          <w:lang w:val="en-US" w:eastAsia="it-IT"/>
        </w:rPr>
        <w:t>quibusdam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officiis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debitis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rerum </w:t>
      </w:r>
      <w:proofErr w:type="spellStart"/>
      <w:r w:rsidRPr="00CB0C78">
        <w:rPr>
          <w:lang w:val="en-US" w:eastAsia="it-IT"/>
        </w:rPr>
        <w:t>necessitatibus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saepe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eveniet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voluptates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repudiandae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sint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molestiae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recusandae</w:t>
      </w:r>
      <w:proofErr w:type="spellEnd"/>
      <w:r w:rsidRPr="00CB0C78">
        <w:rPr>
          <w:lang w:val="en-US" w:eastAsia="it-IT"/>
        </w:rPr>
        <w:t xml:space="preserve">. </w:t>
      </w:r>
      <w:proofErr w:type="spellStart"/>
      <w:r w:rsidRPr="00CB0C78">
        <w:rPr>
          <w:lang w:val="en-US" w:eastAsia="it-IT"/>
        </w:rPr>
        <w:t>Itaque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earum</w:t>
      </w:r>
      <w:proofErr w:type="spellEnd"/>
      <w:r w:rsidRPr="00CB0C78">
        <w:rPr>
          <w:lang w:val="en-US" w:eastAsia="it-IT"/>
        </w:rPr>
        <w:t xml:space="preserve"> rerum hic </w:t>
      </w:r>
      <w:proofErr w:type="spellStart"/>
      <w:r w:rsidRPr="00CB0C78">
        <w:rPr>
          <w:lang w:val="en-US" w:eastAsia="it-IT"/>
        </w:rPr>
        <w:t>tenetur</w:t>
      </w:r>
      <w:proofErr w:type="spellEnd"/>
      <w:r w:rsidRPr="00CB0C78">
        <w:rPr>
          <w:lang w:val="en-US" w:eastAsia="it-IT"/>
        </w:rPr>
        <w:t xml:space="preserve"> a </w:t>
      </w:r>
      <w:proofErr w:type="spellStart"/>
      <w:r w:rsidRPr="00CB0C78">
        <w:rPr>
          <w:lang w:val="en-US" w:eastAsia="it-IT"/>
        </w:rPr>
        <w:t>sapiente</w:t>
      </w:r>
      <w:proofErr w:type="spellEnd"/>
      <w:r w:rsidRPr="00CB0C78">
        <w:rPr>
          <w:lang w:val="en-US" w:eastAsia="it-IT"/>
        </w:rPr>
        <w:t xml:space="preserve"> delectus,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reiciendis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maiores</w:t>
      </w:r>
      <w:proofErr w:type="spellEnd"/>
      <w:r w:rsidRPr="00CB0C78">
        <w:rPr>
          <w:lang w:val="en-US" w:eastAsia="it-IT"/>
        </w:rPr>
        <w:t xml:space="preserve"> alias </w:t>
      </w:r>
      <w:proofErr w:type="spellStart"/>
      <w:r w:rsidRPr="00CB0C78">
        <w:rPr>
          <w:lang w:val="en-US" w:eastAsia="it-IT"/>
        </w:rPr>
        <w:t>consequatur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perferendis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asperiores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proofErr w:type="gramStart"/>
      <w:r w:rsidRPr="00CB0C78">
        <w:rPr>
          <w:lang w:val="en-US" w:eastAsia="it-IT"/>
        </w:rPr>
        <w:t>repellat.Sed</w:t>
      </w:r>
      <w:proofErr w:type="spellEnd"/>
      <w:proofErr w:type="gram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perspiciatis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unde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omnis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iste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natus</w:t>
      </w:r>
      <w:proofErr w:type="spellEnd"/>
      <w:r w:rsidRPr="00CB0C78">
        <w:rPr>
          <w:lang w:val="en-US" w:eastAsia="it-IT"/>
        </w:rPr>
        <w:t xml:space="preserve"> error sit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accusantium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doloremque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laudantium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totam</w:t>
      </w:r>
      <w:proofErr w:type="spellEnd"/>
      <w:r w:rsidRPr="00CB0C78">
        <w:rPr>
          <w:lang w:val="en-US" w:eastAsia="it-IT"/>
        </w:rPr>
        <w:t xml:space="preserve"> rem </w:t>
      </w:r>
      <w:proofErr w:type="spellStart"/>
      <w:r w:rsidRPr="00CB0C78">
        <w:rPr>
          <w:lang w:val="en-US" w:eastAsia="it-IT"/>
        </w:rPr>
        <w:t>aperiam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quae</w:t>
      </w:r>
      <w:proofErr w:type="spellEnd"/>
      <w:r w:rsidRPr="00CB0C78">
        <w:rPr>
          <w:lang w:val="en-US" w:eastAsia="it-IT"/>
        </w:rPr>
        <w:t xml:space="preserve"> ab </w:t>
      </w:r>
      <w:proofErr w:type="spellStart"/>
      <w:r w:rsidRPr="00CB0C78">
        <w:rPr>
          <w:lang w:val="en-US" w:eastAsia="it-IT"/>
        </w:rPr>
        <w:t>illo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inventore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veritatis</w:t>
      </w:r>
      <w:proofErr w:type="spellEnd"/>
      <w:r w:rsidRPr="00CB0C78">
        <w:rPr>
          <w:lang w:val="en-US" w:eastAsia="it-IT"/>
        </w:rPr>
        <w:t xml:space="preserve"> et quasi </w:t>
      </w:r>
      <w:proofErr w:type="spellStart"/>
      <w:r w:rsidRPr="00CB0C78">
        <w:rPr>
          <w:lang w:val="en-US" w:eastAsia="it-IT"/>
        </w:rPr>
        <w:t>architecto</w:t>
      </w:r>
      <w:proofErr w:type="spellEnd"/>
      <w:r w:rsidRPr="00CB0C78">
        <w:rPr>
          <w:lang w:val="en-US" w:eastAsia="it-IT"/>
        </w:rPr>
        <w:t xml:space="preserve"> beatae vitae dicta sunt, </w:t>
      </w:r>
      <w:proofErr w:type="spellStart"/>
      <w:r w:rsidRPr="00CB0C78">
        <w:rPr>
          <w:lang w:val="en-US" w:eastAsia="it-IT"/>
        </w:rPr>
        <w:t>explicabo</w:t>
      </w:r>
      <w:proofErr w:type="spellEnd"/>
      <w:r w:rsidRPr="00CB0C78">
        <w:rPr>
          <w:lang w:val="en-US" w:eastAsia="it-IT"/>
        </w:rPr>
        <w:t xml:space="preserve">. Nemo </w:t>
      </w:r>
      <w:proofErr w:type="spellStart"/>
      <w:r w:rsidRPr="00CB0C78">
        <w:rPr>
          <w:lang w:val="en-US" w:eastAsia="it-IT"/>
        </w:rPr>
        <w:lastRenderedPageBreak/>
        <w:t>enim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voluptas</w:t>
      </w:r>
      <w:proofErr w:type="spellEnd"/>
      <w:r w:rsidRPr="00CB0C78">
        <w:rPr>
          <w:lang w:val="en-US" w:eastAsia="it-IT"/>
        </w:rPr>
        <w:t xml:space="preserve"> sit, </w:t>
      </w:r>
      <w:proofErr w:type="spellStart"/>
      <w:r w:rsidRPr="00CB0C78">
        <w:rPr>
          <w:lang w:val="en-US" w:eastAsia="it-IT"/>
        </w:rPr>
        <w:t>aspernatur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odit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fugit, sed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consequuntur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magni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eos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ratione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sequi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nesciunt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neque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porro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quisquam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est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dolorem</w:t>
      </w:r>
      <w:proofErr w:type="spellEnd"/>
      <w:r w:rsidRPr="00CB0C78">
        <w:rPr>
          <w:lang w:val="en-US" w:eastAsia="it-IT"/>
        </w:rPr>
        <w:t xml:space="preserve"> ipsum,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dolor sit, </w:t>
      </w:r>
      <w:proofErr w:type="spellStart"/>
      <w:r w:rsidRPr="00CB0C78">
        <w:rPr>
          <w:lang w:val="en-US" w:eastAsia="it-IT"/>
        </w:rPr>
        <w:t>amet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consectetur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adipisci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velit</w:t>
      </w:r>
      <w:proofErr w:type="spellEnd"/>
      <w:r w:rsidRPr="00CB0C78">
        <w:rPr>
          <w:lang w:val="en-US" w:eastAsia="it-IT"/>
        </w:rPr>
        <w:t xml:space="preserve">, sed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numquam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eius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modi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tempora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incidunt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labore et dolore </w:t>
      </w:r>
      <w:proofErr w:type="spellStart"/>
      <w:r w:rsidRPr="00CB0C78">
        <w:rPr>
          <w:lang w:val="en-US" w:eastAsia="it-IT"/>
        </w:rPr>
        <w:t>magnam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aliquam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quaerat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. </w:t>
      </w:r>
      <w:r w:rsidRPr="00CB0C78">
        <w:rPr>
          <w:lang w:eastAsia="it-IT"/>
        </w:rPr>
        <w:t xml:space="preserve">Ut </w:t>
      </w:r>
      <w:proofErr w:type="spellStart"/>
      <w:r w:rsidRPr="00CB0C78">
        <w:rPr>
          <w:lang w:eastAsia="it-IT"/>
        </w:rPr>
        <w:t>enim</w:t>
      </w:r>
      <w:proofErr w:type="spellEnd"/>
      <w:r w:rsidRPr="00CB0C78">
        <w:rPr>
          <w:lang w:eastAsia="it-IT"/>
        </w:rPr>
        <w:t xml:space="preserve"> </w:t>
      </w:r>
      <w:proofErr w:type="gramStart"/>
      <w:r w:rsidRPr="00CB0C78">
        <w:rPr>
          <w:lang w:eastAsia="it-IT"/>
        </w:rPr>
        <w:t>ad</w:t>
      </w:r>
      <w:proofErr w:type="gramEnd"/>
      <w:r w:rsidRPr="00CB0C78">
        <w:rPr>
          <w:lang w:eastAsia="it-IT"/>
        </w:rPr>
        <w:t xml:space="preserve"> minima </w:t>
      </w:r>
      <w:proofErr w:type="spellStart"/>
      <w:r w:rsidRPr="00CB0C78">
        <w:rPr>
          <w:lang w:eastAsia="it-IT"/>
        </w:rPr>
        <w:t>veniam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nostrum </w:t>
      </w:r>
      <w:proofErr w:type="spellStart"/>
      <w:r w:rsidRPr="00CB0C78">
        <w:rPr>
          <w:lang w:eastAsia="it-IT"/>
        </w:rPr>
        <w:t>exercitationem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ullam</w:t>
      </w:r>
      <w:proofErr w:type="spellEnd"/>
      <w:r w:rsidRPr="00CB0C78">
        <w:rPr>
          <w:lang w:eastAsia="it-IT"/>
        </w:rPr>
        <w:t xml:space="preserve"> corporis </w:t>
      </w:r>
      <w:proofErr w:type="spellStart"/>
      <w:r w:rsidRPr="00CB0C78">
        <w:rPr>
          <w:lang w:eastAsia="it-IT"/>
        </w:rPr>
        <w:t>suscipit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laboriosam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nisi</w:t>
      </w:r>
      <w:proofErr w:type="spellEnd"/>
      <w:r w:rsidRPr="00CB0C78">
        <w:rPr>
          <w:lang w:eastAsia="it-IT"/>
        </w:rPr>
        <w:t xml:space="preserve"> ut </w:t>
      </w:r>
      <w:proofErr w:type="spellStart"/>
      <w:r w:rsidRPr="00CB0C78">
        <w:rPr>
          <w:lang w:eastAsia="it-IT"/>
        </w:rPr>
        <w:t>aliquid</w:t>
      </w:r>
      <w:proofErr w:type="spellEnd"/>
      <w:r w:rsidRPr="00CB0C78">
        <w:rPr>
          <w:lang w:eastAsia="it-IT"/>
        </w:rPr>
        <w:t xml:space="preserve"> ex ea </w:t>
      </w:r>
      <w:proofErr w:type="spellStart"/>
      <w:r w:rsidRPr="00CB0C78">
        <w:rPr>
          <w:lang w:eastAsia="it-IT"/>
        </w:rPr>
        <w:t>commodi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?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autem</w:t>
      </w:r>
      <w:proofErr w:type="spellEnd"/>
      <w:r w:rsidRPr="00CB0C78">
        <w:rPr>
          <w:lang w:eastAsia="it-IT"/>
        </w:rPr>
        <w:t xml:space="preserve"> vel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iure </w:t>
      </w:r>
      <w:proofErr w:type="spellStart"/>
      <w:r w:rsidRPr="00CB0C78">
        <w:rPr>
          <w:lang w:eastAsia="it-IT"/>
        </w:rPr>
        <w:t>reprehenderit</w:t>
      </w:r>
      <w:proofErr w:type="spellEnd"/>
      <w:r w:rsidRPr="00CB0C78">
        <w:rPr>
          <w:lang w:eastAsia="it-IT"/>
        </w:rPr>
        <w:t xml:space="preserve">, qui in ea </w:t>
      </w:r>
      <w:proofErr w:type="spellStart"/>
      <w:r w:rsidRPr="00CB0C78">
        <w:rPr>
          <w:lang w:eastAsia="it-IT"/>
        </w:rPr>
        <w:t>voluptate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velit</w:t>
      </w:r>
      <w:proofErr w:type="spellEnd"/>
      <w:r w:rsidRPr="00CB0C78">
        <w:rPr>
          <w:lang w:eastAsia="it-IT"/>
        </w:rPr>
        <w:t xml:space="preserve"> esse, </w:t>
      </w:r>
      <w:proofErr w:type="spellStart"/>
      <w:r w:rsidRPr="00CB0C78">
        <w:rPr>
          <w:lang w:eastAsia="it-IT"/>
        </w:rPr>
        <w:t>quam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, vel </w:t>
      </w:r>
      <w:proofErr w:type="spellStart"/>
      <w:r w:rsidRPr="00CB0C78">
        <w:rPr>
          <w:lang w:eastAsia="it-IT"/>
        </w:rPr>
        <w:t>illum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dolorem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fugiat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nulla </w:t>
      </w:r>
      <w:proofErr w:type="spellStart"/>
      <w:r w:rsidRPr="00CB0C78">
        <w:rPr>
          <w:lang w:eastAsia="it-IT"/>
        </w:rPr>
        <w:t>pariatur</w:t>
      </w:r>
      <w:proofErr w:type="spellEnd"/>
      <w:r w:rsidRPr="00CB0C78">
        <w:rPr>
          <w:lang w:eastAsia="it-IT"/>
        </w:rPr>
        <w:t xml:space="preserve">? At vero </w:t>
      </w:r>
      <w:proofErr w:type="spellStart"/>
      <w:r w:rsidRPr="00CB0C78">
        <w:rPr>
          <w:lang w:eastAsia="it-IT"/>
        </w:rPr>
        <w:t>eos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accusamus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iusto</w:t>
      </w:r>
      <w:proofErr w:type="spellEnd"/>
      <w:r w:rsidRPr="00CB0C78">
        <w:rPr>
          <w:lang w:eastAsia="it-IT"/>
        </w:rPr>
        <w:t xml:space="preserve"> odio </w:t>
      </w:r>
      <w:proofErr w:type="spellStart"/>
      <w:r w:rsidRPr="00CB0C78">
        <w:rPr>
          <w:lang w:eastAsia="it-IT"/>
        </w:rPr>
        <w:t>dignissimos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ducimus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blanditiis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praesentium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voluptatum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deleniti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atque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corrupti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dolores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quas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excepturi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sint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obcaecati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cupiditate</w:t>
      </w:r>
      <w:proofErr w:type="spellEnd"/>
      <w:r w:rsidRPr="00CB0C78">
        <w:rPr>
          <w:lang w:eastAsia="it-IT"/>
        </w:rPr>
        <w:t xml:space="preserve"> non </w:t>
      </w:r>
      <w:proofErr w:type="spellStart"/>
      <w:r w:rsidRPr="00CB0C78">
        <w:rPr>
          <w:lang w:eastAsia="it-IT"/>
        </w:rPr>
        <w:t>provident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similique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sunt</w:t>
      </w:r>
      <w:proofErr w:type="spellEnd"/>
      <w:r w:rsidRPr="00CB0C78">
        <w:rPr>
          <w:lang w:eastAsia="it-IT"/>
        </w:rPr>
        <w:t xml:space="preserve"> in culpa, qui officia </w:t>
      </w:r>
      <w:proofErr w:type="spellStart"/>
      <w:r w:rsidRPr="00CB0C78">
        <w:rPr>
          <w:lang w:eastAsia="it-IT"/>
        </w:rPr>
        <w:t>deserunt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mollitia</w:t>
      </w:r>
      <w:proofErr w:type="spellEnd"/>
      <w:r w:rsidRPr="00CB0C78">
        <w:rPr>
          <w:lang w:eastAsia="it-IT"/>
        </w:rPr>
        <w:t xml:space="preserve"> animi, id est </w:t>
      </w:r>
      <w:proofErr w:type="spellStart"/>
      <w:r w:rsidRPr="00CB0C78">
        <w:rPr>
          <w:lang w:eastAsia="it-IT"/>
        </w:rPr>
        <w:t>laborum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dolorum</w:t>
      </w:r>
      <w:proofErr w:type="spellEnd"/>
      <w:r w:rsidRPr="00CB0C78">
        <w:rPr>
          <w:lang w:eastAsia="it-IT"/>
        </w:rPr>
        <w:t xml:space="preserve"> fuga. Et </w:t>
      </w:r>
      <w:proofErr w:type="spellStart"/>
      <w:r w:rsidRPr="00CB0C78">
        <w:rPr>
          <w:lang w:eastAsia="it-IT"/>
        </w:rPr>
        <w:t>harum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quidem</w:t>
      </w:r>
      <w:proofErr w:type="spellEnd"/>
      <w:r w:rsidRPr="00CB0C78">
        <w:rPr>
          <w:lang w:eastAsia="it-IT"/>
        </w:rPr>
        <w:t xml:space="preserve"> rerum </w:t>
      </w:r>
      <w:proofErr w:type="spellStart"/>
      <w:r w:rsidRPr="00CB0C78">
        <w:rPr>
          <w:lang w:eastAsia="it-IT"/>
        </w:rPr>
        <w:t>facilis</w:t>
      </w:r>
      <w:proofErr w:type="spellEnd"/>
      <w:r w:rsidRPr="00CB0C78">
        <w:rPr>
          <w:lang w:eastAsia="it-IT"/>
        </w:rPr>
        <w:t xml:space="preserve"> est et </w:t>
      </w:r>
      <w:proofErr w:type="spellStart"/>
      <w:r w:rsidRPr="00CB0C78">
        <w:rPr>
          <w:lang w:eastAsia="it-IT"/>
        </w:rPr>
        <w:t>expedita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distinctio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eastAsia="it-IT"/>
        </w:rPr>
        <w:t>Nam</w:t>
      </w:r>
      <w:proofErr w:type="spellEnd"/>
      <w:r w:rsidRPr="00CB0C78">
        <w:rPr>
          <w:lang w:eastAsia="it-IT"/>
        </w:rPr>
        <w:t xml:space="preserve"> libero tempore, </w:t>
      </w:r>
      <w:proofErr w:type="spellStart"/>
      <w:r w:rsidRPr="00CB0C78">
        <w:rPr>
          <w:lang w:eastAsia="it-IT"/>
        </w:rPr>
        <w:t>cum</w:t>
      </w:r>
      <w:proofErr w:type="spellEnd"/>
      <w:r w:rsidRPr="00CB0C78">
        <w:rPr>
          <w:lang w:eastAsia="it-IT"/>
        </w:rPr>
        <w:t xml:space="preserve"> soluta </w:t>
      </w:r>
      <w:proofErr w:type="spellStart"/>
      <w:r w:rsidRPr="00CB0C78">
        <w:rPr>
          <w:lang w:eastAsia="it-IT"/>
        </w:rPr>
        <w:t>nobis</w:t>
      </w:r>
      <w:proofErr w:type="spellEnd"/>
      <w:r w:rsidRPr="00CB0C78">
        <w:rPr>
          <w:lang w:eastAsia="it-IT"/>
        </w:rPr>
        <w:t xml:space="preserve"> est </w:t>
      </w:r>
      <w:proofErr w:type="spellStart"/>
      <w:r w:rsidRPr="00CB0C78">
        <w:rPr>
          <w:lang w:eastAsia="it-IT"/>
        </w:rPr>
        <w:t>eligendi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optio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cumque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impedit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minus</w:t>
      </w:r>
      <w:proofErr w:type="spellEnd"/>
      <w:r w:rsidRPr="00CB0C78">
        <w:rPr>
          <w:lang w:eastAsia="it-IT"/>
        </w:rPr>
        <w:t xml:space="preserve"> id, </w:t>
      </w:r>
      <w:proofErr w:type="spellStart"/>
      <w:r w:rsidRPr="00CB0C78">
        <w:rPr>
          <w:lang w:eastAsia="it-IT"/>
        </w:rPr>
        <w:t>quod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maxime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placeat</w:t>
      </w:r>
      <w:proofErr w:type="spellEnd"/>
      <w:r w:rsidRPr="00CB0C78">
        <w:rPr>
          <w:lang w:eastAsia="it-IT"/>
        </w:rPr>
        <w:t xml:space="preserve">, facere </w:t>
      </w:r>
      <w:proofErr w:type="spellStart"/>
      <w:r w:rsidRPr="00CB0C78">
        <w:rPr>
          <w:lang w:eastAsia="it-IT"/>
        </w:rPr>
        <w:t>possimus</w:t>
      </w:r>
      <w:proofErr w:type="spellEnd"/>
      <w:r w:rsidRPr="00CB0C78">
        <w:rPr>
          <w:lang w:eastAsia="it-IT"/>
        </w:rPr>
        <w:t xml:space="preserve">, omnis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assumenda</w:t>
      </w:r>
      <w:proofErr w:type="spellEnd"/>
      <w:r w:rsidRPr="00CB0C78">
        <w:rPr>
          <w:lang w:eastAsia="it-IT"/>
        </w:rPr>
        <w:t xml:space="preserve"> est, omnis </w:t>
      </w:r>
      <w:proofErr w:type="spellStart"/>
      <w:r w:rsidRPr="00CB0C78">
        <w:rPr>
          <w:lang w:eastAsia="it-IT"/>
        </w:rPr>
        <w:t>dolor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repellendus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val="en-US" w:eastAsia="it-IT"/>
        </w:rPr>
        <w:t>Temporibus</w:t>
      </w:r>
      <w:proofErr w:type="spellEnd"/>
      <w:r w:rsidRPr="00CB0C78">
        <w:rPr>
          <w:lang w:val="en-US" w:eastAsia="it-IT"/>
        </w:rPr>
        <w:t xml:space="preserve"> autem </w:t>
      </w:r>
      <w:proofErr w:type="spellStart"/>
      <w:r w:rsidRPr="00CB0C78">
        <w:rPr>
          <w:lang w:val="en-US" w:eastAsia="it-IT"/>
        </w:rPr>
        <w:t>quibusdam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officiis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debitis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rerum </w:t>
      </w:r>
      <w:proofErr w:type="spellStart"/>
      <w:r w:rsidRPr="00CB0C78">
        <w:rPr>
          <w:lang w:val="en-US" w:eastAsia="it-IT"/>
        </w:rPr>
        <w:t>necessitatibus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saepe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eveniet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voluptates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repudiandae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sint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molestiae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recusandae</w:t>
      </w:r>
      <w:proofErr w:type="spellEnd"/>
      <w:r w:rsidRPr="00CB0C78">
        <w:rPr>
          <w:lang w:val="en-US" w:eastAsia="it-IT"/>
        </w:rPr>
        <w:t xml:space="preserve">. </w:t>
      </w:r>
      <w:proofErr w:type="spellStart"/>
      <w:r w:rsidRPr="00CB0C78">
        <w:rPr>
          <w:lang w:val="en-US" w:eastAsia="it-IT"/>
        </w:rPr>
        <w:t>Itaque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earum</w:t>
      </w:r>
      <w:proofErr w:type="spellEnd"/>
      <w:r w:rsidRPr="00CB0C78">
        <w:rPr>
          <w:lang w:val="en-US" w:eastAsia="it-IT"/>
        </w:rPr>
        <w:t xml:space="preserve"> rerum hic </w:t>
      </w:r>
      <w:proofErr w:type="spellStart"/>
      <w:r w:rsidRPr="00CB0C78">
        <w:rPr>
          <w:lang w:val="en-US" w:eastAsia="it-IT"/>
        </w:rPr>
        <w:t>tenetur</w:t>
      </w:r>
      <w:proofErr w:type="spellEnd"/>
      <w:r w:rsidRPr="00CB0C78">
        <w:rPr>
          <w:lang w:val="en-US" w:eastAsia="it-IT"/>
        </w:rPr>
        <w:t xml:space="preserve"> a </w:t>
      </w:r>
      <w:proofErr w:type="spellStart"/>
      <w:r w:rsidRPr="00CB0C78">
        <w:rPr>
          <w:lang w:val="en-US" w:eastAsia="it-IT"/>
        </w:rPr>
        <w:t>sapiente</w:t>
      </w:r>
      <w:proofErr w:type="spellEnd"/>
      <w:r w:rsidRPr="00CB0C78">
        <w:rPr>
          <w:lang w:val="en-US" w:eastAsia="it-IT"/>
        </w:rPr>
        <w:t xml:space="preserve"> delectus,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reiciendis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maiores</w:t>
      </w:r>
      <w:proofErr w:type="spellEnd"/>
      <w:r w:rsidRPr="00CB0C78">
        <w:rPr>
          <w:lang w:val="en-US" w:eastAsia="it-IT"/>
        </w:rPr>
        <w:t xml:space="preserve"> alias </w:t>
      </w:r>
      <w:proofErr w:type="spellStart"/>
      <w:r w:rsidRPr="00CB0C78">
        <w:rPr>
          <w:lang w:val="en-US" w:eastAsia="it-IT"/>
        </w:rPr>
        <w:t>consequatur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perferendis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asperiores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repellat</w:t>
      </w:r>
      <w:proofErr w:type="spellEnd"/>
      <w:r w:rsidRPr="00CB0C78">
        <w:rPr>
          <w:lang w:val="en-US" w:eastAsia="it-IT"/>
        </w:rPr>
        <w:t>.</w:t>
      </w:r>
    </w:p>
    <w:p w14:paraId="0A543A8A" w14:textId="77777777" w:rsidR="00EF0DC3" w:rsidRPr="00CB0C78" w:rsidRDefault="00EF0DC3" w:rsidP="000F7BBD">
      <w:pPr>
        <w:rPr>
          <w:i/>
          <w:lang w:val="en-US" w:eastAsia="it-IT"/>
        </w:rPr>
      </w:pPr>
    </w:p>
    <w:p w14:paraId="3B24F827" w14:textId="258E5A67" w:rsidR="001825DD" w:rsidRPr="00CB0C78" w:rsidRDefault="001825DD" w:rsidP="000F7BBD">
      <w:pPr>
        <w:rPr>
          <w:lang w:val="en-US" w:eastAsia="it-IT"/>
        </w:rPr>
      </w:pPr>
      <w:r w:rsidRPr="00CB0C78">
        <w:rPr>
          <w:i/>
          <w:lang w:val="en-US" w:eastAsia="it-IT"/>
        </w:rPr>
        <w:t>Keywords:</w:t>
      </w:r>
      <w:r w:rsidR="007D1A2E" w:rsidRPr="00CB0C78">
        <w:rPr>
          <w:lang w:val="en-US"/>
        </w:rPr>
        <w:t xml:space="preserve"> </w:t>
      </w:r>
      <w:r w:rsidR="009A00DE" w:rsidRPr="00CB0C78">
        <w:rPr>
          <w:i/>
          <w:lang w:val="en-US" w:eastAsia="it-IT"/>
        </w:rPr>
        <w:t>(5 keywords)</w:t>
      </w:r>
    </w:p>
    <w:p w14:paraId="1450C25E" w14:textId="77777777" w:rsidR="001825DD" w:rsidRPr="00CB0C78" w:rsidRDefault="001825DD" w:rsidP="000F7BBD">
      <w:pPr>
        <w:rPr>
          <w:lang w:val="en-US" w:eastAsia="it-IT"/>
        </w:rPr>
      </w:pPr>
    </w:p>
    <w:p w14:paraId="398EA370" w14:textId="4B7B49AD" w:rsidR="00096081" w:rsidRDefault="009A00DE" w:rsidP="007D1A2E">
      <w:pPr>
        <w:jc w:val="left"/>
        <w:rPr>
          <w:i/>
          <w:lang w:val="fr-FR" w:eastAsia="it-IT"/>
        </w:rPr>
      </w:pPr>
      <w:proofErr w:type="spellStart"/>
      <w:proofErr w:type="gramStart"/>
      <w:r w:rsidRPr="00CB0C78">
        <w:rPr>
          <w:i/>
          <w:lang w:val="fr-FR" w:eastAsia="it-IT"/>
        </w:rPr>
        <w:t>Conta</w:t>
      </w:r>
      <w:r w:rsidR="00096081">
        <w:rPr>
          <w:i/>
          <w:lang w:val="fr-FR" w:eastAsia="it-IT"/>
        </w:rPr>
        <w:t>tti</w:t>
      </w:r>
      <w:proofErr w:type="spellEnd"/>
      <w:r w:rsidR="001825DD" w:rsidRPr="00CB0C78">
        <w:rPr>
          <w:i/>
          <w:lang w:val="fr-FR" w:eastAsia="it-IT"/>
        </w:rPr>
        <w:t>:</w:t>
      </w:r>
      <w:proofErr w:type="gramEnd"/>
      <w:r w:rsidR="00000000">
        <w:fldChar w:fldCharType="begin"/>
      </w:r>
      <w:r w:rsidR="00000000" w:rsidRPr="00065B8A">
        <w:rPr>
          <w:lang w:val="en-US"/>
        </w:rPr>
        <w:instrText>HYPERLINK "mailto:vincenzo.difiore@cnr.it"</w:instrText>
      </w:r>
      <w:r w:rsidR="00000000">
        <w:fldChar w:fldCharType="separate"/>
      </w:r>
      <w:r w:rsidR="00000000">
        <w:fldChar w:fldCharType="end"/>
      </w:r>
      <w:r w:rsidR="007D1A2E" w:rsidRPr="00CB0C78">
        <w:rPr>
          <w:i/>
          <w:lang w:val="fr-FR" w:eastAsia="it-IT"/>
        </w:rPr>
        <w:t xml:space="preserve"> </w:t>
      </w:r>
      <w:hyperlink r:id="rId8" w:history="1">
        <w:r w:rsidR="00615A34" w:rsidRPr="00C21508">
          <w:rPr>
            <w:rStyle w:val="Collegamentoipertestuale"/>
            <w:rFonts w:cs="Calibri"/>
            <w:i/>
            <w:lang w:val="fr-FR" w:eastAsia="it-IT"/>
          </w:rPr>
          <w:t>mail1@gmail.com</w:t>
        </w:r>
      </w:hyperlink>
      <w:r w:rsidR="00615A34">
        <w:rPr>
          <w:i/>
          <w:lang w:val="fr-FR" w:eastAsia="it-IT"/>
        </w:rPr>
        <w:t xml:space="preserve"> </w:t>
      </w:r>
      <w:r w:rsidRPr="00CB0C78">
        <w:rPr>
          <w:i/>
          <w:lang w:val="fr-FR" w:eastAsia="it-IT"/>
        </w:rPr>
        <w:t xml:space="preserve">, </w:t>
      </w:r>
      <w:hyperlink r:id="rId9" w:history="1">
        <w:r w:rsidR="00615A34" w:rsidRPr="00C21508">
          <w:rPr>
            <w:rStyle w:val="Collegamentoipertestuale"/>
            <w:rFonts w:cs="Calibri"/>
            <w:i/>
            <w:lang w:val="fr-FR" w:eastAsia="it-IT"/>
          </w:rPr>
          <w:t>mail2@icloud.com</w:t>
        </w:r>
      </w:hyperlink>
      <w:r w:rsidR="00615A34">
        <w:rPr>
          <w:i/>
          <w:lang w:val="fr-FR" w:eastAsia="it-IT"/>
        </w:rPr>
        <w:t xml:space="preserve"> </w:t>
      </w:r>
      <w:r w:rsidRPr="00CB0C78">
        <w:rPr>
          <w:i/>
          <w:lang w:val="fr-FR" w:eastAsia="it-IT"/>
        </w:rPr>
        <w:t xml:space="preserve">, </w:t>
      </w:r>
      <w:hyperlink r:id="rId10" w:history="1">
        <w:r w:rsidR="00615A34" w:rsidRPr="00C21508">
          <w:rPr>
            <w:rStyle w:val="Collegamentoipertestuale"/>
            <w:rFonts w:cs="Calibri"/>
            <w:i/>
            <w:lang w:val="fr-FR" w:eastAsia="it-IT"/>
          </w:rPr>
          <w:t>mailN@outlook.com</w:t>
        </w:r>
      </w:hyperlink>
      <w:r w:rsidR="00615A34">
        <w:rPr>
          <w:i/>
          <w:lang w:val="fr-FR" w:eastAsia="it-IT"/>
        </w:rPr>
        <w:t xml:space="preserve"> </w:t>
      </w:r>
      <w:r w:rsidRPr="00CB0C78">
        <w:rPr>
          <w:i/>
          <w:lang w:val="fr-FR" w:eastAsia="it-IT"/>
        </w:rPr>
        <w:t xml:space="preserve"> </w:t>
      </w:r>
    </w:p>
    <w:p w14:paraId="0871AF43" w14:textId="6DDCE097" w:rsidR="009A00DE" w:rsidRPr="00CB0C78" w:rsidRDefault="00065B8A" w:rsidP="009A00DE">
      <w:pPr>
        <w:jc w:val="left"/>
        <w:rPr>
          <w:i/>
          <w:lang w:val="fr-FR" w:eastAsia="it-IT"/>
        </w:rPr>
      </w:pPr>
      <w:r>
        <w:rPr>
          <w:i/>
          <w:lang w:val="fr-FR" w:eastAsia="it-IT"/>
        </w:rPr>
        <w:t>________________________________________________________</w:t>
      </w:r>
    </w:p>
    <w:p w14:paraId="090C8DED" w14:textId="5A36FC02" w:rsidR="00096081" w:rsidRPr="00096081" w:rsidRDefault="00096081" w:rsidP="00096081">
      <w:pPr>
        <w:jc w:val="left"/>
        <w:rPr>
          <w:b/>
          <w:bCs/>
          <w:i/>
          <w:lang w:val="fr-FR" w:eastAsia="it-IT"/>
        </w:rPr>
      </w:pPr>
      <w:proofErr w:type="spellStart"/>
      <w:r>
        <w:rPr>
          <w:b/>
          <w:bCs/>
          <w:i/>
          <w:lang w:val="fr-FR" w:eastAsia="it-IT"/>
        </w:rPr>
        <w:t>Autorizzazione</w:t>
      </w:r>
      <w:proofErr w:type="spellEnd"/>
      <w:r>
        <w:rPr>
          <w:b/>
          <w:bCs/>
          <w:i/>
          <w:lang w:val="fr-FR" w:eastAsia="it-IT"/>
        </w:rPr>
        <w:t xml:space="preserve"> alla </w:t>
      </w:r>
      <w:proofErr w:type="spellStart"/>
      <w:r>
        <w:rPr>
          <w:b/>
          <w:bCs/>
          <w:i/>
          <w:lang w:val="fr-FR" w:eastAsia="it-IT"/>
        </w:rPr>
        <w:t>pubblicazione</w:t>
      </w:r>
      <w:proofErr w:type="spellEnd"/>
      <w:r>
        <w:rPr>
          <w:b/>
          <w:bCs/>
          <w:i/>
          <w:lang w:val="fr-FR" w:eastAsia="it-IT"/>
        </w:rPr>
        <w:t xml:space="preserve"> </w:t>
      </w:r>
      <w:proofErr w:type="spellStart"/>
      <w:r>
        <w:rPr>
          <w:b/>
          <w:bCs/>
          <w:i/>
          <w:lang w:val="fr-FR" w:eastAsia="it-IT"/>
        </w:rPr>
        <w:t>dell’abstract</w:t>
      </w:r>
      <w:proofErr w:type="spellEnd"/>
      <w:r>
        <w:rPr>
          <w:b/>
          <w:bCs/>
          <w:i/>
          <w:lang w:val="fr-FR" w:eastAsia="it-IT"/>
        </w:rPr>
        <w:t xml:space="preserve"> </w:t>
      </w:r>
      <w:proofErr w:type="spellStart"/>
      <w:r>
        <w:rPr>
          <w:b/>
          <w:bCs/>
          <w:i/>
          <w:lang w:val="fr-FR" w:eastAsia="it-IT"/>
        </w:rPr>
        <w:t>sul</w:t>
      </w:r>
      <w:proofErr w:type="spellEnd"/>
      <w:r>
        <w:rPr>
          <w:b/>
          <w:bCs/>
          <w:i/>
          <w:lang w:val="fr-FR" w:eastAsia="it-IT"/>
        </w:rPr>
        <w:t xml:space="preserve"> volume</w:t>
      </w:r>
      <w:r w:rsidRPr="00096081">
        <w:rPr>
          <w:b/>
          <w:bCs/>
          <w:i/>
          <w:lang w:val="fr-FR" w:eastAsia="it-IT"/>
        </w:rPr>
        <w:t xml:space="preserve"> </w:t>
      </w:r>
      <w:proofErr w:type="spellStart"/>
      <w:r w:rsidRPr="00096081">
        <w:rPr>
          <w:b/>
          <w:bCs/>
          <w:i/>
          <w:lang w:val="fr-FR" w:eastAsia="it-IT"/>
        </w:rPr>
        <w:t>Remtech</w:t>
      </w:r>
      <w:proofErr w:type="spellEnd"/>
      <w:r>
        <w:rPr>
          <w:b/>
          <w:bCs/>
          <w:i/>
          <w:lang w:val="fr-FR" w:eastAsia="it-IT"/>
        </w:rPr>
        <w:t>-Hutte</w:t>
      </w:r>
      <w:r w:rsidRPr="00096081">
        <w:rPr>
          <w:b/>
          <w:bCs/>
          <w:i/>
          <w:lang w:val="fr-FR" w:eastAsia="it-IT"/>
        </w:rPr>
        <w:t xml:space="preserve"> (senza </w:t>
      </w:r>
      <w:proofErr w:type="spellStart"/>
      <w:r w:rsidRPr="00096081">
        <w:rPr>
          <w:b/>
          <w:bCs/>
          <w:i/>
          <w:lang w:val="fr-FR" w:eastAsia="it-IT"/>
        </w:rPr>
        <w:t>alcun</w:t>
      </w:r>
      <w:proofErr w:type="spellEnd"/>
      <w:r w:rsidRPr="00096081">
        <w:rPr>
          <w:b/>
          <w:bCs/>
          <w:i/>
          <w:lang w:val="fr-FR" w:eastAsia="it-IT"/>
        </w:rPr>
        <w:t xml:space="preserve"> </w:t>
      </w:r>
      <w:proofErr w:type="spellStart"/>
      <w:r w:rsidRPr="00096081">
        <w:rPr>
          <w:b/>
          <w:bCs/>
          <w:i/>
          <w:lang w:val="fr-FR" w:eastAsia="it-IT"/>
        </w:rPr>
        <w:t>costo</w:t>
      </w:r>
      <w:proofErr w:type="spellEnd"/>
      <w:r w:rsidRPr="00096081">
        <w:rPr>
          <w:b/>
          <w:bCs/>
          <w:i/>
          <w:lang w:val="fr-FR" w:eastAsia="it-IT"/>
        </w:rPr>
        <w:t xml:space="preserve"> per </w:t>
      </w:r>
      <w:proofErr w:type="spellStart"/>
      <w:r w:rsidRPr="00096081">
        <w:rPr>
          <w:b/>
          <w:bCs/>
          <w:i/>
          <w:lang w:val="fr-FR" w:eastAsia="it-IT"/>
        </w:rPr>
        <w:t>gli</w:t>
      </w:r>
      <w:proofErr w:type="spellEnd"/>
      <w:r w:rsidRPr="00096081">
        <w:rPr>
          <w:b/>
          <w:bCs/>
          <w:i/>
          <w:lang w:val="fr-FR" w:eastAsia="it-IT"/>
        </w:rPr>
        <w:t xml:space="preserve"> </w:t>
      </w:r>
      <w:proofErr w:type="spellStart"/>
      <w:r w:rsidRPr="00096081">
        <w:rPr>
          <w:b/>
          <w:bCs/>
          <w:i/>
          <w:lang w:val="fr-FR" w:eastAsia="it-IT"/>
        </w:rPr>
        <w:t>autori</w:t>
      </w:r>
      <w:proofErr w:type="spellEnd"/>
      <w:r w:rsidRPr="00096081">
        <w:rPr>
          <w:b/>
          <w:bCs/>
          <w:i/>
          <w:lang w:val="fr-FR" w:eastAsia="it-IT"/>
        </w:rPr>
        <w:t>)</w:t>
      </w:r>
    </w:p>
    <w:p w14:paraId="2AD7AF66" w14:textId="2A7F5E9B" w:rsidR="00096081" w:rsidRPr="00096081" w:rsidRDefault="00096081" w:rsidP="00615A34">
      <w:pPr>
        <w:rPr>
          <w:iCs/>
          <w:lang w:val="fr-FR" w:eastAsia="it-IT"/>
        </w:rPr>
      </w:pPr>
      <w:r w:rsidRPr="00096081">
        <w:rPr>
          <w:iCs/>
          <w:lang w:val="fr-FR" w:eastAsia="it-IT"/>
        </w:rPr>
        <w:t>Con l'</w:t>
      </w:r>
      <w:proofErr w:type="spellStart"/>
      <w:r w:rsidRPr="00096081">
        <w:rPr>
          <w:iCs/>
          <w:lang w:val="fr-FR" w:eastAsia="it-IT"/>
        </w:rPr>
        <w:t>invio</w:t>
      </w:r>
      <w:proofErr w:type="spellEnd"/>
      <w:r w:rsidRPr="00096081">
        <w:rPr>
          <w:iCs/>
          <w:lang w:val="fr-FR" w:eastAsia="it-IT"/>
        </w:rPr>
        <w:t xml:space="preserve"> </w:t>
      </w:r>
      <w:proofErr w:type="spellStart"/>
      <w:r>
        <w:rPr>
          <w:iCs/>
          <w:lang w:val="fr-FR" w:eastAsia="it-IT"/>
        </w:rPr>
        <w:t>del</w:t>
      </w:r>
      <w:proofErr w:type="spellEnd"/>
      <w:r>
        <w:rPr>
          <w:iCs/>
          <w:lang w:val="fr-FR" w:eastAsia="it-IT"/>
        </w:rPr>
        <w:t xml:space="preserve"> </w:t>
      </w:r>
      <w:proofErr w:type="spellStart"/>
      <w:r>
        <w:rPr>
          <w:iCs/>
          <w:lang w:val="fr-FR" w:eastAsia="it-IT"/>
        </w:rPr>
        <w:t>presente</w:t>
      </w:r>
      <w:proofErr w:type="spellEnd"/>
      <w:r w:rsidRPr="00096081">
        <w:rPr>
          <w:iCs/>
          <w:lang w:val="fr-FR" w:eastAsia="it-IT"/>
        </w:rPr>
        <w:t xml:space="preserve"> abstract a </w:t>
      </w:r>
      <w:hyperlink r:id="rId11" w:history="1">
        <w:r w:rsidR="00615A34" w:rsidRPr="00ED3A64">
          <w:rPr>
            <w:rStyle w:val="Collegamentoipertestuale"/>
          </w:rPr>
          <w:t>hutte2022@remtechexpo.com</w:t>
        </w:r>
      </w:hyperlink>
      <w:r w:rsidRPr="00096081">
        <w:rPr>
          <w:iCs/>
          <w:lang w:val="fr-FR" w:eastAsia="it-IT"/>
        </w:rPr>
        <w:t xml:space="preserve">, </w:t>
      </w:r>
      <w:proofErr w:type="spellStart"/>
      <w:r w:rsidRPr="00096081">
        <w:rPr>
          <w:iCs/>
          <w:lang w:val="fr-FR" w:eastAsia="it-IT"/>
        </w:rPr>
        <w:t>autorizzo</w:t>
      </w:r>
      <w:proofErr w:type="spellEnd"/>
      <w:r w:rsidRPr="00096081">
        <w:rPr>
          <w:iCs/>
          <w:lang w:val="fr-FR" w:eastAsia="it-IT"/>
        </w:rPr>
        <w:t xml:space="preserve"> </w:t>
      </w:r>
      <w:proofErr w:type="spellStart"/>
      <w:r w:rsidRPr="00096081">
        <w:rPr>
          <w:iCs/>
          <w:lang w:val="fr-FR" w:eastAsia="it-IT"/>
        </w:rPr>
        <w:t>espressamente</w:t>
      </w:r>
      <w:proofErr w:type="spellEnd"/>
      <w:r w:rsidRPr="00096081">
        <w:rPr>
          <w:iCs/>
          <w:lang w:val="fr-FR" w:eastAsia="it-IT"/>
        </w:rPr>
        <w:t xml:space="preserve"> </w:t>
      </w:r>
      <w:r w:rsidR="00615A34">
        <w:rPr>
          <w:iCs/>
          <w:lang w:val="fr-FR" w:eastAsia="it-IT"/>
        </w:rPr>
        <w:t xml:space="preserve">CNR e </w:t>
      </w:r>
      <w:proofErr w:type="spellStart"/>
      <w:r w:rsidRPr="00096081">
        <w:rPr>
          <w:iCs/>
          <w:lang w:val="fr-FR" w:eastAsia="it-IT"/>
        </w:rPr>
        <w:t>Remtech</w:t>
      </w:r>
      <w:proofErr w:type="spellEnd"/>
      <w:r w:rsidRPr="00096081">
        <w:rPr>
          <w:iCs/>
          <w:lang w:val="fr-FR" w:eastAsia="it-IT"/>
        </w:rPr>
        <w:t xml:space="preserve"> a </w:t>
      </w:r>
      <w:proofErr w:type="spellStart"/>
      <w:r w:rsidRPr="00096081">
        <w:rPr>
          <w:iCs/>
          <w:lang w:val="fr-FR" w:eastAsia="it-IT"/>
        </w:rPr>
        <w:t>pubblicare</w:t>
      </w:r>
      <w:proofErr w:type="spellEnd"/>
      <w:r w:rsidRPr="00096081">
        <w:rPr>
          <w:iCs/>
          <w:lang w:val="fr-FR" w:eastAsia="it-IT"/>
        </w:rPr>
        <w:t xml:space="preserve"> l'abstract di </w:t>
      </w:r>
      <w:proofErr w:type="spellStart"/>
      <w:r w:rsidRPr="00096081">
        <w:rPr>
          <w:iCs/>
          <w:lang w:val="fr-FR" w:eastAsia="it-IT"/>
        </w:rPr>
        <w:t>questo</w:t>
      </w:r>
      <w:proofErr w:type="spellEnd"/>
      <w:r w:rsidRPr="00096081">
        <w:rPr>
          <w:iCs/>
          <w:lang w:val="fr-FR" w:eastAsia="it-IT"/>
        </w:rPr>
        <w:t xml:space="preserve"> </w:t>
      </w:r>
      <w:proofErr w:type="spellStart"/>
      <w:r w:rsidRPr="00096081">
        <w:rPr>
          <w:iCs/>
          <w:lang w:val="fr-FR" w:eastAsia="it-IT"/>
        </w:rPr>
        <w:t>contributo</w:t>
      </w:r>
      <w:proofErr w:type="spellEnd"/>
      <w:r w:rsidRPr="00096081">
        <w:rPr>
          <w:iCs/>
          <w:lang w:val="fr-FR" w:eastAsia="it-IT"/>
        </w:rPr>
        <w:t xml:space="preserve"> </w:t>
      </w:r>
      <w:proofErr w:type="spellStart"/>
      <w:r w:rsidRPr="00096081">
        <w:rPr>
          <w:iCs/>
          <w:lang w:val="fr-FR" w:eastAsia="it-IT"/>
        </w:rPr>
        <w:t>nel</w:t>
      </w:r>
      <w:proofErr w:type="spellEnd"/>
      <w:r w:rsidRPr="00096081">
        <w:rPr>
          <w:iCs/>
          <w:lang w:val="fr-FR" w:eastAsia="it-IT"/>
        </w:rPr>
        <w:t xml:space="preserve"> </w:t>
      </w:r>
      <w:r w:rsidR="00615A34">
        <w:rPr>
          <w:iCs/>
          <w:lang w:val="fr-FR" w:eastAsia="it-IT"/>
        </w:rPr>
        <w:t>volume</w:t>
      </w:r>
      <w:proofErr w:type="gramStart"/>
      <w:r w:rsidR="00615A34">
        <w:rPr>
          <w:iCs/>
          <w:lang w:val="fr-FR" w:eastAsia="it-IT"/>
        </w:rPr>
        <w:t xml:space="preserve"> «</w:t>
      </w:r>
      <w:r w:rsidR="00615A34" w:rsidRPr="00615A34">
        <w:rPr>
          <w:iCs/>
          <w:lang w:val="fr-FR" w:eastAsia="it-IT"/>
        </w:rPr>
        <w:t>L'</w:t>
      </w:r>
      <w:proofErr w:type="spellStart"/>
      <w:r w:rsidR="00615A34" w:rsidRPr="00615A34">
        <w:rPr>
          <w:iCs/>
          <w:lang w:val="fr-FR" w:eastAsia="it-IT"/>
        </w:rPr>
        <w:t>innovazione</w:t>
      </w:r>
      <w:proofErr w:type="spellEnd"/>
      <w:proofErr w:type="gramEnd"/>
      <w:r w:rsidR="00615A34" w:rsidRPr="00615A34">
        <w:rPr>
          <w:iCs/>
          <w:lang w:val="fr-FR" w:eastAsia="it-IT"/>
        </w:rPr>
        <w:t xml:space="preserve"> per la </w:t>
      </w:r>
      <w:proofErr w:type="spellStart"/>
      <w:r w:rsidR="00615A34" w:rsidRPr="00615A34">
        <w:rPr>
          <w:iCs/>
          <w:lang w:val="fr-FR" w:eastAsia="it-IT"/>
        </w:rPr>
        <w:t>transizione</w:t>
      </w:r>
      <w:proofErr w:type="spellEnd"/>
      <w:r w:rsidR="00615A34" w:rsidRPr="00615A34">
        <w:rPr>
          <w:iCs/>
          <w:lang w:val="fr-FR" w:eastAsia="it-IT"/>
        </w:rPr>
        <w:t xml:space="preserve"> </w:t>
      </w:r>
      <w:proofErr w:type="spellStart"/>
      <w:r w:rsidR="00615A34" w:rsidRPr="00615A34">
        <w:rPr>
          <w:iCs/>
          <w:lang w:val="fr-FR" w:eastAsia="it-IT"/>
        </w:rPr>
        <w:t>giusta</w:t>
      </w:r>
      <w:proofErr w:type="spellEnd"/>
      <w:r w:rsidR="00615A34">
        <w:rPr>
          <w:iCs/>
          <w:lang w:val="fr-FR" w:eastAsia="it-IT"/>
        </w:rPr>
        <w:t> » </w:t>
      </w:r>
      <w:r w:rsidRPr="00096081">
        <w:rPr>
          <w:iCs/>
          <w:lang w:val="fr-FR" w:eastAsia="it-IT"/>
        </w:rPr>
        <w:t xml:space="preserve"> 2024 se non </w:t>
      </w:r>
      <w:proofErr w:type="spellStart"/>
      <w:r w:rsidRPr="00096081">
        <w:rPr>
          <w:iCs/>
          <w:lang w:val="fr-FR" w:eastAsia="it-IT"/>
        </w:rPr>
        <w:t>diversamente</w:t>
      </w:r>
      <w:proofErr w:type="spellEnd"/>
      <w:r w:rsidRPr="00096081">
        <w:rPr>
          <w:iCs/>
          <w:lang w:val="fr-FR" w:eastAsia="it-IT"/>
        </w:rPr>
        <w:t xml:space="preserve"> </w:t>
      </w:r>
      <w:proofErr w:type="spellStart"/>
      <w:r w:rsidRPr="00096081">
        <w:rPr>
          <w:iCs/>
          <w:lang w:val="fr-FR" w:eastAsia="it-IT"/>
        </w:rPr>
        <w:t>specificato</w:t>
      </w:r>
      <w:proofErr w:type="spellEnd"/>
      <w:r w:rsidRPr="00096081">
        <w:rPr>
          <w:iCs/>
          <w:lang w:val="fr-FR" w:eastAsia="it-IT"/>
        </w:rPr>
        <w:t>.</w:t>
      </w:r>
    </w:p>
    <w:p w14:paraId="0F163F7A" w14:textId="77777777" w:rsidR="00096081" w:rsidRDefault="00096081" w:rsidP="00096081">
      <w:pPr>
        <w:jc w:val="left"/>
        <w:rPr>
          <w:b/>
          <w:bCs/>
          <w:i/>
          <w:lang w:val="fr-FR" w:eastAsia="it-IT"/>
        </w:rPr>
      </w:pPr>
    </w:p>
    <w:p w14:paraId="278CA0EC" w14:textId="77777777" w:rsidR="001825DD" w:rsidRPr="00065B8A" w:rsidRDefault="001825DD" w:rsidP="007F5922">
      <w:pPr>
        <w:pStyle w:val="Librotesto"/>
        <w:ind w:firstLine="0"/>
      </w:pPr>
    </w:p>
    <w:sectPr w:rsidR="001825DD" w:rsidRPr="00065B8A" w:rsidSect="00E5552D">
      <w:footerReference w:type="even" r:id="rId12"/>
      <w:type w:val="oddPage"/>
      <w:pgSz w:w="8640" w:h="12960" w:code="167"/>
      <w:pgMar w:top="1094" w:right="862" w:bottom="1094" w:left="1094" w:header="505" w:footer="505" w:gutter="476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C67" w14:textId="77777777" w:rsidR="00C675D6" w:rsidRDefault="00C675D6" w:rsidP="000F7BBD">
      <w:r>
        <w:separator/>
      </w:r>
    </w:p>
  </w:endnote>
  <w:endnote w:type="continuationSeparator" w:id="0">
    <w:p w14:paraId="53EA55D6" w14:textId="77777777" w:rsidR="00C675D6" w:rsidRDefault="00C675D6" w:rsidP="000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15F" w14:textId="34EDA88B" w:rsidR="00EC40D4" w:rsidRDefault="00EC40D4" w:rsidP="000F7BBD">
    <w:pPr>
      <w:pStyle w:val="Pidipagina"/>
      <w:rPr>
        <w:rStyle w:val="Numeropagina"/>
        <w:rFonts w:cs="Calibri"/>
        <w:b w:val="0"/>
      </w:rPr>
    </w:pPr>
    <w:r>
      <w:rPr>
        <w:rStyle w:val="Numeropagina"/>
        <w:rFonts w:cs="Calibri"/>
        <w:b w:val="0"/>
      </w:rPr>
      <w:fldChar w:fldCharType="begin"/>
    </w:r>
    <w:r>
      <w:rPr>
        <w:rStyle w:val="Numeropagina"/>
        <w:rFonts w:cs="Calibri"/>
        <w:b w:val="0"/>
      </w:rPr>
      <w:instrText xml:space="preserve"> PAGE  </w:instrText>
    </w:r>
    <w:r>
      <w:rPr>
        <w:rStyle w:val="Numeropagina"/>
        <w:rFonts w:cs="Calibri"/>
        <w:b w:val="0"/>
      </w:rPr>
      <w:fldChar w:fldCharType="separate"/>
    </w:r>
    <w:r w:rsidR="00CB0C78">
      <w:rPr>
        <w:rStyle w:val="Numeropagina"/>
        <w:rFonts w:cs="Calibri"/>
        <w:b w:val="0"/>
        <w:noProof/>
      </w:rPr>
      <w:t>2</w:t>
    </w:r>
    <w:r>
      <w:rPr>
        <w:rStyle w:val="Numeropagina"/>
        <w:rFonts w:cs="Calibri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CDE7" w14:textId="77777777" w:rsidR="00C675D6" w:rsidRDefault="00C675D6" w:rsidP="000F7BBD">
      <w:r>
        <w:separator/>
      </w:r>
    </w:p>
  </w:footnote>
  <w:footnote w:type="continuationSeparator" w:id="0">
    <w:p w14:paraId="0F463771" w14:textId="77777777" w:rsidR="00C675D6" w:rsidRDefault="00C675D6" w:rsidP="000F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4472C4"/>
        <w:sz w:val="22"/>
        <w:szCs w:val="22"/>
      </w:rPr>
    </w:lvl>
  </w:abstractNum>
  <w:abstractNum w:abstractNumId="1" w15:restartNumberingAfterBreak="0">
    <w:nsid w:val="00590DC5"/>
    <w:multiLevelType w:val="hybridMultilevel"/>
    <w:tmpl w:val="E55E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25E"/>
    <w:multiLevelType w:val="hybridMultilevel"/>
    <w:tmpl w:val="6784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05AA"/>
    <w:multiLevelType w:val="hybridMultilevel"/>
    <w:tmpl w:val="D200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798F"/>
    <w:multiLevelType w:val="hybridMultilevel"/>
    <w:tmpl w:val="7C72C6DA"/>
    <w:lvl w:ilvl="0" w:tplc="D2FED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101"/>
    <w:multiLevelType w:val="hybridMultilevel"/>
    <w:tmpl w:val="4008F99A"/>
    <w:lvl w:ilvl="0" w:tplc="277E524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917"/>
    <w:multiLevelType w:val="hybridMultilevel"/>
    <w:tmpl w:val="257ECBA0"/>
    <w:lvl w:ilvl="0" w:tplc="FFFFFFFF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1020B1"/>
    <w:multiLevelType w:val="hybridMultilevel"/>
    <w:tmpl w:val="CF7ECE9E"/>
    <w:lvl w:ilvl="0" w:tplc="B10A522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488"/>
    <w:multiLevelType w:val="hybridMultilevel"/>
    <w:tmpl w:val="BB30A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E82"/>
    <w:multiLevelType w:val="hybridMultilevel"/>
    <w:tmpl w:val="3AF63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CD194A"/>
    <w:multiLevelType w:val="hybridMultilevel"/>
    <w:tmpl w:val="E8C0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4754"/>
    <w:multiLevelType w:val="hybridMultilevel"/>
    <w:tmpl w:val="817ABB42"/>
    <w:lvl w:ilvl="0" w:tplc="35461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D797FD1"/>
    <w:multiLevelType w:val="hybridMultilevel"/>
    <w:tmpl w:val="EECE199E"/>
    <w:lvl w:ilvl="0" w:tplc="6554B2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A7F64"/>
    <w:multiLevelType w:val="hybridMultilevel"/>
    <w:tmpl w:val="00229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E421D"/>
    <w:multiLevelType w:val="hybridMultilevel"/>
    <w:tmpl w:val="DC02CF26"/>
    <w:lvl w:ilvl="0" w:tplc="869A4642">
      <w:start w:val="3"/>
      <w:numFmt w:val="bullet"/>
      <w:pStyle w:val="elenco0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A50B3"/>
    <w:multiLevelType w:val="hybridMultilevel"/>
    <w:tmpl w:val="4BD22E66"/>
    <w:lvl w:ilvl="0" w:tplc="55DAFB78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030D37E">
      <w:numFmt w:val="bullet"/>
      <w:lvlText w:val="•"/>
      <w:lvlJc w:val="left"/>
      <w:pPr>
        <w:ind w:left="1362" w:hanging="284"/>
      </w:pPr>
      <w:rPr>
        <w:rFonts w:hint="default"/>
        <w:lang w:val="it-IT" w:eastAsia="it-IT" w:bidi="it-IT"/>
      </w:rPr>
    </w:lvl>
    <w:lvl w:ilvl="2" w:tplc="3780868A">
      <w:numFmt w:val="bullet"/>
      <w:lvlText w:val="•"/>
      <w:lvlJc w:val="left"/>
      <w:pPr>
        <w:ind w:left="2325" w:hanging="284"/>
      </w:pPr>
      <w:rPr>
        <w:rFonts w:hint="default"/>
        <w:lang w:val="it-IT" w:eastAsia="it-IT" w:bidi="it-IT"/>
      </w:rPr>
    </w:lvl>
    <w:lvl w:ilvl="3" w:tplc="F1AE2B16">
      <w:numFmt w:val="bullet"/>
      <w:lvlText w:val="•"/>
      <w:lvlJc w:val="left"/>
      <w:pPr>
        <w:ind w:left="3287" w:hanging="284"/>
      </w:pPr>
      <w:rPr>
        <w:rFonts w:hint="default"/>
        <w:lang w:val="it-IT" w:eastAsia="it-IT" w:bidi="it-IT"/>
      </w:rPr>
    </w:lvl>
    <w:lvl w:ilvl="4" w:tplc="61FED9E8">
      <w:numFmt w:val="bullet"/>
      <w:lvlText w:val="•"/>
      <w:lvlJc w:val="left"/>
      <w:pPr>
        <w:ind w:left="4250" w:hanging="284"/>
      </w:pPr>
      <w:rPr>
        <w:rFonts w:hint="default"/>
        <w:lang w:val="it-IT" w:eastAsia="it-IT" w:bidi="it-IT"/>
      </w:rPr>
    </w:lvl>
    <w:lvl w:ilvl="5" w:tplc="21B6A078">
      <w:numFmt w:val="bullet"/>
      <w:lvlText w:val="•"/>
      <w:lvlJc w:val="left"/>
      <w:pPr>
        <w:ind w:left="5213" w:hanging="284"/>
      </w:pPr>
      <w:rPr>
        <w:rFonts w:hint="default"/>
        <w:lang w:val="it-IT" w:eastAsia="it-IT" w:bidi="it-IT"/>
      </w:rPr>
    </w:lvl>
    <w:lvl w:ilvl="6" w:tplc="AD1826E2">
      <w:numFmt w:val="bullet"/>
      <w:lvlText w:val="•"/>
      <w:lvlJc w:val="left"/>
      <w:pPr>
        <w:ind w:left="6175" w:hanging="284"/>
      </w:pPr>
      <w:rPr>
        <w:rFonts w:hint="default"/>
        <w:lang w:val="it-IT" w:eastAsia="it-IT" w:bidi="it-IT"/>
      </w:rPr>
    </w:lvl>
    <w:lvl w:ilvl="7" w:tplc="0584F3EC">
      <w:numFmt w:val="bullet"/>
      <w:lvlText w:val="•"/>
      <w:lvlJc w:val="left"/>
      <w:pPr>
        <w:ind w:left="7138" w:hanging="284"/>
      </w:pPr>
      <w:rPr>
        <w:rFonts w:hint="default"/>
        <w:lang w:val="it-IT" w:eastAsia="it-IT" w:bidi="it-IT"/>
      </w:rPr>
    </w:lvl>
    <w:lvl w:ilvl="8" w:tplc="33CC8048">
      <w:numFmt w:val="bullet"/>
      <w:lvlText w:val="•"/>
      <w:lvlJc w:val="left"/>
      <w:pPr>
        <w:ind w:left="8101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53AC4314"/>
    <w:multiLevelType w:val="hybridMultilevel"/>
    <w:tmpl w:val="7ADC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6B46"/>
    <w:multiLevelType w:val="hybridMultilevel"/>
    <w:tmpl w:val="6BBA2D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64FA8"/>
    <w:multiLevelType w:val="hybridMultilevel"/>
    <w:tmpl w:val="1FA4251C"/>
    <w:lvl w:ilvl="0" w:tplc="13261C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F4FC6"/>
    <w:multiLevelType w:val="hybridMultilevel"/>
    <w:tmpl w:val="3B964B32"/>
    <w:lvl w:ilvl="0" w:tplc="FC9E0662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D62B2"/>
    <w:multiLevelType w:val="hybridMultilevel"/>
    <w:tmpl w:val="1B063154"/>
    <w:lvl w:ilvl="0" w:tplc="AE3E2C5A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2DD1"/>
    <w:multiLevelType w:val="hybridMultilevel"/>
    <w:tmpl w:val="AEDA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685F1C"/>
    <w:multiLevelType w:val="hybridMultilevel"/>
    <w:tmpl w:val="6354EAF8"/>
    <w:lvl w:ilvl="0" w:tplc="B10A522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414C"/>
    <w:multiLevelType w:val="hybridMultilevel"/>
    <w:tmpl w:val="EC4EEA16"/>
    <w:lvl w:ilvl="0" w:tplc="25B4B8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C05BD"/>
    <w:multiLevelType w:val="multilevel"/>
    <w:tmpl w:val="BA3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867E3B"/>
    <w:multiLevelType w:val="hybridMultilevel"/>
    <w:tmpl w:val="6D1411FC"/>
    <w:lvl w:ilvl="0" w:tplc="FFFFFFFF">
      <w:start w:val="1"/>
      <w:numFmt w:val="bullet"/>
      <w:pStyle w:val="Puntoelenco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 w16cid:durableId="76900989">
    <w:abstractNumId w:val="7"/>
  </w:num>
  <w:num w:numId="2" w16cid:durableId="679281902">
    <w:abstractNumId w:val="14"/>
  </w:num>
  <w:num w:numId="3" w16cid:durableId="1187787489">
    <w:abstractNumId w:val="19"/>
  </w:num>
  <w:num w:numId="4" w16cid:durableId="1968850929">
    <w:abstractNumId w:val="13"/>
  </w:num>
  <w:num w:numId="5" w16cid:durableId="1493523551">
    <w:abstractNumId w:val="6"/>
  </w:num>
  <w:num w:numId="6" w16cid:durableId="1166163029">
    <w:abstractNumId w:val="29"/>
  </w:num>
  <w:num w:numId="7" w16cid:durableId="1467312185">
    <w:abstractNumId w:val="23"/>
  </w:num>
  <w:num w:numId="8" w16cid:durableId="410546458">
    <w:abstractNumId w:val="10"/>
  </w:num>
  <w:num w:numId="9" w16cid:durableId="1538735974">
    <w:abstractNumId w:val="12"/>
  </w:num>
  <w:num w:numId="10" w16cid:durableId="611743144">
    <w:abstractNumId w:val="15"/>
  </w:num>
  <w:num w:numId="11" w16cid:durableId="209729767">
    <w:abstractNumId w:val="17"/>
  </w:num>
  <w:num w:numId="12" w16cid:durableId="1676230154">
    <w:abstractNumId w:val="28"/>
  </w:num>
  <w:num w:numId="13" w16cid:durableId="69620079">
    <w:abstractNumId w:val="18"/>
  </w:num>
  <w:num w:numId="14" w16cid:durableId="637144749">
    <w:abstractNumId w:val="3"/>
  </w:num>
  <w:num w:numId="15" w16cid:durableId="308480420">
    <w:abstractNumId w:val="4"/>
  </w:num>
  <w:num w:numId="16" w16cid:durableId="989477393">
    <w:abstractNumId w:val="9"/>
  </w:num>
  <w:num w:numId="17" w16cid:durableId="1602371731">
    <w:abstractNumId w:val="2"/>
  </w:num>
  <w:num w:numId="18" w16cid:durableId="1234392189">
    <w:abstractNumId w:val="20"/>
  </w:num>
  <w:num w:numId="19" w16cid:durableId="1857041590">
    <w:abstractNumId w:val="24"/>
  </w:num>
  <w:num w:numId="20" w16cid:durableId="523715225">
    <w:abstractNumId w:val="21"/>
  </w:num>
  <w:num w:numId="21" w16cid:durableId="1535382083">
    <w:abstractNumId w:val="0"/>
  </w:num>
  <w:num w:numId="22" w16cid:durableId="1877155597">
    <w:abstractNumId w:val="25"/>
  </w:num>
  <w:num w:numId="23" w16cid:durableId="100730690">
    <w:abstractNumId w:val="16"/>
  </w:num>
  <w:num w:numId="24" w16cid:durableId="1599868928">
    <w:abstractNumId w:val="26"/>
  </w:num>
  <w:num w:numId="25" w16cid:durableId="2000694706">
    <w:abstractNumId w:val="8"/>
  </w:num>
  <w:num w:numId="26" w16cid:durableId="1987009416">
    <w:abstractNumId w:val="1"/>
  </w:num>
  <w:num w:numId="27" w16cid:durableId="994987784">
    <w:abstractNumId w:val="11"/>
  </w:num>
  <w:num w:numId="28" w16cid:durableId="575557167">
    <w:abstractNumId w:val="5"/>
  </w:num>
  <w:num w:numId="29" w16cid:durableId="677344624">
    <w:abstractNumId w:val="27"/>
  </w:num>
  <w:num w:numId="30" w16cid:durableId="136258685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BD"/>
    <w:rsid w:val="00000092"/>
    <w:rsid w:val="00000114"/>
    <w:rsid w:val="00000620"/>
    <w:rsid w:val="0000138D"/>
    <w:rsid w:val="00001DE4"/>
    <w:rsid w:val="0000241E"/>
    <w:rsid w:val="0000241F"/>
    <w:rsid w:val="00002831"/>
    <w:rsid w:val="00003E59"/>
    <w:rsid w:val="00003EB1"/>
    <w:rsid w:val="00004665"/>
    <w:rsid w:val="00004791"/>
    <w:rsid w:val="0000692E"/>
    <w:rsid w:val="000073EC"/>
    <w:rsid w:val="00007460"/>
    <w:rsid w:val="00010657"/>
    <w:rsid w:val="00010F47"/>
    <w:rsid w:val="00011D57"/>
    <w:rsid w:val="00011EF1"/>
    <w:rsid w:val="0001238C"/>
    <w:rsid w:val="0001250B"/>
    <w:rsid w:val="00012BDD"/>
    <w:rsid w:val="00012CCC"/>
    <w:rsid w:val="0001315E"/>
    <w:rsid w:val="00013423"/>
    <w:rsid w:val="000138E3"/>
    <w:rsid w:val="00013F98"/>
    <w:rsid w:val="000146FF"/>
    <w:rsid w:val="00014E32"/>
    <w:rsid w:val="00015326"/>
    <w:rsid w:val="00015ABC"/>
    <w:rsid w:val="00016212"/>
    <w:rsid w:val="00016AF3"/>
    <w:rsid w:val="0001728D"/>
    <w:rsid w:val="00017676"/>
    <w:rsid w:val="000203F3"/>
    <w:rsid w:val="00020A6F"/>
    <w:rsid w:val="00021783"/>
    <w:rsid w:val="000236F3"/>
    <w:rsid w:val="00023B0E"/>
    <w:rsid w:val="00025420"/>
    <w:rsid w:val="0002593F"/>
    <w:rsid w:val="00025C22"/>
    <w:rsid w:val="0002609C"/>
    <w:rsid w:val="000261E3"/>
    <w:rsid w:val="00026E06"/>
    <w:rsid w:val="00027F04"/>
    <w:rsid w:val="00030375"/>
    <w:rsid w:val="000312E9"/>
    <w:rsid w:val="00032197"/>
    <w:rsid w:val="00032243"/>
    <w:rsid w:val="0003249E"/>
    <w:rsid w:val="000327FE"/>
    <w:rsid w:val="00032FD7"/>
    <w:rsid w:val="000334E4"/>
    <w:rsid w:val="000338AF"/>
    <w:rsid w:val="00034B01"/>
    <w:rsid w:val="000355E6"/>
    <w:rsid w:val="000357E2"/>
    <w:rsid w:val="0003602D"/>
    <w:rsid w:val="00036249"/>
    <w:rsid w:val="00037014"/>
    <w:rsid w:val="00040F50"/>
    <w:rsid w:val="0004135C"/>
    <w:rsid w:val="00041407"/>
    <w:rsid w:val="00041893"/>
    <w:rsid w:val="000424CD"/>
    <w:rsid w:val="00042D36"/>
    <w:rsid w:val="000430A3"/>
    <w:rsid w:val="0004353B"/>
    <w:rsid w:val="00043EB0"/>
    <w:rsid w:val="000456E2"/>
    <w:rsid w:val="00045D07"/>
    <w:rsid w:val="000468A7"/>
    <w:rsid w:val="000500A6"/>
    <w:rsid w:val="000505C3"/>
    <w:rsid w:val="00050814"/>
    <w:rsid w:val="000535AD"/>
    <w:rsid w:val="00053CB4"/>
    <w:rsid w:val="00053F45"/>
    <w:rsid w:val="00054D10"/>
    <w:rsid w:val="0005585A"/>
    <w:rsid w:val="00055C3B"/>
    <w:rsid w:val="00056023"/>
    <w:rsid w:val="00056870"/>
    <w:rsid w:val="000604E0"/>
    <w:rsid w:val="00060B3E"/>
    <w:rsid w:val="0006120B"/>
    <w:rsid w:val="000615C8"/>
    <w:rsid w:val="00061FF5"/>
    <w:rsid w:val="00062AD6"/>
    <w:rsid w:val="0006335B"/>
    <w:rsid w:val="0006366D"/>
    <w:rsid w:val="00063683"/>
    <w:rsid w:val="0006379D"/>
    <w:rsid w:val="00063AC3"/>
    <w:rsid w:val="00063C85"/>
    <w:rsid w:val="000642C0"/>
    <w:rsid w:val="000647E6"/>
    <w:rsid w:val="000650F3"/>
    <w:rsid w:val="000659DA"/>
    <w:rsid w:val="00065B8A"/>
    <w:rsid w:val="00065D1E"/>
    <w:rsid w:val="000661E6"/>
    <w:rsid w:val="000663ED"/>
    <w:rsid w:val="0006776F"/>
    <w:rsid w:val="00067C04"/>
    <w:rsid w:val="00067D17"/>
    <w:rsid w:val="00067F42"/>
    <w:rsid w:val="0007039E"/>
    <w:rsid w:val="00070C4C"/>
    <w:rsid w:val="00070E6B"/>
    <w:rsid w:val="0007151E"/>
    <w:rsid w:val="000719DA"/>
    <w:rsid w:val="00072414"/>
    <w:rsid w:val="000728AD"/>
    <w:rsid w:val="00072CA6"/>
    <w:rsid w:val="000732A8"/>
    <w:rsid w:val="000746DE"/>
    <w:rsid w:val="000749F0"/>
    <w:rsid w:val="00074A75"/>
    <w:rsid w:val="00074D3A"/>
    <w:rsid w:val="00074F93"/>
    <w:rsid w:val="00074FB5"/>
    <w:rsid w:val="00075062"/>
    <w:rsid w:val="00075BB1"/>
    <w:rsid w:val="00076A15"/>
    <w:rsid w:val="00076E26"/>
    <w:rsid w:val="0007735F"/>
    <w:rsid w:val="00077E12"/>
    <w:rsid w:val="00080451"/>
    <w:rsid w:val="000809DC"/>
    <w:rsid w:val="00080CB8"/>
    <w:rsid w:val="00080D11"/>
    <w:rsid w:val="00080D94"/>
    <w:rsid w:val="00080EFD"/>
    <w:rsid w:val="000824CC"/>
    <w:rsid w:val="000827C0"/>
    <w:rsid w:val="000832EB"/>
    <w:rsid w:val="00083BB9"/>
    <w:rsid w:val="00084478"/>
    <w:rsid w:val="0008448C"/>
    <w:rsid w:val="000844AA"/>
    <w:rsid w:val="00084E3B"/>
    <w:rsid w:val="000878EF"/>
    <w:rsid w:val="0009013F"/>
    <w:rsid w:val="00090349"/>
    <w:rsid w:val="00090525"/>
    <w:rsid w:val="000918E2"/>
    <w:rsid w:val="00092236"/>
    <w:rsid w:val="0009230B"/>
    <w:rsid w:val="00092FA8"/>
    <w:rsid w:val="000931D5"/>
    <w:rsid w:val="0009350B"/>
    <w:rsid w:val="0009359C"/>
    <w:rsid w:val="0009416E"/>
    <w:rsid w:val="00094B77"/>
    <w:rsid w:val="00094EF9"/>
    <w:rsid w:val="00096081"/>
    <w:rsid w:val="0009642E"/>
    <w:rsid w:val="000A0836"/>
    <w:rsid w:val="000A162F"/>
    <w:rsid w:val="000A30A7"/>
    <w:rsid w:val="000A3567"/>
    <w:rsid w:val="000A4DA5"/>
    <w:rsid w:val="000A7307"/>
    <w:rsid w:val="000A7B5E"/>
    <w:rsid w:val="000A7F94"/>
    <w:rsid w:val="000B0DA6"/>
    <w:rsid w:val="000B1FF9"/>
    <w:rsid w:val="000B2C36"/>
    <w:rsid w:val="000B32EE"/>
    <w:rsid w:val="000B34D0"/>
    <w:rsid w:val="000B4118"/>
    <w:rsid w:val="000B4655"/>
    <w:rsid w:val="000B58E4"/>
    <w:rsid w:val="000B6356"/>
    <w:rsid w:val="000B6879"/>
    <w:rsid w:val="000B6C0C"/>
    <w:rsid w:val="000B78FA"/>
    <w:rsid w:val="000C0341"/>
    <w:rsid w:val="000C221A"/>
    <w:rsid w:val="000C3905"/>
    <w:rsid w:val="000C3D94"/>
    <w:rsid w:val="000C421D"/>
    <w:rsid w:val="000C54B8"/>
    <w:rsid w:val="000C6A5C"/>
    <w:rsid w:val="000C7313"/>
    <w:rsid w:val="000C78B1"/>
    <w:rsid w:val="000C78B6"/>
    <w:rsid w:val="000D06A2"/>
    <w:rsid w:val="000D0912"/>
    <w:rsid w:val="000D2144"/>
    <w:rsid w:val="000D257C"/>
    <w:rsid w:val="000D3147"/>
    <w:rsid w:val="000D431D"/>
    <w:rsid w:val="000D4873"/>
    <w:rsid w:val="000D4FAA"/>
    <w:rsid w:val="000D5370"/>
    <w:rsid w:val="000D5E5F"/>
    <w:rsid w:val="000D5ED4"/>
    <w:rsid w:val="000D62E5"/>
    <w:rsid w:val="000D69C4"/>
    <w:rsid w:val="000D75C7"/>
    <w:rsid w:val="000D7C92"/>
    <w:rsid w:val="000D7C93"/>
    <w:rsid w:val="000E0912"/>
    <w:rsid w:val="000E2E50"/>
    <w:rsid w:val="000E306D"/>
    <w:rsid w:val="000E334B"/>
    <w:rsid w:val="000E380C"/>
    <w:rsid w:val="000E3F34"/>
    <w:rsid w:val="000E4B44"/>
    <w:rsid w:val="000E4F0C"/>
    <w:rsid w:val="000E5383"/>
    <w:rsid w:val="000E58A5"/>
    <w:rsid w:val="000E5B71"/>
    <w:rsid w:val="000E5E87"/>
    <w:rsid w:val="000E6BDF"/>
    <w:rsid w:val="000E7C09"/>
    <w:rsid w:val="000E7D3A"/>
    <w:rsid w:val="000F00A0"/>
    <w:rsid w:val="000F04A9"/>
    <w:rsid w:val="000F0FAD"/>
    <w:rsid w:val="000F1AE0"/>
    <w:rsid w:val="000F4D5F"/>
    <w:rsid w:val="000F4FFF"/>
    <w:rsid w:val="000F525F"/>
    <w:rsid w:val="000F6181"/>
    <w:rsid w:val="000F6703"/>
    <w:rsid w:val="000F6DB5"/>
    <w:rsid w:val="000F7BBD"/>
    <w:rsid w:val="0010081E"/>
    <w:rsid w:val="00101F0D"/>
    <w:rsid w:val="00102889"/>
    <w:rsid w:val="00102D47"/>
    <w:rsid w:val="00103845"/>
    <w:rsid w:val="001039D3"/>
    <w:rsid w:val="00103B58"/>
    <w:rsid w:val="00103EE7"/>
    <w:rsid w:val="0010424E"/>
    <w:rsid w:val="00104BC0"/>
    <w:rsid w:val="0010530C"/>
    <w:rsid w:val="00105593"/>
    <w:rsid w:val="00106524"/>
    <w:rsid w:val="0010758C"/>
    <w:rsid w:val="001077BB"/>
    <w:rsid w:val="00107BBC"/>
    <w:rsid w:val="00107F36"/>
    <w:rsid w:val="00110226"/>
    <w:rsid w:val="001115C3"/>
    <w:rsid w:val="00112626"/>
    <w:rsid w:val="00112AAC"/>
    <w:rsid w:val="00112CF5"/>
    <w:rsid w:val="001132ED"/>
    <w:rsid w:val="001133CC"/>
    <w:rsid w:val="00113A24"/>
    <w:rsid w:val="001147E3"/>
    <w:rsid w:val="0011638F"/>
    <w:rsid w:val="0012023F"/>
    <w:rsid w:val="00123C24"/>
    <w:rsid w:val="00124C8D"/>
    <w:rsid w:val="001273B7"/>
    <w:rsid w:val="00130086"/>
    <w:rsid w:val="00130736"/>
    <w:rsid w:val="00130CF0"/>
    <w:rsid w:val="00130DD2"/>
    <w:rsid w:val="00134BA6"/>
    <w:rsid w:val="00135466"/>
    <w:rsid w:val="001357CA"/>
    <w:rsid w:val="00135D73"/>
    <w:rsid w:val="00136112"/>
    <w:rsid w:val="001366B5"/>
    <w:rsid w:val="00136861"/>
    <w:rsid w:val="001372FF"/>
    <w:rsid w:val="00137BE6"/>
    <w:rsid w:val="001401CE"/>
    <w:rsid w:val="00143632"/>
    <w:rsid w:val="0014390D"/>
    <w:rsid w:val="00143969"/>
    <w:rsid w:val="00143B11"/>
    <w:rsid w:val="00143F8D"/>
    <w:rsid w:val="001445F2"/>
    <w:rsid w:val="001451E4"/>
    <w:rsid w:val="00147265"/>
    <w:rsid w:val="00150AD8"/>
    <w:rsid w:val="001517C5"/>
    <w:rsid w:val="00151E4F"/>
    <w:rsid w:val="0015295D"/>
    <w:rsid w:val="00152A57"/>
    <w:rsid w:val="00153118"/>
    <w:rsid w:val="00153BAD"/>
    <w:rsid w:val="00154269"/>
    <w:rsid w:val="001542C6"/>
    <w:rsid w:val="00154590"/>
    <w:rsid w:val="00154A7E"/>
    <w:rsid w:val="001551BB"/>
    <w:rsid w:val="00155B3E"/>
    <w:rsid w:val="00155B81"/>
    <w:rsid w:val="00155E26"/>
    <w:rsid w:val="001560E5"/>
    <w:rsid w:val="001561C3"/>
    <w:rsid w:val="0015620E"/>
    <w:rsid w:val="00156265"/>
    <w:rsid w:val="001562BE"/>
    <w:rsid w:val="00156CDC"/>
    <w:rsid w:val="00157076"/>
    <w:rsid w:val="0016002A"/>
    <w:rsid w:val="001608A1"/>
    <w:rsid w:val="00165EC9"/>
    <w:rsid w:val="0016692C"/>
    <w:rsid w:val="001671EC"/>
    <w:rsid w:val="001675D4"/>
    <w:rsid w:val="00167816"/>
    <w:rsid w:val="00167AA3"/>
    <w:rsid w:val="00167C66"/>
    <w:rsid w:val="00170393"/>
    <w:rsid w:val="00171A1D"/>
    <w:rsid w:val="00172852"/>
    <w:rsid w:val="00173268"/>
    <w:rsid w:val="00173531"/>
    <w:rsid w:val="00173FA4"/>
    <w:rsid w:val="00174290"/>
    <w:rsid w:val="00174A1B"/>
    <w:rsid w:val="00174D6C"/>
    <w:rsid w:val="00175638"/>
    <w:rsid w:val="00176136"/>
    <w:rsid w:val="001762FB"/>
    <w:rsid w:val="00181029"/>
    <w:rsid w:val="00181FFB"/>
    <w:rsid w:val="00182186"/>
    <w:rsid w:val="001825DD"/>
    <w:rsid w:val="00183755"/>
    <w:rsid w:val="0018418A"/>
    <w:rsid w:val="0018421E"/>
    <w:rsid w:val="00184A5C"/>
    <w:rsid w:val="001871A6"/>
    <w:rsid w:val="00187527"/>
    <w:rsid w:val="00190BBB"/>
    <w:rsid w:val="001917C8"/>
    <w:rsid w:val="00191B43"/>
    <w:rsid w:val="00191CC9"/>
    <w:rsid w:val="00193D1B"/>
    <w:rsid w:val="00194053"/>
    <w:rsid w:val="001940DB"/>
    <w:rsid w:val="00195208"/>
    <w:rsid w:val="00195B52"/>
    <w:rsid w:val="00195F81"/>
    <w:rsid w:val="00196040"/>
    <w:rsid w:val="00196530"/>
    <w:rsid w:val="001973FB"/>
    <w:rsid w:val="00197D5A"/>
    <w:rsid w:val="001A081D"/>
    <w:rsid w:val="001A08EE"/>
    <w:rsid w:val="001A0D12"/>
    <w:rsid w:val="001A19FC"/>
    <w:rsid w:val="001A2461"/>
    <w:rsid w:val="001A260F"/>
    <w:rsid w:val="001A2C88"/>
    <w:rsid w:val="001A3073"/>
    <w:rsid w:val="001A43B1"/>
    <w:rsid w:val="001A48CE"/>
    <w:rsid w:val="001A4FD6"/>
    <w:rsid w:val="001A5759"/>
    <w:rsid w:val="001A5DA2"/>
    <w:rsid w:val="001A61C7"/>
    <w:rsid w:val="001A6869"/>
    <w:rsid w:val="001A68AC"/>
    <w:rsid w:val="001A7788"/>
    <w:rsid w:val="001A7AFC"/>
    <w:rsid w:val="001B0106"/>
    <w:rsid w:val="001B1123"/>
    <w:rsid w:val="001B11D7"/>
    <w:rsid w:val="001B14C6"/>
    <w:rsid w:val="001B152E"/>
    <w:rsid w:val="001B15B8"/>
    <w:rsid w:val="001B2974"/>
    <w:rsid w:val="001B30A0"/>
    <w:rsid w:val="001B3C10"/>
    <w:rsid w:val="001B41E5"/>
    <w:rsid w:val="001B5A18"/>
    <w:rsid w:val="001B5D36"/>
    <w:rsid w:val="001B687E"/>
    <w:rsid w:val="001B6BC8"/>
    <w:rsid w:val="001C000C"/>
    <w:rsid w:val="001C0330"/>
    <w:rsid w:val="001C0EA5"/>
    <w:rsid w:val="001C1DEF"/>
    <w:rsid w:val="001C216B"/>
    <w:rsid w:val="001C2220"/>
    <w:rsid w:val="001C447A"/>
    <w:rsid w:val="001C453D"/>
    <w:rsid w:val="001C4935"/>
    <w:rsid w:val="001C617D"/>
    <w:rsid w:val="001C6D3A"/>
    <w:rsid w:val="001C7031"/>
    <w:rsid w:val="001C7230"/>
    <w:rsid w:val="001C77BE"/>
    <w:rsid w:val="001D0A9F"/>
    <w:rsid w:val="001D0E6E"/>
    <w:rsid w:val="001D1132"/>
    <w:rsid w:val="001D1382"/>
    <w:rsid w:val="001D1EA9"/>
    <w:rsid w:val="001D1FEC"/>
    <w:rsid w:val="001D1FFC"/>
    <w:rsid w:val="001D220E"/>
    <w:rsid w:val="001D3147"/>
    <w:rsid w:val="001D325C"/>
    <w:rsid w:val="001D326B"/>
    <w:rsid w:val="001D3CE0"/>
    <w:rsid w:val="001D4168"/>
    <w:rsid w:val="001D4A2A"/>
    <w:rsid w:val="001D4B8D"/>
    <w:rsid w:val="001D557D"/>
    <w:rsid w:val="001D6E09"/>
    <w:rsid w:val="001E25B1"/>
    <w:rsid w:val="001E2EE5"/>
    <w:rsid w:val="001E33F9"/>
    <w:rsid w:val="001E5210"/>
    <w:rsid w:val="001E5731"/>
    <w:rsid w:val="001E58C9"/>
    <w:rsid w:val="001E6BAD"/>
    <w:rsid w:val="001E7BAE"/>
    <w:rsid w:val="001E7C92"/>
    <w:rsid w:val="001F1A3E"/>
    <w:rsid w:val="001F2848"/>
    <w:rsid w:val="001F2CBF"/>
    <w:rsid w:val="001F2D5C"/>
    <w:rsid w:val="001F2E03"/>
    <w:rsid w:val="001F2F0E"/>
    <w:rsid w:val="001F2FBA"/>
    <w:rsid w:val="001F3660"/>
    <w:rsid w:val="001F36B7"/>
    <w:rsid w:val="001F37F0"/>
    <w:rsid w:val="001F440A"/>
    <w:rsid w:val="001F625C"/>
    <w:rsid w:val="001F7028"/>
    <w:rsid w:val="001F721A"/>
    <w:rsid w:val="002000F6"/>
    <w:rsid w:val="00200742"/>
    <w:rsid w:val="002016EB"/>
    <w:rsid w:val="00201A38"/>
    <w:rsid w:val="00201C10"/>
    <w:rsid w:val="00202703"/>
    <w:rsid w:val="00202D41"/>
    <w:rsid w:val="00203F63"/>
    <w:rsid w:val="00204179"/>
    <w:rsid w:val="00204187"/>
    <w:rsid w:val="0020490D"/>
    <w:rsid w:val="00204A27"/>
    <w:rsid w:val="00204C83"/>
    <w:rsid w:val="002059D1"/>
    <w:rsid w:val="00205A4E"/>
    <w:rsid w:val="00206F49"/>
    <w:rsid w:val="002070AD"/>
    <w:rsid w:val="0020741A"/>
    <w:rsid w:val="00210BF0"/>
    <w:rsid w:val="0021121A"/>
    <w:rsid w:val="00211B32"/>
    <w:rsid w:val="0021269D"/>
    <w:rsid w:val="0021379F"/>
    <w:rsid w:val="00213C2B"/>
    <w:rsid w:val="00213D02"/>
    <w:rsid w:val="00214DC0"/>
    <w:rsid w:val="00216011"/>
    <w:rsid w:val="00216429"/>
    <w:rsid w:val="00216779"/>
    <w:rsid w:val="00216A95"/>
    <w:rsid w:val="00217F38"/>
    <w:rsid w:val="00220008"/>
    <w:rsid w:val="00220112"/>
    <w:rsid w:val="00220988"/>
    <w:rsid w:val="00220BB6"/>
    <w:rsid w:val="002218AA"/>
    <w:rsid w:val="00222520"/>
    <w:rsid w:val="002226CF"/>
    <w:rsid w:val="00222B9A"/>
    <w:rsid w:val="00222C02"/>
    <w:rsid w:val="00223608"/>
    <w:rsid w:val="00225A69"/>
    <w:rsid w:val="00226972"/>
    <w:rsid w:val="00227445"/>
    <w:rsid w:val="002301AF"/>
    <w:rsid w:val="00230DDD"/>
    <w:rsid w:val="0023130E"/>
    <w:rsid w:val="002316D5"/>
    <w:rsid w:val="00231855"/>
    <w:rsid w:val="00231A0E"/>
    <w:rsid w:val="00231AA7"/>
    <w:rsid w:val="002327E4"/>
    <w:rsid w:val="00232C41"/>
    <w:rsid w:val="00233DF7"/>
    <w:rsid w:val="002348AE"/>
    <w:rsid w:val="00234AD9"/>
    <w:rsid w:val="00234EAF"/>
    <w:rsid w:val="0023555A"/>
    <w:rsid w:val="00235BEB"/>
    <w:rsid w:val="00235E8F"/>
    <w:rsid w:val="00236590"/>
    <w:rsid w:val="00236DA7"/>
    <w:rsid w:val="00237476"/>
    <w:rsid w:val="00237ACE"/>
    <w:rsid w:val="0024029A"/>
    <w:rsid w:val="002405A0"/>
    <w:rsid w:val="00241C66"/>
    <w:rsid w:val="00242415"/>
    <w:rsid w:val="00244914"/>
    <w:rsid w:val="00244A6E"/>
    <w:rsid w:val="00244DFD"/>
    <w:rsid w:val="00245892"/>
    <w:rsid w:val="00245B7F"/>
    <w:rsid w:val="00246B7F"/>
    <w:rsid w:val="0024755F"/>
    <w:rsid w:val="00250550"/>
    <w:rsid w:val="002507C7"/>
    <w:rsid w:val="0025129A"/>
    <w:rsid w:val="00251A6D"/>
    <w:rsid w:val="0025226F"/>
    <w:rsid w:val="002525C7"/>
    <w:rsid w:val="0025419F"/>
    <w:rsid w:val="0025522E"/>
    <w:rsid w:val="0025547C"/>
    <w:rsid w:val="00255632"/>
    <w:rsid w:val="002557B4"/>
    <w:rsid w:val="00255AA3"/>
    <w:rsid w:val="00256097"/>
    <w:rsid w:val="002570C4"/>
    <w:rsid w:val="0025798D"/>
    <w:rsid w:val="00260159"/>
    <w:rsid w:val="00260733"/>
    <w:rsid w:val="00260D75"/>
    <w:rsid w:val="0026138C"/>
    <w:rsid w:val="0026220A"/>
    <w:rsid w:val="00262478"/>
    <w:rsid w:val="00262E3A"/>
    <w:rsid w:val="002631C0"/>
    <w:rsid w:val="00263C3B"/>
    <w:rsid w:val="00263D46"/>
    <w:rsid w:val="00264243"/>
    <w:rsid w:val="00264456"/>
    <w:rsid w:val="00264BF3"/>
    <w:rsid w:val="00265DB2"/>
    <w:rsid w:val="00265E74"/>
    <w:rsid w:val="002660B3"/>
    <w:rsid w:val="002664DF"/>
    <w:rsid w:val="00266BB0"/>
    <w:rsid w:val="002673E9"/>
    <w:rsid w:val="002673FE"/>
    <w:rsid w:val="002702F2"/>
    <w:rsid w:val="002707CC"/>
    <w:rsid w:val="00270AED"/>
    <w:rsid w:val="00270CDF"/>
    <w:rsid w:val="00271830"/>
    <w:rsid w:val="00271993"/>
    <w:rsid w:val="002719F6"/>
    <w:rsid w:val="00271E23"/>
    <w:rsid w:val="00273059"/>
    <w:rsid w:val="002741E9"/>
    <w:rsid w:val="00274E37"/>
    <w:rsid w:val="00275538"/>
    <w:rsid w:val="00275872"/>
    <w:rsid w:val="00275929"/>
    <w:rsid w:val="00275CE4"/>
    <w:rsid w:val="002773E2"/>
    <w:rsid w:val="00277C03"/>
    <w:rsid w:val="00280C5A"/>
    <w:rsid w:val="00281B07"/>
    <w:rsid w:val="00281B95"/>
    <w:rsid w:val="0028246D"/>
    <w:rsid w:val="00282830"/>
    <w:rsid w:val="00283F64"/>
    <w:rsid w:val="00283FDC"/>
    <w:rsid w:val="0028414E"/>
    <w:rsid w:val="00285ED2"/>
    <w:rsid w:val="00286CA0"/>
    <w:rsid w:val="002873F1"/>
    <w:rsid w:val="00290BBF"/>
    <w:rsid w:val="00291566"/>
    <w:rsid w:val="00291700"/>
    <w:rsid w:val="0029198F"/>
    <w:rsid w:val="00295075"/>
    <w:rsid w:val="002959C2"/>
    <w:rsid w:val="00295D83"/>
    <w:rsid w:val="00296215"/>
    <w:rsid w:val="00296D9A"/>
    <w:rsid w:val="00297884"/>
    <w:rsid w:val="00297B71"/>
    <w:rsid w:val="002A0763"/>
    <w:rsid w:val="002A0AC8"/>
    <w:rsid w:val="002A0B97"/>
    <w:rsid w:val="002A11D8"/>
    <w:rsid w:val="002A177C"/>
    <w:rsid w:val="002A1A23"/>
    <w:rsid w:val="002A2101"/>
    <w:rsid w:val="002A22B8"/>
    <w:rsid w:val="002A2E0D"/>
    <w:rsid w:val="002A3C19"/>
    <w:rsid w:val="002A4240"/>
    <w:rsid w:val="002A4A0F"/>
    <w:rsid w:val="002A5030"/>
    <w:rsid w:val="002A51D5"/>
    <w:rsid w:val="002A7454"/>
    <w:rsid w:val="002B0549"/>
    <w:rsid w:val="002B0B6E"/>
    <w:rsid w:val="002B0D30"/>
    <w:rsid w:val="002B1589"/>
    <w:rsid w:val="002B28F8"/>
    <w:rsid w:val="002B3133"/>
    <w:rsid w:val="002B3216"/>
    <w:rsid w:val="002B329A"/>
    <w:rsid w:val="002B366C"/>
    <w:rsid w:val="002B41EF"/>
    <w:rsid w:val="002B43D4"/>
    <w:rsid w:val="002B4475"/>
    <w:rsid w:val="002B5049"/>
    <w:rsid w:val="002B5C69"/>
    <w:rsid w:val="002B667A"/>
    <w:rsid w:val="002B6EB5"/>
    <w:rsid w:val="002B7E6D"/>
    <w:rsid w:val="002B7FDA"/>
    <w:rsid w:val="002C051B"/>
    <w:rsid w:val="002C0678"/>
    <w:rsid w:val="002C178E"/>
    <w:rsid w:val="002C2335"/>
    <w:rsid w:val="002C3128"/>
    <w:rsid w:val="002C3CA7"/>
    <w:rsid w:val="002C4EC8"/>
    <w:rsid w:val="002C61D9"/>
    <w:rsid w:val="002C71D6"/>
    <w:rsid w:val="002C73F2"/>
    <w:rsid w:val="002C783B"/>
    <w:rsid w:val="002C7ABA"/>
    <w:rsid w:val="002D02B5"/>
    <w:rsid w:val="002D12FC"/>
    <w:rsid w:val="002D1BA8"/>
    <w:rsid w:val="002D231E"/>
    <w:rsid w:val="002D36DF"/>
    <w:rsid w:val="002D3F84"/>
    <w:rsid w:val="002D4307"/>
    <w:rsid w:val="002D4785"/>
    <w:rsid w:val="002D53A9"/>
    <w:rsid w:val="002D73F1"/>
    <w:rsid w:val="002D7731"/>
    <w:rsid w:val="002D7963"/>
    <w:rsid w:val="002D79AC"/>
    <w:rsid w:val="002D7A74"/>
    <w:rsid w:val="002E04BF"/>
    <w:rsid w:val="002E0606"/>
    <w:rsid w:val="002E126F"/>
    <w:rsid w:val="002E12EB"/>
    <w:rsid w:val="002E140C"/>
    <w:rsid w:val="002E1689"/>
    <w:rsid w:val="002E33F0"/>
    <w:rsid w:val="002E36D2"/>
    <w:rsid w:val="002E3F1D"/>
    <w:rsid w:val="002E4CDE"/>
    <w:rsid w:val="002E5463"/>
    <w:rsid w:val="002E5D1B"/>
    <w:rsid w:val="002E5F8E"/>
    <w:rsid w:val="002E6583"/>
    <w:rsid w:val="002F043C"/>
    <w:rsid w:val="002F0DBE"/>
    <w:rsid w:val="002F0DEF"/>
    <w:rsid w:val="002F1677"/>
    <w:rsid w:val="002F2586"/>
    <w:rsid w:val="002F27EC"/>
    <w:rsid w:val="002F2DE0"/>
    <w:rsid w:val="002F2E7C"/>
    <w:rsid w:val="002F3675"/>
    <w:rsid w:val="002F456B"/>
    <w:rsid w:val="002F5151"/>
    <w:rsid w:val="002F5592"/>
    <w:rsid w:val="002F5B63"/>
    <w:rsid w:val="002F5C7E"/>
    <w:rsid w:val="002F6487"/>
    <w:rsid w:val="002F6C10"/>
    <w:rsid w:val="002F6F2C"/>
    <w:rsid w:val="002F796D"/>
    <w:rsid w:val="002F7A31"/>
    <w:rsid w:val="00300552"/>
    <w:rsid w:val="00300C9B"/>
    <w:rsid w:val="00300F02"/>
    <w:rsid w:val="00301284"/>
    <w:rsid w:val="00301981"/>
    <w:rsid w:val="003024DD"/>
    <w:rsid w:val="00303E3C"/>
    <w:rsid w:val="00303E80"/>
    <w:rsid w:val="003045BC"/>
    <w:rsid w:val="003045E5"/>
    <w:rsid w:val="003049DA"/>
    <w:rsid w:val="00305255"/>
    <w:rsid w:val="003064F2"/>
    <w:rsid w:val="00306A5E"/>
    <w:rsid w:val="00307956"/>
    <w:rsid w:val="003079F4"/>
    <w:rsid w:val="003103AB"/>
    <w:rsid w:val="003108B0"/>
    <w:rsid w:val="00310996"/>
    <w:rsid w:val="00310A0E"/>
    <w:rsid w:val="00313AA7"/>
    <w:rsid w:val="00314715"/>
    <w:rsid w:val="003156B6"/>
    <w:rsid w:val="00315C11"/>
    <w:rsid w:val="003161F1"/>
    <w:rsid w:val="0031688A"/>
    <w:rsid w:val="0031715F"/>
    <w:rsid w:val="00317618"/>
    <w:rsid w:val="003176D8"/>
    <w:rsid w:val="00317828"/>
    <w:rsid w:val="003202A8"/>
    <w:rsid w:val="00320AB2"/>
    <w:rsid w:val="00321FF9"/>
    <w:rsid w:val="00322195"/>
    <w:rsid w:val="00322CAD"/>
    <w:rsid w:val="00322D42"/>
    <w:rsid w:val="00323729"/>
    <w:rsid w:val="0032389E"/>
    <w:rsid w:val="00323A1A"/>
    <w:rsid w:val="00323CD3"/>
    <w:rsid w:val="0032466B"/>
    <w:rsid w:val="00325A15"/>
    <w:rsid w:val="00326D03"/>
    <w:rsid w:val="003273DF"/>
    <w:rsid w:val="003275F3"/>
    <w:rsid w:val="0032779C"/>
    <w:rsid w:val="0032797F"/>
    <w:rsid w:val="003308D0"/>
    <w:rsid w:val="0033103B"/>
    <w:rsid w:val="00331E6C"/>
    <w:rsid w:val="00332099"/>
    <w:rsid w:val="00332440"/>
    <w:rsid w:val="00333832"/>
    <w:rsid w:val="003338CD"/>
    <w:rsid w:val="00334862"/>
    <w:rsid w:val="0033566F"/>
    <w:rsid w:val="003357D4"/>
    <w:rsid w:val="003371E1"/>
    <w:rsid w:val="003409AE"/>
    <w:rsid w:val="00341016"/>
    <w:rsid w:val="00342494"/>
    <w:rsid w:val="00342520"/>
    <w:rsid w:val="0034256F"/>
    <w:rsid w:val="00342A50"/>
    <w:rsid w:val="00342C9B"/>
    <w:rsid w:val="00343558"/>
    <w:rsid w:val="00344230"/>
    <w:rsid w:val="0034472F"/>
    <w:rsid w:val="00344A6E"/>
    <w:rsid w:val="00345005"/>
    <w:rsid w:val="003453DE"/>
    <w:rsid w:val="003458CE"/>
    <w:rsid w:val="00345EED"/>
    <w:rsid w:val="00346B45"/>
    <w:rsid w:val="003473AD"/>
    <w:rsid w:val="0034755A"/>
    <w:rsid w:val="00347DC3"/>
    <w:rsid w:val="00350412"/>
    <w:rsid w:val="00351E38"/>
    <w:rsid w:val="00352AFE"/>
    <w:rsid w:val="00353A22"/>
    <w:rsid w:val="0035418C"/>
    <w:rsid w:val="00354306"/>
    <w:rsid w:val="00354328"/>
    <w:rsid w:val="00354E7C"/>
    <w:rsid w:val="00355165"/>
    <w:rsid w:val="0035550E"/>
    <w:rsid w:val="003555E9"/>
    <w:rsid w:val="00355BB4"/>
    <w:rsid w:val="00355F37"/>
    <w:rsid w:val="00356604"/>
    <w:rsid w:val="00357339"/>
    <w:rsid w:val="00357F9B"/>
    <w:rsid w:val="00360C5A"/>
    <w:rsid w:val="003611E3"/>
    <w:rsid w:val="003624B0"/>
    <w:rsid w:val="00362DE8"/>
    <w:rsid w:val="0036451F"/>
    <w:rsid w:val="00364647"/>
    <w:rsid w:val="00365BF4"/>
    <w:rsid w:val="00365D5C"/>
    <w:rsid w:val="003663A4"/>
    <w:rsid w:val="00366724"/>
    <w:rsid w:val="003668A6"/>
    <w:rsid w:val="00366A8C"/>
    <w:rsid w:val="00366E2E"/>
    <w:rsid w:val="003674EA"/>
    <w:rsid w:val="0036782B"/>
    <w:rsid w:val="003704EE"/>
    <w:rsid w:val="00370D93"/>
    <w:rsid w:val="003710EA"/>
    <w:rsid w:val="0037116F"/>
    <w:rsid w:val="0037138F"/>
    <w:rsid w:val="0037156C"/>
    <w:rsid w:val="00372FF1"/>
    <w:rsid w:val="0037326A"/>
    <w:rsid w:val="0037407E"/>
    <w:rsid w:val="0037479D"/>
    <w:rsid w:val="00374F59"/>
    <w:rsid w:val="0037644D"/>
    <w:rsid w:val="00376583"/>
    <w:rsid w:val="00376973"/>
    <w:rsid w:val="00376DAA"/>
    <w:rsid w:val="00377589"/>
    <w:rsid w:val="00377A7A"/>
    <w:rsid w:val="00381DC8"/>
    <w:rsid w:val="003829E6"/>
    <w:rsid w:val="00383AD8"/>
    <w:rsid w:val="00383C6E"/>
    <w:rsid w:val="00384240"/>
    <w:rsid w:val="00384D29"/>
    <w:rsid w:val="00386C31"/>
    <w:rsid w:val="00387D7F"/>
    <w:rsid w:val="00387E3D"/>
    <w:rsid w:val="00390FAC"/>
    <w:rsid w:val="0039106E"/>
    <w:rsid w:val="00392066"/>
    <w:rsid w:val="003923E5"/>
    <w:rsid w:val="00392652"/>
    <w:rsid w:val="00392950"/>
    <w:rsid w:val="0039412A"/>
    <w:rsid w:val="00395F7A"/>
    <w:rsid w:val="0039601E"/>
    <w:rsid w:val="00396AAA"/>
    <w:rsid w:val="003979F4"/>
    <w:rsid w:val="003A0202"/>
    <w:rsid w:val="003A031B"/>
    <w:rsid w:val="003A05A4"/>
    <w:rsid w:val="003A0804"/>
    <w:rsid w:val="003A0967"/>
    <w:rsid w:val="003A1AD8"/>
    <w:rsid w:val="003A1FF1"/>
    <w:rsid w:val="003A21F8"/>
    <w:rsid w:val="003A2A27"/>
    <w:rsid w:val="003A2E7F"/>
    <w:rsid w:val="003A2FE2"/>
    <w:rsid w:val="003A3C2A"/>
    <w:rsid w:val="003A3DCD"/>
    <w:rsid w:val="003A40A2"/>
    <w:rsid w:val="003A433C"/>
    <w:rsid w:val="003A44FB"/>
    <w:rsid w:val="003A47DA"/>
    <w:rsid w:val="003A47DE"/>
    <w:rsid w:val="003A4CF7"/>
    <w:rsid w:val="003A522A"/>
    <w:rsid w:val="003A5B3E"/>
    <w:rsid w:val="003A5B53"/>
    <w:rsid w:val="003A5C27"/>
    <w:rsid w:val="003A656C"/>
    <w:rsid w:val="003A6931"/>
    <w:rsid w:val="003A794E"/>
    <w:rsid w:val="003B048F"/>
    <w:rsid w:val="003B070F"/>
    <w:rsid w:val="003B1AD2"/>
    <w:rsid w:val="003B3161"/>
    <w:rsid w:val="003B31E6"/>
    <w:rsid w:val="003B3AAE"/>
    <w:rsid w:val="003B4384"/>
    <w:rsid w:val="003B517E"/>
    <w:rsid w:val="003B547C"/>
    <w:rsid w:val="003B6077"/>
    <w:rsid w:val="003B6B75"/>
    <w:rsid w:val="003B7B7A"/>
    <w:rsid w:val="003B7EF3"/>
    <w:rsid w:val="003B7FB7"/>
    <w:rsid w:val="003C0F4F"/>
    <w:rsid w:val="003C1CBD"/>
    <w:rsid w:val="003C317E"/>
    <w:rsid w:val="003C35DB"/>
    <w:rsid w:val="003C478F"/>
    <w:rsid w:val="003C5451"/>
    <w:rsid w:val="003C5F75"/>
    <w:rsid w:val="003C7104"/>
    <w:rsid w:val="003C7434"/>
    <w:rsid w:val="003C7ADE"/>
    <w:rsid w:val="003C7FEE"/>
    <w:rsid w:val="003D085E"/>
    <w:rsid w:val="003D17B4"/>
    <w:rsid w:val="003D222E"/>
    <w:rsid w:val="003D23EF"/>
    <w:rsid w:val="003D393F"/>
    <w:rsid w:val="003D6289"/>
    <w:rsid w:val="003D6C4B"/>
    <w:rsid w:val="003D7E79"/>
    <w:rsid w:val="003D7FAC"/>
    <w:rsid w:val="003E05A7"/>
    <w:rsid w:val="003E0B5A"/>
    <w:rsid w:val="003E15D8"/>
    <w:rsid w:val="003E28D2"/>
    <w:rsid w:val="003E3048"/>
    <w:rsid w:val="003E3364"/>
    <w:rsid w:val="003E367F"/>
    <w:rsid w:val="003E3D5B"/>
    <w:rsid w:val="003E55E0"/>
    <w:rsid w:val="003E5A75"/>
    <w:rsid w:val="003E66F1"/>
    <w:rsid w:val="003F0A3E"/>
    <w:rsid w:val="003F0B14"/>
    <w:rsid w:val="003F12B4"/>
    <w:rsid w:val="003F158D"/>
    <w:rsid w:val="003F23B2"/>
    <w:rsid w:val="003F28EE"/>
    <w:rsid w:val="003F2B18"/>
    <w:rsid w:val="003F37D3"/>
    <w:rsid w:val="003F3885"/>
    <w:rsid w:val="003F441E"/>
    <w:rsid w:val="003F4A31"/>
    <w:rsid w:val="003F4DD9"/>
    <w:rsid w:val="003F4E16"/>
    <w:rsid w:val="003F5523"/>
    <w:rsid w:val="003F7430"/>
    <w:rsid w:val="003F76E3"/>
    <w:rsid w:val="00400D7A"/>
    <w:rsid w:val="0040181F"/>
    <w:rsid w:val="00402475"/>
    <w:rsid w:val="004026C1"/>
    <w:rsid w:val="00403F0A"/>
    <w:rsid w:val="0040565F"/>
    <w:rsid w:val="00405A65"/>
    <w:rsid w:val="00405CF9"/>
    <w:rsid w:val="00405E34"/>
    <w:rsid w:val="00406445"/>
    <w:rsid w:val="004071DE"/>
    <w:rsid w:val="00407D03"/>
    <w:rsid w:val="004113EE"/>
    <w:rsid w:val="00411F50"/>
    <w:rsid w:val="00412980"/>
    <w:rsid w:val="00412AF7"/>
    <w:rsid w:val="0041339C"/>
    <w:rsid w:val="004134AE"/>
    <w:rsid w:val="00413EF1"/>
    <w:rsid w:val="004151D0"/>
    <w:rsid w:val="00415465"/>
    <w:rsid w:val="004165B6"/>
    <w:rsid w:val="00416DB4"/>
    <w:rsid w:val="00417BB7"/>
    <w:rsid w:val="004215CA"/>
    <w:rsid w:val="00421B7F"/>
    <w:rsid w:val="0042460E"/>
    <w:rsid w:val="00424C70"/>
    <w:rsid w:val="004255F7"/>
    <w:rsid w:val="00426756"/>
    <w:rsid w:val="00427020"/>
    <w:rsid w:val="00427457"/>
    <w:rsid w:val="00427F69"/>
    <w:rsid w:val="0043025B"/>
    <w:rsid w:val="004312E0"/>
    <w:rsid w:val="00431465"/>
    <w:rsid w:val="00432899"/>
    <w:rsid w:val="00432B63"/>
    <w:rsid w:val="00432D08"/>
    <w:rsid w:val="004336C9"/>
    <w:rsid w:val="00433863"/>
    <w:rsid w:val="00433D09"/>
    <w:rsid w:val="004341A2"/>
    <w:rsid w:val="004349F3"/>
    <w:rsid w:val="00437403"/>
    <w:rsid w:val="00440081"/>
    <w:rsid w:val="0044010D"/>
    <w:rsid w:val="00440A93"/>
    <w:rsid w:val="004415AD"/>
    <w:rsid w:val="004418F7"/>
    <w:rsid w:val="00442650"/>
    <w:rsid w:val="00442C01"/>
    <w:rsid w:val="004432DC"/>
    <w:rsid w:val="00443A85"/>
    <w:rsid w:val="00443D05"/>
    <w:rsid w:val="0044432A"/>
    <w:rsid w:val="0044433A"/>
    <w:rsid w:val="00444759"/>
    <w:rsid w:val="00444C43"/>
    <w:rsid w:val="00445D8F"/>
    <w:rsid w:val="0044665C"/>
    <w:rsid w:val="00446E33"/>
    <w:rsid w:val="00452877"/>
    <w:rsid w:val="00453258"/>
    <w:rsid w:val="00453A88"/>
    <w:rsid w:val="004546A1"/>
    <w:rsid w:val="004553E8"/>
    <w:rsid w:val="004561BD"/>
    <w:rsid w:val="00456301"/>
    <w:rsid w:val="004613DA"/>
    <w:rsid w:val="00462078"/>
    <w:rsid w:val="00462479"/>
    <w:rsid w:val="00462550"/>
    <w:rsid w:val="004636DB"/>
    <w:rsid w:val="00463C43"/>
    <w:rsid w:val="00464A46"/>
    <w:rsid w:val="004650A3"/>
    <w:rsid w:val="004650E1"/>
    <w:rsid w:val="00465D24"/>
    <w:rsid w:val="004660DF"/>
    <w:rsid w:val="004673BC"/>
    <w:rsid w:val="004674FA"/>
    <w:rsid w:val="00467683"/>
    <w:rsid w:val="0047027F"/>
    <w:rsid w:val="00470E44"/>
    <w:rsid w:val="00471417"/>
    <w:rsid w:val="00471473"/>
    <w:rsid w:val="00471651"/>
    <w:rsid w:val="00471F54"/>
    <w:rsid w:val="00472ACA"/>
    <w:rsid w:val="004735FC"/>
    <w:rsid w:val="00473F88"/>
    <w:rsid w:val="0047498F"/>
    <w:rsid w:val="0047657A"/>
    <w:rsid w:val="00476E31"/>
    <w:rsid w:val="00477DB9"/>
    <w:rsid w:val="00477E20"/>
    <w:rsid w:val="0048025D"/>
    <w:rsid w:val="00480575"/>
    <w:rsid w:val="004818D4"/>
    <w:rsid w:val="00482C52"/>
    <w:rsid w:val="0048318C"/>
    <w:rsid w:val="004849C8"/>
    <w:rsid w:val="00484C80"/>
    <w:rsid w:val="00484D41"/>
    <w:rsid w:val="00485271"/>
    <w:rsid w:val="004857D8"/>
    <w:rsid w:val="0048654A"/>
    <w:rsid w:val="00486723"/>
    <w:rsid w:val="00486B28"/>
    <w:rsid w:val="00487610"/>
    <w:rsid w:val="00487C40"/>
    <w:rsid w:val="00487D7A"/>
    <w:rsid w:val="00490E0F"/>
    <w:rsid w:val="00491024"/>
    <w:rsid w:val="00492110"/>
    <w:rsid w:val="00492CC2"/>
    <w:rsid w:val="004933FB"/>
    <w:rsid w:val="0049344F"/>
    <w:rsid w:val="00494348"/>
    <w:rsid w:val="00494EDA"/>
    <w:rsid w:val="004951CE"/>
    <w:rsid w:val="004951FB"/>
    <w:rsid w:val="00495222"/>
    <w:rsid w:val="00495252"/>
    <w:rsid w:val="00495615"/>
    <w:rsid w:val="00495CD0"/>
    <w:rsid w:val="00495CDA"/>
    <w:rsid w:val="00497535"/>
    <w:rsid w:val="00497A06"/>
    <w:rsid w:val="00497C0D"/>
    <w:rsid w:val="004A0542"/>
    <w:rsid w:val="004A0C35"/>
    <w:rsid w:val="004A16C5"/>
    <w:rsid w:val="004A17C6"/>
    <w:rsid w:val="004A17F2"/>
    <w:rsid w:val="004A21E5"/>
    <w:rsid w:val="004A3F14"/>
    <w:rsid w:val="004A5232"/>
    <w:rsid w:val="004A557C"/>
    <w:rsid w:val="004A5FB7"/>
    <w:rsid w:val="004A6524"/>
    <w:rsid w:val="004A654E"/>
    <w:rsid w:val="004A6F5B"/>
    <w:rsid w:val="004A7277"/>
    <w:rsid w:val="004A7342"/>
    <w:rsid w:val="004B0178"/>
    <w:rsid w:val="004B0407"/>
    <w:rsid w:val="004B047D"/>
    <w:rsid w:val="004B09CE"/>
    <w:rsid w:val="004B2977"/>
    <w:rsid w:val="004B329A"/>
    <w:rsid w:val="004B330C"/>
    <w:rsid w:val="004B3F84"/>
    <w:rsid w:val="004B5367"/>
    <w:rsid w:val="004B5978"/>
    <w:rsid w:val="004B637C"/>
    <w:rsid w:val="004B6D4E"/>
    <w:rsid w:val="004B7AB2"/>
    <w:rsid w:val="004B7B6F"/>
    <w:rsid w:val="004B7DF5"/>
    <w:rsid w:val="004C0470"/>
    <w:rsid w:val="004C0E17"/>
    <w:rsid w:val="004C0EB7"/>
    <w:rsid w:val="004C1779"/>
    <w:rsid w:val="004C1BA1"/>
    <w:rsid w:val="004C28E1"/>
    <w:rsid w:val="004C358B"/>
    <w:rsid w:val="004C40ED"/>
    <w:rsid w:val="004C4548"/>
    <w:rsid w:val="004C4AE8"/>
    <w:rsid w:val="004C518C"/>
    <w:rsid w:val="004C5425"/>
    <w:rsid w:val="004C5BB2"/>
    <w:rsid w:val="004C6EF8"/>
    <w:rsid w:val="004C75B5"/>
    <w:rsid w:val="004C760B"/>
    <w:rsid w:val="004C78CD"/>
    <w:rsid w:val="004C7A26"/>
    <w:rsid w:val="004C7BEF"/>
    <w:rsid w:val="004D0593"/>
    <w:rsid w:val="004D0704"/>
    <w:rsid w:val="004D120E"/>
    <w:rsid w:val="004D1401"/>
    <w:rsid w:val="004D1868"/>
    <w:rsid w:val="004D260C"/>
    <w:rsid w:val="004D379C"/>
    <w:rsid w:val="004D3FFF"/>
    <w:rsid w:val="004D40BC"/>
    <w:rsid w:val="004D4D9F"/>
    <w:rsid w:val="004D566E"/>
    <w:rsid w:val="004D6035"/>
    <w:rsid w:val="004D62F0"/>
    <w:rsid w:val="004D71D8"/>
    <w:rsid w:val="004E00F3"/>
    <w:rsid w:val="004E059A"/>
    <w:rsid w:val="004E08B3"/>
    <w:rsid w:val="004E08F3"/>
    <w:rsid w:val="004E38FF"/>
    <w:rsid w:val="004E40AE"/>
    <w:rsid w:val="004E4879"/>
    <w:rsid w:val="004E4F74"/>
    <w:rsid w:val="004E53EE"/>
    <w:rsid w:val="004E5BC9"/>
    <w:rsid w:val="004E61A8"/>
    <w:rsid w:val="004E67CB"/>
    <w:rsid w:val="004E7ECD"/>
    <w:rsid w:val="004F2680"/>
    <w:rsid w:val="004F2886"/>
    <w:rsid w:val="004F2E6F"/>
    <w:rsid w:val="004F3DEB"/>
    <w:rsid w:val="004F436E"/>
    <w:rsid w:val="004F4F9B"/>
    <w:rsid w:val="004F5214"/>
    <w:rsid w:val="004F5C11"/>
    <w:rsid w:val="004F7156"/>
    <w:rsid w:val="004F769F"/>
    <w:rsid w:val="00500619"/>
    <w:rsid w:val="00500720"/>
    <w:rsid w:val="00500E2F"/>
    <w:rsid w:val="00501689"/>
    <w:rsid w:val="005020FB"/>
    <w:rsid w:val="0050210C"/>
    <w:rsid w:val="0050281C"/>
    <w:rsid w:val="00503724"/>
    <w:rsid w:val="0050381F"/>
    <w:rsid w:val="00504570"/>
    <w:rsid w:val="005045A8"/>
    <w:rsid w:val="00505116"/>
    <w:rsid w:val="005058E7"/>
    <w:rsid w:val="0050614F"/>
    <w:rsid w:val="00506FAF"/>
    <w:rsid w:val="005073BC"/>
    <w:rsid w:val="00507B02"/>
    <w:rsid w:val="00510412"/>
    <w:rsid w:val="005115D9"/>
    <w:rsid w:val="00512BC4"/>
    <w:rsid w:val="00515BE5"/>
    <w:rsid w:val="00515C10"/>
    <w:rsid w:val="00515C64"/>
    <w:rsid w:val="005165C1"/>
    <w:rsid w:val="00516A24"/>
    <w:rsid w:val="00516B84"/>
    <w:rsid w:val="005172B5"/>
    <w:rsid w:val="00517544"/>
    <w:rsid w:val="00517714"/>
    <w:rsid w:val="0052043A"/>
    <w:rsid w:val="0052145E"/>
    <w:rsid w:val="0052163E"/>
    <w:rsid w:val="005216EA"/>
    <w:rsid w:val="0052223A"/>
    <w:rsid w:val="005222CA"/>
    <w:rsid w:val="005225FA"/>
    <w:rsid w:val="005228F4"/>
    <w:rsid w:val="005229A6"/>
    <w:rsid w:val="0052444D"/>
    <w:rsid w:val="005249BB"/>
    <w:rsid w:val="00525446"/>
    <w:rsid w:val="0052565C"/>
    <w:rsid w:val="00525B90"/>
    <w:rsid w:val="00527BCA"/>
    <w:rsid w:val="0053010D"/>
    <w:rsid w:val="00530B42"/>
    <w:rsid w:val="00530DD4"/>
    <w:rsid w:val="00531204"/>
    <w:rsid w:val="005318B2"/>
    <w:rsid w:val="00531D97"/>
    <w:rsid w:val="0053271E"/>
    <w:rsid w:val="00532B73"/>
    <w:rsid w:val="00532D94"/>
    <w:rsid w:val="00532E5B"/>
    <w:rsid w:val="005331C3"/>
    <w:rsid w:val="00533F92"/>
    <w:rsid w:val="0053468C"/>
    <w:rsid w:val="00534F80"/>
    <w:rsid w:val="00535B23"/>
    <w:rsid w:val="00535B6C"/>
    <w:rsid w:val="005364C3"/>
    <w:rsid w:val="0053687F"/>
    <w:rsid w:val="00536A3F"/>
    <w:rsid w:val="005371F7"/>
    <w:rsid w:val="00537B03"/>
    <w:rsid w:val="00540C50"/>
    <w:rsid w:val="005410C6"/>
    <w:rsid w:val="005411E3"/>
    <w:rsid w:val="0054152C"/>
    <w:rsid w:val="0054201A"/>
    <w:rsid w:val="00542738"/>
    <w:rsid w:val="00543A9C"/>
    <w:rsid w:val="00543B84"/>
    <w:rsid w:val="00544576"/>
    <w:rsid w:val="00544C4A"/>
    <w:rsid w:val="00545736"/>
    <w:rsid w:val="0054644C"/>
    <w:rsid w:val="00546A00"/>
    <w:rsid w:val="0054719B"/>
    <w:rsid w:val="005471FA"/>
    <w:rsid w:val="005475B1"/>
    <w:rsid w:val="00547653"/>
    <w:rsid w:val="005477D3"/>
    <w:rsid w:val="005478BA"/>
    <w:rsid w:val="0055137B"/>
    <w:rsid w:val="005519E3"/>
    <w:rsid w:val="00551B36"/>
    <w:rsid w:val="0055214B"/>
    <w:rsid w:val="0055297D"/>
    <w:rsid w:val="0055316B"/>
    <w:rsid w:val="005534B9"/>
    <w:rsid w:val="005537A4"/>
    <w:rsid w:val="005551D9"/>
    <w:rsid w:val="00556309"/>
    <w:rsid w:val="00556702"/>
    <w:rsid w:val="00556C0A"/>
    <w:rsid w:val="00557AAB"/>
    <w:rsid w:val="005616F7"/>
    <w:rsid w:val="00561D3E"/>
    <w:rsid w:val="00561ED6"/>
    <w:rsid w:val="00562150"/>
    <w:rsid w:val="00562EAF"/>
    <w:rsid w:val="005638E9"/>
    <w:rsid w:val="00563DB4"/>
    <w:rsid w:val="00564294"/>
    <w:rsid w:val="00564534"/>
    <w:rsid w:val="005645C9"/>
    <w:rsid w:val="00564F2C"/>
    <w:rsid w:val="005670E3"/>
    <w:rsid w:val="00567207"/>
    <w:rsid w:val="00571127"/>
    <w:rsid w:val="00571E7B"/>
    <w:rsid w:val="00571F20"/>
    <w:rsid w:val="005736A6"/>
    <w:rsid w:val="00573DFD"/>
    <w:rsid w:val="00576F7A"/>
    <w:rsid w:val="005773E7"/>
    <w:rsid w:val="005803B0"/>
    <w:rsid w:val="005807A1"/>
    <w:rsid w:val="0058206D"/>
    <w:rsid w:val="00582201"/>
    <w:rsid w:val="005828F1"/>
    <w:rsid w:val="00582E49"/>
    <w:rsid w:val="0058303D"/>
    <w:rsid w:val="00584196"/>
    <w:rsid w:val="005857D8"/>
    <w:rsid w:val="00586FB8"/>
    <w:rsid w:val="00587CBB"/>
    <w:rsid w:val="0059074E"/>
    <w:rsid w:val="00591591"/>
    <w:rsid w:val="00591644"/>
    <w:rsid w:val="00591AE6"/>
    <w:rsid w:val="00591F19"/>
    <w:rsid w:val="00592207"/>
    <w:rsid w:val="00592806"/>
    <w:rsid w:val="0059309F"/>
    <w:rsid w:val="005941C7"/>
    <w:rsid w:val="00594840"/>
    <w:rsid w:val="00596089"/>
    <w:rsid w:val="00596CD2"/>
    <w:rsid w:val="00596FA5"/>
    <w:rsid w:val="00597026"/>
    <w:rsid w:val="00597613"/>
    <w:rsid w:val="00597689"/>
    <w:rsid w:val="00597827"/>
    <w:rsid w:val="005A04A1"/>
    <w:rsid w:val="005A0C15"/>
    <w:rsid w:val="005A1795"/>
    <w:rsid w:val="005A3C63"/>
    <w:rsid w:val="005A3D50"/>
    <w:rsid w:val="005A45FD"/>
    <w:rsid w:val="005A474A"/>
    <w:rsid w:val="005A4882"/>
    <w:rsid w:val="005A48F6"/>
    <w:rsid w:val="005A49B7"/>
    <w:rsid w:val="005A4A4A"/>
    <w:rsid w:val="005A5723"/>
    <w:rsid w:val="005A5BCD"/>
    <w:rsid w:val="005A5CEE"/>
    <w:rsid w:val="005A5F1A"/>
    <w:rsid w:val="005A619D"/>
    <w:rsid w:val="005A7145"/>
    <w:rsid w:val="005A7427"/>
    <w:rsid w:val="005A78F8"/>
    <w:rsid w:val="005A7E9B"/>
    <w:rsid w:val="005B01F7"/>
    <w:rsid w:val="005B08BE"/>
    <w:rsid w:val="005B1105"/>
    <w:rsid w:val="005B15E3"/>
    <w:rsid w:val="005B23DF"/>
    <w:rsid w:val="005B3B15"/>
    <w:rsid w:val="005B4054"/>
    <w:rsid w:val="005B43DE"/>
    <w:rsid w:val="005B4910"/>
    <w:rsid w:val="005B4A11"/>
    <w:rsid w:val="005B4BAF"/>
    <w:rsid w:val="005B5745"/>
    <w:rsid w:val="005B57E0"/>
    <w:rsid w:val="005B5B28"/>
    <w:rsid w:val="005B669D"/>
    <w:rsid w:val="005B737B"/>
    <w:rsid w:val="005B76DB"/>
    <w:rsid w:val="005C0A29"/>
    <w:rsid w:val="005C0CC7"/>
    <w:rsid w:val="005C2B33"/>
    <w:rsid w:val="005C2DF9"/>
    <w:rsid w:val="005C341A"/>
    <w:rsid w:val="005C3A43"/>
    <w:rsid w:val="005C55DD"/>
    <w:rsid w:val="005C581B"/>
    <w:rsid w:val="005C5ACF"/>
    <w:rsid w:val="005C5DF5"/>
    <w:rsid w:val="005C5F55"/>
    <w:rsid w:val="005C6088"/>
    <w:rsid w:val="005C61B9"/>
    <w:rsid w:val="005C67A4"/>
    <w:rsid w:val="005C7240"/>
    <w:rsid w:val="005C7685"/>
    <w:rsid w:val="005D0608"/>
    <w:rsid w:val="005D0C25"/>
    <w:rsid w:val="005D206C"/>
    <w:rsid w:val="005D24B9"/>
    <w:rsid w:val="005D3178"/>
    <w:rsid w:val="005D33BA"/>
    <w:rsid w:val="005D3D6E"/>
    <w:rsid w:val="005D4ACA"/>
    <w:rsid w:val="005D50D8"/>
    <w:rsid w:val="005D5C4C"/>
    <w:rsid w:val="005D61D6"/>
    <w:rsid w:val="005D7327"/>
    <w:rsid w:val="005D7404"/>
    <w:rsid w:val="005E02DC"/>
    <w:rsid w:val="005E0C2A"/>
    <w:rsid w:val="005E2B39"/>
    <w:rsid w:val="005E2EC4"/>
    <w:rsid w:val="005E308C"/>
    <w:rsid w:val="005E3268"/>
    <w:rsid w:val="005E3AB1"/>
    <w:rsid w:val="005E4266"/>
    <w:rsid w:val="005E47B4"/>
    <w:rsid w:val="005E642E"/>
    <w:rsid w:val="005E64EB"/>
    <w:rsid w:val="005E6961"/>
    <w:rsid w:val="005E71EB"/>
    <w:rsid w:val="005E73F4"/>
    <w:rsid w:val="005E7452"/>
    <w:rsid w:val="005E7765"/>
    <w:rsid w:val="005F02A4"/>
    <w:rsid w:val="005F0521"/>
    <w:rsid w:val="005F0AF7"/>
    <w:rsid w:val="005F1220"/>
    <w:rsid w:val="005F1615"/>
    <w:rsid w:val="005F2007"/>
    <w:rsid w:val="005F24B6"/>
    <w:rsid w:val="005F2879"/>
    <w:rsid w:val="005F333D"/>
    <w:rsid w:val="005F3351"/>
    <w:rsid w:val="005F3808"/>
    <w:rsid w:val="005F3A68"/>
    <w:rsid w:val="005F3DE4"/>
    <w:rsid w:val="005F4E9E"/>
    <w:rsid w:val="005F4FFB"/>
    <w:rsid w:val="005F53CC"/>
    <w:rsid w:val="005F5D6E"/>
    <w:rsid w:val="005F6C1A"/>
    <w:rsid w:val="005F7C33"/>
    <w:rsid w:val="00600A66"/>
    <w:rsid w:val="00601ADB"/>
    <w:rsid w:val="0060256E"/>
    <w:rsid w:val="00602776"/>
    <w:rsid w:val="006027A8"/>
    <w:rsid w:val="00602D53"/>
    <w:rsid w:val="00604678"/>
    <w:rsid w:val="00604990"/>
    <w:rsid w:val="00605106"/>
    <w:rsid w:val="006052A3"/>
    <w:rsid w:val="006058E8"/>
    <w:rsid w:val="00605D93"/>
    <w:rsid w:val="006074FE"/>
    <w:rsid w:val="00607B02"/>
    <w:rsid w:val="006103EF"/>
    <w:rsid w:val="00610820"/>
    <w:rsid w:val="00610C10"/>
    <w:rsid w:val="00611C14"/>
    <w:rsid w:val="006127BD"/>
    <w:rsid w:val="006134C9"/>
    <w:rsid w:val="00614004"/>
    <w:rsid w:val="00614AAA"/>
    <w:rsid w:val="00614C9A"/>
    <w:rsid w:val="00615721"/>
    <w:rsid w:val="00615A34"/>
    <w:rsid w:val="00615E50"/>
    <w:rsid w:val="00616425"/>
    <w:rsid w:val="00616645"/>
    <w:rsid w:val="00616F0C"/>
    <w:rsid w:val="00617D2C"/>
    <w:rsid w:val="00620673"/>
    <w:rsid w:val="00620B59"/>
    <w:rsid w:val="00620D00"/>
    <w:rsid w:val="006211FE"/>
    <w:rsid w:val="00622CB8"/>
    <w:rsid w:val="00622F87"/>
    <w:rsid w:val="006248B5"/>
    <w:rsid w:val="00624C95"/>
    <w:rsid w:val="006252AA"/>
    <w:rsid w:val="006268FF"/>
    <w:rsid w:val="00627424"/>
    <w:rsid w:val="00630A04"/>
    <w:rsid w:val="00631259"/>
    <w:rsid w:val="0063147B"/>
    <w:rsid w:val="00631FDB"/>
    <w:rsid w:val="0063239F"/>
    <w:rsid w:val="006325EA"/>
    <w:rsid w:val="00632853"/>
    <w:rsid w:val="00632EEC"/>
    <w:rsid w:val="0063376E"/>
    <w:rsid w:val="00633DEB"/>
    <w:rsid w:val="00634007"/>
    <w:rsid w:val="00634159"/>
    <w:rsid w:val="006349F2"/>
    <w:rsid w:val="00637D87"/>
    <w:rsid w:val="00640A21"/>
    <w:rsid w:val="00640F6D"/>
    <w:rsid w:val="00641E09"/>
    <w:rsid w:val="00642369"/>
    <w:rsid w:val="00642474"/>
    <w:rsid w:val="00642D1B"/>
    <w:rsid w:val="00642D24"/>
    <w:rsid w:val="006446D6"/>
    <w:rsid w:val="0064514C"/>
    <w:rsid w:val="00645705"/>
    <w:rsid w:val="00646D7F"/>
    <w:rsid w:val="00647D6D"/>
    <w:rsid w:val="00650492"/>
    <w:rsid w:val="00650C7A"/>
    <w:rsid w:val="00651750"/>
    <w:rsid w:val="006518EE"/>
    <w:rsid w:val="00651BB5"/>
    <w:rsid w:val="00652C92"/>
    <w:rsid w:val="00652DCB"/>
    <w:rsid w:val="00653066"/>
    <w:rsid w:val="0065306E"/>
    <w:rsid w:val="006537A1"/>
    <w:rsid w:val="00653FA7"/>
    <w:rsid w:val="00653FC5"/>
    <w:rsid w:val="0065488D"/>
    <w:rsid w:val="006549FE"/>
    <w:rsid w:val="00654E26"/>
    <w:rsid w:val="00655583"/>
    <w:rsid w:val="006558FD"/>
    <w:rsid w:val="00655D1C"/>
    <w:rsid w:val="006561D7"/>
    <w:rsid w:val="00656263"/>
    <w:rsid w:val="00657619"/>
    <w:rsid w:val="00657F49"/>
    <w:rsid w:val="00660757"/>
    <w:rsid w:val="00660D21"/>
    <w:rsid w:val="006612F2"/>
    <w:rsid w:val="00661C61"/>
    <w:rsid w:val="00663043"/>
    <w:rsid w:val="00663500"/>
    <w:rsid w:val="00663A94"/>
    <w:rsid w:val="00663FD1"/>
    <w:rsid w:val="006648EB"/>
    <w:rsid w:val="00664C80"/>
    <w:rsid w:val="00665C02"/>
    <w:rsid w:val="00666244"/>
    <w:rsid w:val="006662A0"/>
    <w:rsid w:val="0066675C"/>
    <w:rsid w:val="006674CD"/>
    <w:rsid w:val="006679F8"/>
    <w:rsid w:val="00667E79"/>
    <w:rsid w:val="00667FAF"/>
    <w:rsid w:val="006700F8"/>
    <w:rsid w:val="006708BE"/>
    <w:rsid w:val="00670E47"/>
    <w:rsid w:val="00671061"/>
    <w:rsid w:val="006710C5"/>
    <w:rsid w:val="00671235"/>
    <w:rsid w:val="00671384"/>
    <w:rsid w:val="0067153A"/>
    <w:rsid w:val="00672496"/>
    <w:rsid w:val="006737E8"/>
    <w:rsid w:val="0067387A"/>
    <w:rsid w:val="00674449"/>
    <w:rsid w:val="0067556D"/>
    <w:rsid w:val="00675E56"/>
    <w:rsid w:val="006760DA"/>
    <w:rsid w:val="00676D4F"/>
    <w:rsid w:val="0067778A"/>
    <w:rsid w:val="006777ED"/>
    <w:rsid w:val="006778A7"/>
    <w:rsid w:val="00677D23"/>
    <w:rsid w:val="00680507"/>
    <w:rsid w:val="00680838"/>
    <w:rsid w:val="00680B01"/>
    <w:rsid w:val="00680DF9"/>
    <w:rsid w:val="00681C7A"/>
    <w:rsid w:val="00681D46"/>
    <w:rsid w:val="00681F20"/>
    <w:rsid w:val="00682021"/>
    <w:rsid w:val="00682532"/>
    <w:rsid w:val="006825C2"/>
    <w:rsid w:val="00682904"/>
    <w:rsid w:val="00682B8A"/>
    <w:rsid w:val="00682FF8"/>
    <w:rsid w:val="00683BF7"/>
    <w:rsid w:val="00684038"/>
    <w:rsid w:val="00684449"/>
    <w:rsid w:val="006845D5"/>
    <w:rsid w:val="006845D9"/>
    <w:rsid w:val="00684712"/>
    <w:rsid w:val="00684B53"/>
    <w:rsid w:val="0068682A"/>
    <w:rsid w:val="00690EF7"/>
    <w:rsid w:val="006917E9"/>
    <w:rsid w:val="00691C26"/>
    <w:rsid w:val="00691E1A"/>
    <w:rsid w:val="00691EAC"/>
    <w:rsid w:val="006920D9"/>
    <w:rsid w:val="006937BE"/>
    <w:rsid w:val="00693AB5"/>
    <w:rsid w:val="006940D3"/>
    <w:rsid w:val="00694509"/>
    <w:rsid w:val="006952BD"/>
    <w:rsid w:val="006964E5"/>
    <w:rsid w:val="006967C8"/>
    <w:rsid w:val="00696860"/>
    <w:rsid w:val="00697702"/>
    <w:rsid w:val="00697DA4"/>
    <w:rsid w:val="006A17A5"/>
    <w:rsid w:val="006A292E"/>
    <w:rsid w:val="006A2E92"/>
    <w:rsid w:val="006A2E9D"/>
    <w:rsid w:val="006A3349"/>
    <w:rsid w:val="006A377A"/>
    <w:rsid w:val="006A44E8"/>
    <w:rsid w:val="006A4BB3"/>
    <w:rsid w:val="006A4EF7"/>
    <w:rsid w:val="006A5155"/>
    <w:rsid w:val="006A5412"/>
    <w:rsid w:val="006A561A"/>
    <w:rsid w:val="006A5B01"/>
    <w:rsid w:val="006A5BE3"/>
    <w:rsid w:val="006A61C1"/>
    <w:rsid w:val="006A7EB6"/>
    <w:rsid w:val="006B1CCF"/>
    <w:rsid w:val="006B2111"/>
    <w:rsid w:val="006B22DE"/>
    <w:rsid w:val="006B26DB"/>
    <w:rsid w:val="006B58AE"/>
    <w:rsid w:val="006B6056"/>
    <w:rsid w:val="006B65FC"/>
    <w:rsid w:val="006B7992"/>
    <w:rsid w:val="006B7DD7"/>
    <w:rsid w:val="006C0391"/>
    <w:rsid w:val="006C100C"/>
    <w:rsid w:val="006C11AF"/>
    <w:rsid w:val="006C14BC"/>
    <w:rsid w:val="006C25DB"/>
    <w:rsid w:val="006C31F1"/>
    <w:rsid w:val="006C4617"/>
    <w:rsid w:val="006C465C"/>
    <w:rsid w:val="006C4667"/>
    <w:rsid w:val="006C4A6E"/>
    <w:rsid w:val="006C4BF4"/>
    <w:rsid w:val="006C4DC2"/>
    <w:rsid w:val="006C5419"/>
    <w:rsid w:val="006C7838"/>
    <w:rsid w:val="006C7F56"/>
    <w:rsid w:val="006D0E9C"/>
    <w:rsid w:val="006D18AD"/>
    <w:rsid w:val="006D2E20"/>
    <w:rsid w:val="006D31E2"/>
    <w:rsid w:val="006D3967"/>
    <w:rsid w:val="006D3E68"/>
    <w:rsid w:val="006D410D"/>
    <w:rsid w:val="006D687C"/>
    <w:rsid w:val="006D7C07"/>
    <w:rsid w:val="006E1508"/>
    <w:rsid w:val="006E2122"/>
    <w:rsid w:val="006E2B8C"/>
    <w:rsid w:val="006E2E3D"/>
    <w:rsid w:val="006E31F4"/>
    <w:rsid w:val="006E33D1"/>
    <w:rsid w:val="006E3729"/>
    <w:rsid w:val="006E3798"/>
    <w:rsid w:val="006E4083"/>
    <w:rsid w:val="006E5419"/>
    <w:rsid w:val="006E5698"/>
    <w:rsid w:val="006E5C7A"/>
    <w:rsid w:val="006E6096"/>
    <w:rsid w:val="006E6889"/>
    <w:rsid w:val="006E725D"/>
    <w:rsid w:val="006E737F"/>
    <w:rsid w:val="006F093A"/>
    <w:rsid w:val="006F2442"/>
    <w:rsid w:val="006F257E"/>
    <w:rsid w:val="006F316E"/>
    <w:rsid w:val="006F405B"/>
    <w:rsid w:val="006F42FC"/>
    <w:rsid w:val="006F457D"/>
    <w:rsid w:val="006F47D2"/>
    <w:rsid w:val="006F59D3"/>
    <w:rsid w:val="006F6E76"/>
    <w:rsid w:val="006F72E7"/>
    <w:rsid w:val="006F757E"/>
    <w:rsid w:val="006F796A"/>
    <w:rsid w:val="006F7A57"/>
    <w:rsid w:val="006F7CB4"/>
    <w:rsid w:val="00700AF1"/>
    <w:rsid w:val="0070193A"/>
    <w:rsid w:val="0070255C"/>
    <w:rsid w:val="00702AA5"/>
    <w:rsid w:val="00702D1F"/>
    <w:rsid w:val="00703880"/>
    <w:rsid w:val="007043D9"/>
    <w:rsid w:val="007047FF"/>
    <w:rsid w:val="0070518B"/>
    <w:rsid w:val="007056FC"/>
    <w:rsid w:val="00705BF7"/>
    <w:rsid w:val="00706130"/>
    <w:rsid w:val="007066EF"/>
    <w:rsid w:val="0070743F"/>
    <w:rsid w:val="007106C4"/>
    <w:rsid w:val="00710B2D"/>
    <w:rsid w:val="00710D99"/>
    <w:rsid w:val="00710E24"/>
    <w:rsid w:val="00710F8F"/>
    <w:rsid w:val="00711E00"/>
    <w:rsid w:val="00711EE4"/>
    <w:rsid w:val="00712555"/>
    <w:rsid w:val="00713559"/>
    <w:rsid w:val="00713CF7"/>
    <w:rsid w:val="00714991"/>
    <w:rsid w:val="00714AD4"/>
    <w:rsid w:val="00715B2F"/>
    <w:rsid w:val="0071746D"/>
    <w:rsid w:val="00717A66"/>
    <w:rsid w:val="007209BB"/>
    <w:rsid w:val="00720B0F"/>
    <w:rsid w:val="00720D05"/>
    <w:rsid w:val="00720FDC"/>
    <w:rsid w:val="00721031"/>
    <w:rsid w:val="00721714"/>
    <w:rsid w:val="00722AD3"/>
    <w:rsid w:val="00723169"/>
    <w:rsid w:val="00723814"/>
    <w:rsid w:val="00724DD9"/>
    <w:rsid w:val="0072694A"/>
    <w:rsid w:val="00726E45"/>
    <w:rsid w:val="007307B1"/>
    <w:rsid w:val="007307FD"/>
    <w:rsid w:val="00730974"/>
    <w:rsid w:val="00730C18"/>
    <w:rsid w:val="00730CDF"/>
    <w:rsid w:val="007313ED"/>
    <w:rsid w:val="007319AA"/>
    <w:rsid w:val="00733225"/>
    <w:rsid w:val="00734784"/>
    <w:rsid w:val="007349AC"/>
    <w:rsid w:val="00734DCC"/>
    <w:rsid w:val="00736085"/>
    <w:rsid w:val="00736382"/>
    <w:rsid w:val="007366F8"/>
    <w:rsid w:val="007369B6"/>
    <w:rsid w:val="00736AF1"/>
    <w:rsid w:val="00736B9F"/>
    <w:rsid w:val="00736E16"/>
    <w:rsid w:val="00736E2C"/>
    <w:rsid w:val="00737135"/>
    <w:rsid w:val="007371E2"/>
    <w:rsid w:val="007379A3"/>
    <w:rsid w:val="00737A7D"/>
    <w:rsid w:val="007403BD"/>
    <w:rsid w:val="00740822"/>
    <w:rsid w:val="0074092F"/>
    <w:rsid w:val="007410B9"/>
    <w:rsid w:val="00741987"/>
    <w:rsid w:val="00743065"/>
    <w:rsid w:val="007435D3"/>
    <w:rsid w:val="00743DE3"/>
    <w:rsid w:val="00743F10"/>
    <w:rsid w:val="00744A97"/>
    <w:rsid w:val="00744F94"/>
    <w:rsid w:val="00745011"/>
    <w:rsid w:val="007467AB"/>
    <w:rsid w:val="007468FA"/>
    <w:rsid w:val="007469BF"/>
    <w:rsid w:val="00747F66"/>
    <w:rsid w:val="007519FA"/>
    <w:rsid w:val="0075311F"/>
    <w:rsid w:val="0075347C"/>
    <w:rsid w:val="00753509"/>
    <w:rsid w:val="00753735"/>
    <w:rsid w:val="00753A85"/>
    <w:rsid w:val="00753FBF"/>
    <w:rsid w:val="007540CE"/>
    <w:rsid w:val="00754A65"/>
    <w:rsid w:val="00755511"/>
    <w:rsid w:val="007557D5"/>
    <w:rsid w:val="00756824"/>
    <w:rsid w:val="00756BDD"/>
    <w:rsid w:val="00756D46"/>
    <w:rsid w:val="00756D8D"/>
    <w:rsid w:val="00756FCD"/>
    <w:rsid w:val="007570DE"/>
    <w:rsid w:val="0075746C"/>
    <w:rsid w:val="0075749D"/>
    <w:rsid w:val="00757941"/>
    <w:rsid w:val="007600D9"/>
    <w:rsid w:val="007602C6"/>
    <w:rsid w:val="00760CED"/>
    <w:rsid w:val="00761D5A"/>
    <w:rsid w:val="00761E70"/>
    <w:rsid w:val="00761E8F"/>
    <w:rsid w:val="00762B98"/>
    <w:rsid w:val="00762F3D"/>
    <w:rsid w:val="00764239"/>
    <w:rsid w:val="0076469F"/>
    <w:rsid w:val="00766733"/>
    <w:rsid w:val="0076743F"/>
    <w:rsid w:val="00770DC6"/>
    <w:rsid w:val="007710CB"/>
    <w:rsid w:val="0077218A"/>
    <w:rsid w:val="00772D2A"/>
    <w:rsid w:val="00772D98"/>
    <w:rsid w:val="00773175"/>
    <w:rsid w:val="00773AD4"/>
    <w:rsid w:val="00774016"/>
    <w:rsid w:val="007745D9"/>
    <w:rsid w:val="0077470B"/>
    <w:rsid w:val="00774C85"/>
    <w:rsid w:val="00775335"/>
    <w:rsid w:val="00775FF4"/>
    <w:rsid w:val="0077606C"/>
    <w:rsid w:val="00776418"/>
    <w:rsid w:val="00776675"/>
    <w:rsid w:val="00776B09"/>
    <w:rsid w:val="00776DBB"/>
    <w:rsid w:val="00776F75"/>
    <w:rsid w:val="0077727D"/>
    <w:rsid w:val="00777707"/>
    <w:rsid w:val="00777D1A"/>
    <w:rsid w:val="00777F3F"/>
    <w:rsid w:val="0078095C"/>
    <w:rsid w:val="00780C5B"/>
    <w:rsid w:val="007817C0"/>
    <w:rsid w:val="007818D0"/>
    <w:rsid w:val="00781BF1"/>
    <w:rsid w:val="00782720"/>
    <w:rsid w:val="00782F8F"/>
    <w:rsid w:val="0078366F"/>
    <w:rsid w:val="00783720"/>
    <w:rsid w:val="0078439C"/>
    <w:rsid w:val="0078501D"/>
    <w:rsid w:val="00785B69"/>
    <w:rsid w:val="00785FF4"/>
    <w:rsid w:val="007872FA"/>
    <w:rsid w:val="00787470"/>
    <w:rsid w:val="007876B3"/>
    <w:rsid w:val="00787A1C"/>
    <w:rsid w:val="00790E3E"/>
    <w:rsid w:val="00790F8F"/>
    <w:rsid w:val="0079126A"/>
    <w:rsid w:val="00791306"/>
    <w:rsid w:val="00791693"/>
    <w:rsid w:val="00792277"/>
    <w:rsid w:val="00792749"/>
    <w:rsid w:val="00792BDD"/>
    <w:rsid w:val="00793013"/>
    <w:rsid w:val="0079404C"/>
    <w:rsid w:val="0079412C"/>
    <w:rsid w:val="007941FC"/>
    <w:rsid w:val="007947B2"/>
    <w:rsid w:val="00794D49"/>
    <w:rsid w:val="00794F6B"/>
    <w:rsid w:val="007953C1"/>
    <w:rsid w:val="00795881"/>
    <w:rsid w:val="007958A0"/>
    <w:rsid w:val="00795AAC"/>
    <w:rsid w:val="00795D49"/>
    <w:rsid w:val="007966C9"/>
    <w:rsid w:val="00796ED3"/>
    <w:rsid w:val="00797705"/>
    <w:rsid w:val="00797CB2"/>
    <w:rsid w:val="007A02AD"/>
    <w:rsid w:val="007A05AB"/>
    <w:rsid w:val="007A1D52"/>
    <w:rsid w:val="007A1F60"/>
    <w:rsid w:val="007A263B"/>
    <w:rsid w:val="007A2EF8"/>
    <w:rsid w:val="007A3703"/>
    <w:rsid w:val="007A3A19"/>
    <w:rsid w:val="007A419C"/>
    <w:rsid w:val="007A4315"/>
    <w:rsid w:val="007A4477"/>
    <w:rsid w:val="007A4F0D"/>
    <w:rsid w:val="007A5AA8"/>
    <w:rsid w:val="007A6D3E"/>
    <w:rsid w:val="007A71A2"/>
    <w:rsid w:val="007A75A7"/>
    <w:rsid w:val="007B0D94"/>
    <w:rsid w:val="007B1AE9"/>
    <w:rsid w:val="007B1DA2"/>
    <w:rsid w:val="007B201A"/>
    <w:rsid w:val="007B2389"/>
    <w:rsid w:val="007B32A5"/>
    <w:rsid w:val="007B38CC"/>
    <w:rsid w:val="007B3E79"/>
    <w:rsid w:val="007B48C6"/>
    <w:rsid w:val="007B4D07"/>
    <w:rsid w:val="007B57A2"/>
    <w:rsid w:val="007B5889"/>
    <w:rsid w:val="007B5D83"/>
    <w:rsid w:val="007B73BF"/>
    <w:rsid w:val="007C100F"/>
    <w:rsid w:val="007C2108"/>
    <w:rsid w:val="007C23C6"/>
    <w:rsid w:val="007C2999"/>
    <w:rsid w:val="007C3932"/>
    <w:rsid w:val="007C39D3"/>
    <w:rsid w:val="007C3BD9"/>
    <w:rsid w:val="007C466D"/>
    <w:rsid w:val="007C5E40"/>
    <w:rsid w:val="007C6B2E"/>
    <w:rsid w:val="007C6D7C"/>
    <w:rsid w:val="007C6D85"/>
    <w:rsid w:val="007C7FB7"/>
    <w:rsid w:val="007D0D00"/>
    <w:rsid w:val="007D1837"/>
    <w:rsid w:val="007D1A2E"/>
    <w:rsid w:val="007D1D27"/>
    <w:rsid w:val="007D23B6"/>
    <w:rsid w:val="007D2A0F"/>
    <w:rsid w:val="007D2E95"/>
    <w:rsid w:val="007D44CB"/>
    <w:rsid w:val="007D49EF"/>
    <w:rsid w:val="007D4E4D"/>
    <w:rsid w:val="007D77EF"/>
    <w:rsid w:val="007D7D3A"/>
    <w:rsid w:val="007E240D"/>
    <w:rsid w:val="007E2D08"/>
    <w:rsid w:val="007E46FB"/>
    <w:rsid w:val="007E4D94"/>
    <w:rsid w:val="007E595E"/>
    <w:rsid w:val="007E5DD8"/>
    <w:rsid w:val="007E6181"/>
    <w:rsid w:val="007E6DDA"/>
    <w:rsid w:val="007E7CA5"/>
    <w:rsid w:val="007F082B"/>
    <w:rsid w:val="007F0C86"/>
    <w:rsid w:val="007F15A3"/>
    <w:rsid w:val="007F1D4D"/>
    <w:rsid w:val="007F2A1E"/>
    <w:rsid w:val="007F2A3C"/>
    <w:rsid w:val="007F2A85"/>
    <w:rsid w:val="007F310F"/>
    <w:rsid w:val="007F3A7E"/>
    <w:rsid w:val="007F49F5"/>
    <w:rsid w:val="007F504A"/>
    <w:rsid w:val="007F52FC"/>
    <w:rsid w:val="007F5922"/>
    <w:rsid w:val="007F60E5"/>
    <w:rsid w:val="007F778C"/>
    <w:rsid w:val="0080055C"/>
    <w:rsid w:val="00801FD4"/>
    <w:rsid w:val="00802690"/>
    <w:rsid w:val="0080634F"/>
    <w:rsid w:val="00806629"/>
    <w:rsid w:val="00811757"/>
    <w:rsid w:val="008119DB"/>
    <w:rsid w:val="0081244E"/>
    <w:rsid w:val="00812786"/>
    <w:rsid w:val="0081301D"/>
    <w:rsid w:val="00813446"/>
    <w:rsid w:val="00813679"/>
    <w:rsid w:val="00813E20"/>
    <w:rsid w:val="00815B98"/>
    <w:rsid w:val="00816246"/>
    <w:rsid w:val="00816978"/>
    <w:rsid w:val="00816A07"/>
    <w:rsid w:val="00816A57"/>
    <w:rsid w:val="00816E4F"/>
    <w:rsid w:val="008171C7"/>
    <w:rsid w:val="0081732A"/>
    <w:rsid w:val="00817F88"/>
    <w:rsid w:val="00820DAC"/>
    <w:rsid w:val="0082163C"/>
    <w:rsid w:val="00822D0E"/>
    <w:rsid w:val="0082309E"/>
    <w:rsid w:val="008235D8"/>
    <w:rsid w:val="0082440A"/>
    <w:rsid w:val="00824C3A"/>
    <w:rsid w:val="00824E7A"/>
    <w:rsid w:val="00825B5F"/>
    <w:rsid w:val="00827181"/>
    <w:rsid w:val="008272EC"/>
    <w:rsid w:val="00827665"/>
    <w:rsid w:val="00827B94"/>
    <w:rsid w:val="00827F6F"/>
    <w:rsid w:val="0083001A"/>
    <w:rsid w:val="0083042B"/>
    <w:rsid w:val="0083084B"/>
    <w:rsid w:val="0083086B"/>
    <w:rsid w:val="00830FC5"/>
    <w:rsid w:val="00831614"/>
    <w:rsid w:val="00831763"/>
    <w:rsid w:val="00831A69"/>
    <w:rsid w:val="00831EB2"/>
    <w:rsid w:val="00831FDC"/>
    <w:rsid w:val="008327C7"/>
    <w:rsid w:val="0083363E"/>
    <w:rsid w:val="00833D17"/>
    <w:rsid w:val="00833EA3"/>
    <w:rsid w:val="0083409E"/>
    <w:rsid w:val="00834F2C"/>
    <w:rsid w:val="00835659"/>
    <w:rsid w:val="00835FD8"/>
    <w:rsid w:val="00836CF3"/>
    <w:rsid w:val="00836F52"/>
    <w:rsid w:val="00837B9C"/>
    <w:rsid w:val="008412C2"/>
    <w:rsid w:val="0084277F"/>
    <w:rsid w:val="008427C2"/>
    <w:rsid w:val="008428BE"/>
    <w:rsid w:val="00842A8A"/>
    <w:rsid w:val="00843A17"/>
    <w:rsid w:val="00843AFB"/>
    <w:rsid w:val="00843E02"/>
    <w:rsid w:val="0084457F"/>
    <w:rsid w:val="008449B9"/>
    <w:rsid w:val="008464F1"/>
    <w:rsid w:val="00846ADB"/>
    <w:rsid w:val="00847C15"/>
    <w:rsid w:val="00850EC2"/>
    <w:rsid w:val="00851A0A"/>
    <w:rsid w:val="008534B2"/>
    <w:rsid w:val="00853666"/>
    <w:rsid w:val="00853A17"/>
    <w:rsid w:val="00853ED7"/>
    <w:rsid w:val="0085538E"/>
    <w:rsid w:val="00855BC8"/>
    <w:rsid w:val="00855FD8"/>
    <w:rsid w:val="0085746A"/>
    <w:rsid w:val="008615B6"/>
    <w:rsid w:val="008621DC"/>
    <w:rsid w:val="0086264C"/>
    <w:rsid w:val="008645B5"/>
    <w:rsid w:val="00865AE4"/>
    <w:rsid w:val="00866E08"/>
    <w:rsid w:val="008672BB"/>
    <w:rsid w:val="00870534"/>
    <w:rsid w:val="00871257"/>
    <w:rsid w:val="00871D0D"/>
    <w:rsid w:val="00871EAD"/>
    <w:rsid w:val="00872809"/>
    <w:rsid w:val="00872CC9"/>
    <w:rsid w:val="00872D31"/>
    <w:rsid w:val="008732E6"/>
    <w:rsid w:val="008736C3"/>
    <w:rsid w:val="00874113"/>
    <w:rsid w:val="00874165"/>
    <w:rsid w:val="00874D97"/>
    <w:rsid w:val="00875529"/>
    <w:rsid w:val="00875B7D"/>
    <w:rsid w:val="00876000"/>
    <w:rsid w:val="008760B6"/>
    <w:rsid w:val="008766C8"/>
    <w:rsid w:val="008768F6"/>
    <w:rsid w:val="00876EE1"/>
    <w:rsid w:val="008777AE"/>
    <w:rsid w:val="00877D57"/>
    <w:rsid w:val="008806F1"/>
    <w:rsid w:val="00881506"/>
    <w:rsid w:val="00882200"/>
    <w:rsid w:val="008838A7"/>
    <w:rsid w:val="008839AD"/>
    <w:rsid w:val="008840A9"/>
    <w:rsid w:val="008847CA"/>
    <w:rsid w:val="00884CE4"/>
    <w:rsid w:val="00885752"/>
    <w:rsid w:val="00885CFE"/>
    <w:rsid w:val="00886C2F"/>
    <w:rsid w:val="00887217"/>
    <w:rsid w:val="008904C2"/>
    <w:rsid w:val="0089333E"/>
    <w:rsid w:val="008936AC"/>
    <w:rsid w:val="00893C58"/>
    <w:rsid w:val="00894421"/>
    <w:rsid w:val="008947D7"/>
    <w:rsid w:val="00895398"/>
    <w:rsid w:val="00895D2A"/>
    <w:rsid w:val="00897D2C"/>
    <w:rsid w:val="008A0C4F"/>
    <w:rsid w:val="008A1B07"/>
    <w:rsid w:val="008A2289"/>
    <w:rsid w:val="008A2A00"/>
    <w:rsid w:val="008A3405"/>
    <w:rsid w:val="008A37F9"/>
    <w:rsid w:val="008A3AC9"/>
    <w:rsid w:val="008A51EC"/>
    <w:rsid w:val="008A5261"/>
    <w:rsid w:val="008A54BE"/>
    <w:rsid w:val="008A5613"/>
    <w:rsid w:val="008A571A"/>
    <w:rsid w:val="008A7018"/>
    <w:rsid w:val="008A736E"/>
    <w:rsid w:val="008B002A"/>
    <w:rsid w:val="008B0685"/>
    <w:rsid w:val="008B0F5A"/>
    <w:rsid w:val="008B11FC"/>
    <w:rsid w:val="008B276C"/>
    <w:rsid w:val="008B2A8F"/>
    <w:rsid w:val="008B36F0"/>
    <w:rsid w:val="008B516F"/>
    <w:rsid w:val="008B52E6"/>
    <w:rsid w:val="008B5A93"/>
    <w:rsid w:val="008B6A12"/>
    <w:rsid w:val="008B78A9"/>
    <w:rsid w:val="008B7CD2"/>
    <w:rsid w:val="008C0FFD"/>
    <w:rsid w:val="008C135D"/>
    <w:rsid w:val="008C1E93"/>
    <w:rsid w:val="008C3B77"/>
    <w:rsid w:val="008C4083"/>
    <w:rsid w:val="008C42C6"/>
    <w:rsid w:val="008C66DA"/>
    <w:rsid w:val="008C6BA9"/>
    <w:rsid w:val="008C6E2A"/>
    <w:rsid w:val="008C7016"/>
    <w:rsid w:val="008C7215"/>
    <w:rsid w:val="008C768F"/>
    <w:rsid w:val="008C7785"/>
    <w:rsid w:val="008C7979"/>
    <w:rsid w:val="008C7AEA"/>
    <w:rsid w:val="008D0684"/>
    <w:rsid w:val="008D1368"/>
    <w:rsid w:val="008D1453"/>
    <w:rsid w:val="008D2BE1"/>
    <w:rsid w:val="008D2CC8"/>
    <w:rsid w:val="008D2E3E"/>
    <w:rsid w:val="008D2E9F"/>
    <w:rsid w:val="008D466F"/>
    <w:rsid w:val="008D4ED6"/>
    <w:rsid w:val="008D50EC"/>
    <w:rsid w:val="008D648B"/>
    <w:rsid w:val="008D74D3"/>
    <w:rsid w:val="008D7E6D"/>
    <w:rsid w:val="008E050A"/>
    <w:rsid w:val="008E0C6F"/>
    <w:rsid w:val="008E232B"/>
    <w:rsid w:val="008E312F"/>
    <w:rsid w:val="008E3A4D"/>
    <w:rsid w:val="008E5106"/>
    <w:rsid w:val="008E64A8"/>
    <w:rsid w:val="008E658A"/>
    <w:rsid w:val="008E6664"/>
    <w:rsid w:val="008E7852"/>
    <w:rsid w:val="008F0AAF"/>
    <w:rsid w:val="008F0ED9"/>
    <w:rsid w:val="008F1CE0"/>
    <w:rsid w:val="008F2E93"/>
    <w:rsid w:val="008F3F8B"/>
    <w:rsid w:val="008F4A41"/>
    <w:rsid w:val="008F4F8A"/>
    <w:rsid w:val="008F52F2"/>
    <w:rsid w:val="008F588C"/>
    <w:rsid w:val="008F5923"/>
    <w:rsid w:val="008F61F4"/>
    <w:rsid w:val="008F6369"/>
    <w:rsid w:val="008F6A03"/>
    <w:rsid w:val="008F6A6B"/>
    <w:rsid w:val="008F6BBC"/>
    <w:rsid w:val="008F6BD6"/>
    <w:rsid w:val="008F72F3"/>
    <w:rsid w:val="008F788E"/>
    <w:rsid w:val="008F7EFE"/>
    <w:rsid w:val="00901932"/>
    <w:rsid w:val="00901A80"/>
    <w:rsid w:val="009023B0"/>
    <w:rsid w:val="0090247A"/>
    <w:rsid w:val="00902896"/>
    <w:rsid w:val="00903B3D"/>
    <w:rsid w:val="009041B1"/>
    <w:rsid w:val="0090430C"/>
    <w:rsid w:val="00904323"/>
    <w:rsid w:val="0090442D"/>
    <w:rsid w:val="00905C0E"/>
    <w:rsid w:val="0090681E"/>
    <w:rsid w:val="00906C00"/>
    <w:rsid w:val="00906C8C"/>
    <w:rsid w:val="0091056D"/>
    <w:rsid w:val="00910A3D"/>
    <w:rsid w:val="00910D1F"/>
    <w:rsid w:val="00911B76"/>
    <w:rsid w:val="00911D67"/>
    <w:rsid w:val="00911E09"/>
    <w:rsid w:val="00912E1B"/>
    <w:rsid w:val="00913920"/>
    <w:rsid w:val="009142FC"/>
    <w:rsid w:val="0091487E"/>
    <w:rsid w:val="00914CBA"/>
    <w:rsid w:val="00914FF8"/>
    <w:rsid w:val="009157F9"/>
    <w:rsid w:val="0091748B"/>
    <w:rsid w:val="00917B0F"/>
    <w:rsid w:val="0092006B"/>
    <w:rsid w:val="0092043C"/>
    <w:rsid w:val="00920562"/>
    <w:rsid w:val="009207F5"/>
    <w:rsid w:val="0092095C"/>
    <w:rsid w:val="00920A62"/>
    <w:rsid w:val="00920E49"/>
    <w:rsid w:val="00921DFC"/>
    <w:rsid w:val="00921E0A"/>
    <w:rsid w:val="00922963"/>
    <w:rsid w:val="00923A65"/>
    <w:rsid w:val="00923D6D"/>
    <w:rsid w:val="00924D15"/>
    <w:rsid w:val="00925D87"/>
    <w:rsid w:val="00926399"/>
    <w:rsid w:val="00926BB6"/>
    <w:rsid w:val="0092701A"/>
    <w:rsid w:val="0092727B"/>
    <w:rsid w:val="00927500"/>
    <w:rsid w:val="00927C61"/>
    <w:rsid w:val="009300D0"/>
    <w:rsid w:val="009301D0"/>
    <w:rsid w:val="00930383"/>
    <w:rsid w:val="009304BD"/>
    <w:rsid w:val="009308FF"/>
    <w:rsid w:val="00931497"/>
    <w:rsid w:val="0093158A"/>
    <w:rsid w:val="00931A17"/>
    <w:rsid w:val="00931A25"/>
    <w:rsid w:val="00932E06"/>
    <w:rsid w:val="00933140"/>
    <w:rsid w:val="00935A0C"/>
    <w:rsid w:val="00935E71"/>
    <w:rsid w:val="009365C1"/>
    <w:rsid w:val="00936892"/>
    <w:rsid w:val="00937577"/>
    <w:rsid w:val="009375C6"/>
    <w:rsid w:val="0093778F"/>
    <w:rsid w:val="0094044C"/>
    <w:rsid w:val="00940BD5"/>
    <w:rsid w:val="00940C26"/>
    <w:rsid w:val="00942312"/>
    <w:rsid w:val="0094238F"/>
    <w:rsid w:val="00942C5F"/>
    <w:rsid w:val="00944D29"/>
    <w:rsid w:val="0094557B"/>
    <w:rsid w:val="00945A72"/>
    <w:rsid w:val="0094629F"/>
    <w:rsid w:val="009466A9"/>
    <w:rsid w:val="00946FD4"/>
    <w:rsid w:val="00947168"/>
    <w:rsid w:val="00947171"/>
    <w:rsid w:val="0094737F"/>
    <w:rsid w:val="009477DF"/>
    <w:rsid w:val="00951189"/>
    <w:rsid w:val="0095212C"/>
    <w:rsid w:val="00952B45"/>
    <w:rsid w:val="00953040"/>
    <w:rsid w:val="0095339D"/>
    <w:rsid w:val="00953F99"/>
    <w:rsid w:val="00954B0B"/>
    <w:rsid w:val="00954BF1"/>
    <w:rsid w:val="00955213"/>
    <w:rsid w:val="0095559A"/>
    <w:rsid w:val="00955959"/>
    <w:rsid w:val="00955B82"/>
    <w:rsid w:val="00956963"/>
    <w:rsid w:val="00956A2B"/>
    <w:rsid w:val="00957084"/>
    <w:rsid w:val="0095762A"/>
    <w:rsid w:val="00957874"/>
    <w:rsid w:val="00960B6B"/>
    <w:rsid w:val="009627F1"/>
    <w:rsid w:val="009633B1"/>
    <w:rsid w:val="009638F8"/>
    <w:rsid w:val="0096527B"/>
    <w:rsid w:val="00965719"/>
    <w:rsid w:val="00965AC7"/>
    <w:rsid w:val="00965F7B"/>
    <w:rsid w:val="0096644E"/>
    <w:rsid w:val="00967415"/>
    <w:rsid w:val="00967813"/>
    <w:rsid w:val="0096784B"/>
    <w:rsid w:val="00967D2B"/>
    <w:rsid w:val="00970A2D"/>
    <w:rsid w:val="00970B03"/>
    <w:rsid w:val="0097198B"/>
    <w:rsid w:val="009751EB"/>
    <w:rsid w:val="009752DD"/>
    <w:rsid w:val="00975A7F"/>
    <w:rsid w:val="00976077"/>
    <w:rsid w:val="00976131"/>
    <w:rsid w:val="009765E7"/>
    <w:rsid w:val="009768C3"/>
    <w:rsid w:val="00977D24"/>
    <w:rsid w:val="00980996"/>
    <w:rsid w:val="00980E33"/>
    <w:rsid w:val="00981331"/>
    <w:rsid w:val="00982109"/>
    <w:rsid w:val="00982537"/>
    <w:rsid w:val="0098285F"/>
    <w:rsid w:val="00983B91"/>
    <w:rsid w:val="00984BB0"/>
    <w:rsid w:val="00984C68"/>
    <w:rsid w:val="00984DBA"/>
    <w:rsid w:val="0098557F"/>
    <w:rsid w:val="00985968"/>
    <w:rsid w:val="00985A22"/>
    <w:rsid w:val="00986B91"/>
    <w:rsid w:val="00987541"/>
    <w:rsid w:val="009900B3"/>
    <w:rsid w:val="009904B0"/>
    <w:rsid w:val="009907EB"/>
    <w:rsid w:val="00992C1F"/>
    <w:rsid w:val="0099485E"/>
    <w:rsid w:val="00994D1D"/>
    <w:rsid w:val="00997B85"/>
    <w:rsid w:val="00997D5D"/>
    <w:rsid w:val="009A00DE"/>
    <w:rsid w:val="009A0EA0"/>
    <w:rsid w:val="009A1736"/>
    <w:rsid w:val="009A1EEF"/>
    <w:rsid w:val="009A2A19"/>
    <w:rsid w:val="009A2A9C"/>
    <w:rsid w:val="009A2FF6"/>
    <w:rsid w:val="009A3433"/>
    <w:rsid w:val="009A3514"/>
    <w:rsid w:val="009A40AA"/>
    <w:rsid w:val="009A4F05"/>
    <w:rsid w:val="009A512B"/>
    <w:rsid w:val="009A569E"/>
    <w:rsid w:val="009A7F78"/>
    <w:rsid w:val="009B05C9"/>
    <w:rsid w:val="009B0695"/>
    <w:rsid w:val="009B0835"/>
    <w:rsid w:val="009B113A"/>
    <w:rsid w:val="009B1492"/>
    <w:rsid w:val="009B14DC"/>
    <w:rsid w:val="009B158D"/>
    <w:rsid w:val="009B2504"/>
    <w:rsid w:val="009B2751"/>
    <w:rsid w:val="009B2E47"/>
    <w:rsid w:val="009B2F9A"/>
    <w:rsid w:val="009B375D"/>
    <w:rsid w:val="009B37CD"/>
    <w:rsid w:val="009B3AB8"/>
    <w:rsid w:val="009B5230"/>
    <w:rsid w:val="009B5644"/>
    <w:rsid w:val="009B5846"/>
    <w:rsid w:val="009B60A5"/>
    <w:rsid w:val="009B6282"/>
    <w:rsid w:val="009B632F"/>
    <w:rsid w:val="009B65C8"/>
    <w:rsid w:val="009B6FED"/>
    <w:rsid w:val="009B75BE"/>
    <w:rsid w:val="009C12A6"/>
    <w:rsid w:val="009C167C"/>
    <w:rsid w:val="009C18C6"/>
    <w:rsid w:val="009C1E1D"/>
    <w:rsid w:val="009C23FD"/>
    <w:rsid w:val="009C2D37"/>
    <w:rsid w:val="009C33BC"/>
    <w:rsid w:val="009C38B5"/>
    <w:rsid w:val="009C3B4D"/>
    <w:rsid w:val="009C446C"/>
    <w:rsid w:val="009C4B0D"/>
    <w:rsid w:val="009C52D2"/>
    <w:rsid w:val="009C54D5"/>
    <w:rsid w:val="009C5A9D"/>
    <w:rsid w:val="009C5F46"/>
    <w:rsid w:val="009C6884"/>
    <w:rsid w:val="009C6894"/>
    <w:rsid w:val="009D07F9"/>
    <w:rsid w:val="009D0AB6"/>
    <w:rsid w:val="009D1B9D"/>
    <w:rsid w:val="009D261F"/>
    <w:rsid w:val="009D2AEE"/>
    <w:rsid w:val="009D2DA6"/>
    <w:rsid w:val="009D343F"/>
    <w:rsid w:val="009D3915"/>
    <w:rsid w:val="009D3939"/>
    <w:rsid w:val="009D4589"/>
    <w:rsid w:val="009D4DFB"/>
    <w:rsid w:val="009D5490"/>
    <w:rsid w:val="009D61CB"/>
    <w:rsid w:val="009D7379"/>
    <w:rsid w:val="009D77F0"/>
    <w:rsid w:val="009D7DC8"/>
    <w:rsid w:val="009E08C9"/>
    <w:rsid w:val="009E1400"/>
    <w:rsid w:val="009E1B1A"/>
    <w:rsid w:val="009E1BE9"/>
    <w:rsid w:val="009E2075"/>
    <w:rsid w:val="009E408E"/>
    <w:rsid w:val="009E4973"/>
    <w:rsid w:val="009E4C98"/>
    <w:rsid w:val="009E7C72"/>
    <w:rsid w:val="009F1B54"/>
    <w:rsid w:val="009F2370"/>
    <w:rsid w:val="009F2522"/>
    <w:rsid w:val="009F2D1B"/>
    <w:rsid w:val="009F2DBD"/>
    <w:rsid w:val="009F31F7"/>
    <w:rsid w:val="009F35F4"/>
    <w:rsid w:val="009F3C3C"/>
    <w:rsid w:val="009F4537"/>
    <w:rsid w:val="009F6286"/>
    <w:rsid w:val="009F65B8"/>
    <w:rsid w:val="009F7164"/>
    <w:rsid w:val="009F756E"/>
    <w:rsid w:val="009F760E"/>
    <w:rsid w:val="00A00D39"/>
    <w:rsid w:val="00A00DE8"/>
    <w:rsid w:val="00A0139E"/>
    <w:rsid w:val="00A033CF"/>
    <w:rsid w:val="00A0439F"/>
    <w:rsid w:val="00A046C6"/>
    <w:rsid w:val="00A05C03"/>
    <w:rsid w:val="00A0678A"/>
    <w:rsid w:val="00A0727D"/>
    <w:rsid w:val="00A0752F"/>
    <w:rsid w:val="00A0760D"/>
    <w:rsid w:val="00A07B89"/>
    <w:rsid w:val="00A07F13"/>
    <w:rsid w:val="00A10155"/>
    <w:rsid w:val="00A10C6E"/>
    <w:rsid w:val="00A10DB2"/>
    <w:rsid w:val="00A11873"/>
    <w:rsid w:val="00A12480"/>
    <w:rsid w:val="00A12FD5"/>
    <w:rsid w:val="00A14145"/>
    <w:rsid w:val="00A15A4F"/>
    <w:rsid w:val="00A1616F"/>
    <w:rsid w:val="00A16DD1"/>
    <w:rsid w:val="00A17469"/>
    <w:rsid w:val="00A20864"/>
    <w:rsid w:val="00A20CAC"/>
    <w:rsid w:val="00A214A6"/>
    <w:rsid w:val="00A22502"/>
    <w:rsid w:val="00A23379"/>
    <w:rsid w:val="00A24094"/>
    <w:rsid w:val="00A2442C"/>
    <w:rsid w:val="00A2467A"/>
    <w:rsid w:val="00A2531A"/>
    <w:rsid w:val="00A26012"/>
    <w:rsid w:val="00A264FC"/>
    <w:rsid w:val="00A268AB"/>
    <w:rsid w:val="00A26B4A"/>
    <w:rsid w:val="00A27597"/>
    <w:rsid w:val="00A27868"/>
    <w:rsid w:val="00A2790F"/>
    <w:rsid w:val="00A304BB"/>
    <w:rsid w:val="00A3219D"/>
    <w:rsid w:val="00A32264"/>
    <w:rsid w:val="00A3279F"/>
    <w:rsid w:val="00A33566"/>
    <w:rsid w:val="00A33CC6"/>
    <w:rsid w:val="00A34697"/>
    <w:rsid w:val="00A349B0"/>
    <w:rsid w:val="00A34FBD"/>
    <w:rsid w:val="00A355FE"/>
    <w:rsid w:val="00A36201"/>
    <w:rsid w:val="00A3638B"/>
    <w:rsid w:val="00A36760"/>
    <w:rsid w:val="00A36AE0"/>
    <w:rsid w:val="00A36E71"/>
    <w:rsid w:val="00A3765E"/>
    <w:rsid w:val="00A37EFC"/>
    <w:rsid w:val="00A40FCF"/>
    <w:rsid w:val="00A4150A"/>
    <w:rsid w:val="00A4181E"/>
    <w:rsid w:val="00A4219A"/>
    <w:rsid w:val="00A42A21"/>
    <w:rsid w:val="00A42DE5"/>
    <w:rsid w:val="00A42FA8"/>
    <w:rsid w:val="00A4338A"/>
    <w:rsid w:val="00A45A9C"/>
    <w:rsid w:val="00A46DDC"/>
    <w:rsid w:val="00A46DF3"/>
    <w:rsid w:val="00A46F28"/>
    <w:rsid w:val="00A47A04"/>
    <w:rsid w:val="00A47E30"/>
    <w:rsid w:val="00A5119B"/>
    <w:rsid w:val="00A5144D"/>
    <w:rsid w:val="00A51E13"/>
    <w:rsid w:val="00A527C3"/>
    <w:rsid w:val="00A53456"/>
    <w:rsid w:val="00A534C9"/>
    <w:rsid w:val="00A5382F"/>
    <w:rsid w:val="00A538F2"/>
    <w:rsid w:val="00A543C7"/>
    <w:rsid w:val="00A5451B"/>
    <w:rsid w:val="00A55239"/>
    <w:rsid w:val="00A552F3"/>
    <w:rsid w:val="00A55D29"/>
    <w:rsid w:val="00A56EBE"/>
    <w:rsid w:val="00A57A61"/>
    <w:rsid w:val="00A57B9F"/>
    <w:rsid w:val="00A61004"/>
    <w:rsid w:val="00A61B5A"/>
    <w:rsid w:val="00A61DE6"/>
    <w:rsid w:val="00A61FC7"/>
    <w:rsid w:val="00A6308B"/>
    <w:rsid w:val="00A63428"/>
    <w:rsid w:val="00A63DBD"/>
    <w:rsid w:val="00A63FBA"/>
    <w:rsid w:val="00A64123"/>
    <w:rsid w:val="00A64693"/>
    <w:rsid w:val="00A64D59"/>
    <w:rsid w:val="00A65C48"/>
    <w:rsid w:val="00A65CBE"/>
    <w:rsid w:val="00A661A0"/>
    <w:rsid w:val="00A66568"/>
    <w:rsid w:val="00A7011B"/>
    <w:rsid w:val="00A7053A"/>
    <w:rsid w:val="00A73C19"/>
    <w:rsid w:val="00A73DE9"/>
    <w:rsid w:val="00A742CF"/>
    <w:rsid w:val="00A7478E"/>
    <w:rsid w:val="00A74872"/>
    <w:rsid w:val="00A76089"/>
    <w:rsid w:val="00A76FBA"/>
    <w:rsid w:val="00A778F5"/>
    <w:rsid w:val="00A81940"/>
    <w:rsid w:val="00A8198D"/>
    <w:rsid w:val="00A81DF7"/>
    <w:rsid w:val="00A82439"/>
    <w:rsid w:val="00A829D3"/>
    <w:rsid w:val="00A833A5"/>
    <w:rsid w:val="00A83C23"/>
    <w:rsid w:val="00A84071"/>
    <w:rsid w:val="00A844AD"/>
    <w:rsid w:val="00A845C2"/>
    <w:rsid w:val="00A847BD"/>
    <w:rsid w:val="00A85BB1"/>
    <w:rsid w:val="00A901A9"/>
    <w:rsid w:val="00A90B4B"/>
    <w:rsid w:val="00A91995"/>
    <w:rsid w:val="00A91ED1"/>
    <w:rsid w:val="00A92A20"/>
    <w:rsid w:val="00A92FB8"/>
    <w:rsid w:val="00A946CB"/>
    <w:rsid w:val="00A948B2"/>
    <w:rsid w:val="00A94D74"/>
    <w:rsid w:val="00A95D28"/>
    <w:rsid w:val="00A96542"/>
    <w:rsid w:val="00A974AD"/>
    <w:rsid w:val="00A97CA3"/>
    <w:rsid w:val="00A97D77"/>
    <w:rsid w:val="00A97D7B"/>
    <w:rsid w:val="00AA0507"/>
    <w:rsid w:val="00AA0D1E"/>
    <w:rsid w:val="00AA1168"/>
    <w:rsid w:val="00AA1CAE"/>
    <w:rsid w:val="00AA2171"/>
    <w:rsid w:val="00AA2884"/>
    <w:rsid w:val="00AA33B5"/>
    <w:rsid w:val="00AA384F"/>
    <w:rsid w:val="00AA4253"/>
    <w:rsid w:val="00AA468E"/>
    <w:rsid w:val="00AA5413"/>
    <w:rsid w:val="00AA6703"/>
    <w:rsid w:val="00AB04D0"/>
    <w:rsid w:val="00AB05E5"/>
    <w:rsid w:val="00AB156B"/>
    <w:rsid w:val="00AB1A17"/>
    <w:rsid w:val="00AB2151"/>
    <w:rsid w:val="00AB227D"/>
    <w:rsid w:val="00AB2292"/>
    <w:rsid w:val="00AB2444"/>
    <w:rsid w:val="00AB2E07"/>
    <w:rsid w:val="00AB3820"/>
    <w:rsid w:val="00AB4DA6"/>
    <w:rsid w:val="00AB53A4"/>
    <w:rsid w:val="00AB5525"/>
    <w:rsid w:val="00AB6678"/>
    <w:rsid w:val="00AB799E"/>
    <w:rsid w:val="00AC0B02"/>
    <w:rsid w:val="00AC0C9B"/>
    <w:rsid w:val="00AC0D3F"/>
    <w:rsid w:val="00AC0DFB"/>
    <w:rsid w:val="00AC1308"/>
    <w:rsid w:val="00AC1EB3"/>
    <w:rsid w:val="00AC25DF"/>
    <w:rsid w:val="00AC27E4"/>
    <w:rsid w:val="00AC2E6B"/>
    <w:rsid w:val="00AC38EC"/>
    <w:rsid w:val="00AC3981"/>
    <w:rsid w:val="00AC3B4C"/>
    <w:rsid w:val="00AC4345"/>
    <w:rsid w:val="00AC4CE9"/>
    <w:rsid w:val="00AC75AC"/>
    <w:rsid w:val="00AC7DF2"/>
    <w:rsid w:val="00AD04AA"/>
    <w:rsid w:val="00AD0839"/>
    <w:rsid w:val="00AD0EAD"/>
    <w:rsid w:val="00AD1292"/>
    <w:rsid w:val="00AD1BE1"/>
    <w:rsid w:val="00AD20CF"/>
    <w:rsid w:val="00AD23B1"/>
    <w:rsid w:val="00AD2519"/>
    <w:rsid w:val="00AD2670"/>
    <w:rsid w:val="00AD275B"/>
    <w:rsid w:val="00AD2BBB"/>
    <w:rsid w:val="00AD318D"/>
    <w:rsid w:val="00AD4B0C"/>
    <w:rsid w:val="00AD6E64"/>
    <w:rsid w:val="00AE01A7"/>
    <w:rsid w:val="00AE0B06"/>
    <w:rsid w:val="00AE0D14"/>
    <w:rsid w:val="00AE245A"/>
    <w:rsid w:val="00AE3962"/>
    <w:rsid w:val="00AE4427"/>
    <w:rsid w:val="00AE7686"/>
    <w:rsid w:val="00AF0533"/>
    <w:rsid w:val="00AF0E77"/>
    <w:rsid w:val="00AF1040"/>
    <w:rsid w:val="00AF17BD"/>
    <w:rsid w:val="00AF1D11"/>
    <w:rsid w:val="00AF245B"/>
    <w:rsid w:val="00AF2604"/>
    <w:rsid w:val="00AF4964"/>
    <w:rsid w:val="00AF4ECA"/>
    <w:rsid w:val="00AF60D6"/>
    <w:rsid w:val="00AF6806"/>
    <w:rsid w:val="00AF75DA"/>
    <w:rsid w:val="00B003F1"/>
    <w:rsid w:val="00B01A34"/>
    <w:rsid w:val="00B01B67"/>
    <w:rsid w:val="00B02D4A"/>
    <w:rsid w:val="00B02D82"/>
    <w:rsid w:val="00B03BD4"/>
    <w:rsid w:val="00B04225"/>
    <w:rsid w:val="00B045A3"/>
    <w:rsid w:val="00B04625"/>
    <w:rsid w:val="00B04990"/>
    <w:rsid w:val="00B04CB8"/>
    <w:rsid w:val="00B0500B"/>
    <w:rsid w:val="00B05360"/>
    <w:rsid w:val="00B053DC"/>
    <w:rsid w:val="00B05C0B"/>
    <w:rsid w:val="00B06122"/>
    <w:rsid w:val="00B06571"/>
    <w:rsid w:val="00B06D4E"/>
    <w:rsid w:val="00B06DB0"/>
    <w:rsid w:val="00B07EB9"/>
    <w:rsid w:val="00B1035E"/>
    <w:rsid w:val="00B10636"/>
    <w:rsid w:val="00B10F6E"/>
    <w:rsid w:val="00B12B84"/>
    <w:rsid w:val="00B12D96"/>
    <w:rsid w:val="00B135AE"/>
    <w:rsid w:val="00B14062"/>
    <w:rsid w:val="00B1449C"/>
    <w:rsid w:val="00B15263"/>
    <w:rsid w:val="00B160E3"/>
    <w:rsid w:val="00B172D9"/>
    <w:rsid w:val="00B174DE"/>
    <w:rsid w:val="00B20B13"/>
    <w:rsid w:val="00B22E91"/>
    <w:rsid w:val="00B23DC3"/>
    <w:rsid w:val="00B24AD1"/>
    <w:rsid w:val="00B24FFA"/>
    <w:rsid w:val="00B25083"/>
    <w:rsid w:val="00B254D8"/>
    <w:rsid w:val="00B2588F"/>
    <w:rsid w:val="00B25C54"/>
    <w:rsid w:val="00B26D2D"/>
    <w:rsid w:val="00B3092F"/>
    <w:rsid w:val="00B30FD2"/>
    <w:rsid w:val="00B314BF"/>
    <w:rsid w:val="00B31672"/>
    <w:rsid w:val="00B31E49"/>
    <w:rsid w:val="00B325B6"/>
    <w:rsid w:val="00B33847"/>
    <w:rsid w:val="00B3396F"/>
    <w:rsid w:val="00B34FC1"/>
    <w:rsid w:val="00B365B1"/>
    <w:rsid w:val="00B3696D"/>
    <w:rsid w:val="00B371E8"/>
    <w:rsid w:val="00B373EE"/>
    <w:rsid w:val="00B37D11"/>
    <w:rsid w:val="00B404B3"/>
    <w:rsid w:val="00B40762"/>
    <w:rsid w:val="00B412D0"/>
    <w:rsid w:val="00B41818"/>
    <w:rsid w:val="00B42A1A"/>
    <w:rsid w:val="00B43460"/>
    <w:rsid w:val="00B437D4"/>
    <w:rsid w:val="00B452D7"/>
    <w:rsid w:val="00B476AD"/>
    <w:rsid w:val="00B514A6"/>
    <w:rsid w:val="00B5161E"/>
    <w:rsid w:val="00B53010"/>
    <w:rsid w:val="00B53B33"/>
    <w:rsid w:val="00B53D12"/>
    <w:rsid w:val="00B5434C"/>
    <w:rsid w:val="00B55808"/>
    <w:rsid w:val="00B56BF4"/>
    <w:rsid w:val="00B570D3"/>
    <w:rsid w:val="00B607B2"/>
    <w:rsid w:val="00B63608"/>
    <w:rsid w:val="00B640F2"/>
    <w:rsid w:val="00B6465C"/>
    <w:rsid w:val="00B658AD"/>
    <w:rsid w:val="00B6651D"/>
    <w:rsid w:val="00B66807"/>
    <w:rsid w:val="00B668DC"/>
    <w:rsid w:val="00B674E1"/>
    <w:rsid w:val="00B67C42"/>
    <w:rsid w:val="00B701C4"/>
    <w:rsid w:val="00B70D12"/>
    <w:rsid w:val="00B70E4B"/>
    <w:rsid w:val="00B71368"/>
    <w:rsid w:val="00B71941"/>
    <w:rsid w:val="00B722DA"/>
    <w:rsid w:val="00B7231E"/>
    <w:rsid w:val="00B73A92"/>
    <w:rsid w:val="00B742DC"/>
    <w:rsid w:val="00B74986"/>
    <w:rsid w:val="00B74AD5"/>
    <w:rsid w:val="00B74F15"/>
    <w:rsid w:val="00B75685"/>
    <w:rsid w:val="00B75707"/>
    <w:rsid w:val="00B7600A"/>
    <w:rsid w:val="00B769D9"/>
    <w:rsid w:val="00B77FD2"/>
    <w:rsid w:val="00B800A2"/>
    <w:rsid w:val="00B80216"/>
    <w:rsid w:val="00B80D49"/>
    <w:rsid w:val="00B80F72"/>
    <w:rsid w:val="00B80FAC"/>
    <w:rsid w:val="00B8149C"/>
    <w:rsid w:val="00B817AF"/>
    <w:rsid w:val="00B81C7C"/>
    <w:rsid w:val="00B82936"/>
    <w:rsid w:val="00B82EBB"/>
    <w:rsid w:val="00B82F0B"/>
    <w:rsid w:val="00B8311B"/>
    <w:rsid w:val="00B83C98"/>
    <w:rsid w:val="00B83EDD"/>
    <w:rsid w:val="00B85D2C"/>
    <w:rsid w:val="00B86D2D"/>
    <w:rsid w:val="00B90002"/>
    <w:rsid w:val="00B90054"/>
    <w:rsid w:val="00B90227"/>
    <w:rsid w:val="00B907B8"/>
    <w:rsid w:val="00B907CA"/>
    <w:rsid w:val="00B909D9"/>
    <w:rsid w:val="00B90E7F"/>
    <w:rsid w:val="00B90E9B"/>
    <w:rsid w:val="00B9117E"/>
    <w:rsid w:val="00B91598"/>
    <w:rsid w:val="00B918FB"/>
    <w:rsid w:val="00B92513"/>
    <w:rsid w:val="00B92565"/>
    <w:rsid w:val="00B93332"/>
    <w:rsid w:val="00B933D8"/>
    <w:rsid w:val="00B93959"/>
    <w:rsid w:val="00B93982"/>
    <w:rsid w:val="00B94023"/>
    <w:rsid w:val="00B941E7"/>
    <w:rsid w:val="00B94E70"/>
    <w:rsid w:val="00B95271"/>
    <w:rsid w:val="00B95E0F"/>
    <w:rsid w:val="00B95F3E"/>
    <w:rsid w:val="00B966BA"/>
    <w:rsid w:val="00B968A6"/>
    <w:rsid w:val="00B96E44"/>
    <w:rsid w:val="00B96F48"/>
    <w:rsid w:val="00B97EBF"/>
    <w:rsid w:val="00BA013C"/>
    <w:rsid w:val="00BA041C"/>
    <w:rsid w:val="00BA11AE"/>
    <w:rsid w:val="00BA1279"/>
    <w:rsid w:val="00BA253F"/>
    <w:rsid w:val="00BA2C01"/>
    <w:rsid w:val="00BA3379"/>
    <w:rsid w:val="00BA3740"/>
    <w:rsid w:val="00BA398B"/>
    <w:rsid w:val="00BA3E5A"/>
    <w:rsid w:val="00BA44E2"/>
    <w:rsid w:val="00BA6476"/>
    <w:rsid w:val="00BA72E5"/>
    <w:rsid w:val="00BA7E55"/>
    <w:rsid w:val="00BB1035"/>
    <w:rsid w:val="00BB14AB"/>
    <w:rsid w:val="00BB15FF"/>
    <w:rsid w:val="00BB1AE0"/>
    <w:rsid w:val="00BB2105"/>
    <w:rsid w:val="00BB29F2"/>
    <w:rsid w:val="00BB2E71"/>
    <w:rsid w:val="00BB3544"/>
    <w:rsid w:val="00BB3771"/>
    <w:rsid w:val="00BB3DB3"/>
    <w:rsid w:val="00BB3EBE"/>
    <w:rsid w:val="00BB4B4E"/>
    <w:rsid w:val="00BB5F3F"/>
    <w:rsid w:val="00BB7183"/>
    <w:rsid w:val="00BB727A"/>
    <w:rsid w:val="00BB7337"/>
    <w:rsid w:val="00BC02B1"/>
    <w:rsid w:val="00BC058F"/>
    <w:rsid w:val="00BC0DE0"/>
    <w:rsid w:val="00BC0ED7"/>
    <w:rsid w:val="00BC18B5"/>
    <w:rsid w:val="00BC1A1A"/>
    <w:rsid w:val="00BC1B5D"/>
    <w:rsid w:val="00BC1EAE"/>
    <w:rsid w:val="00BC264F"/>
    <w:rsid w:val="00BC2CFF"/>
    <w:rsid w:val="00BC2DD4"/>
    <w:rsid w:val="00BC5F47"/>
    <w:rsid w:val="00BC6826"/>
    <w:rsid w:val="00BC683A"/>
    <w:rsid w:val="00BC7585"/>
    <w:rsid w:val="00BC7EFB"/>
    <w:rsid w:val="00BD07A0"/>
    <w:rsid w:val="00BD0A1C"/>
    <w:rsid w:val="00BD0A9A"/>
    <w:rsid w:val="00BD0EA8"/>
    <w:rsid w:val="00BD2080"/>
    <w:rsid w:val="00BD2CD9"/>
    <w:rsid w:val="00BD3CB5"/>
    <w:rsid w:val="00BD3F70"/>
    <w:rsid w:val="00BD457C"/>
    <w:rsid w:val="00BD4B31"/>
    <w:rsid w:val="00BD5F36"/>
    <w:rsid w:val="00BD68B8"/>
    <w:rsid w:val="00BD72ED"/>
    <w:rsid w:val="00BD73EA"/>
    <w:rsid w:val="00BD742B"/>
    <w:rsid w:val="00BE043C"/>
    <w:rsid w:val="00BE0A1C"/>
    <w:rsid w:val="00BE170A"/>
    <w:rsid w:val="00BE1BC8"/>
    <w:rsid w:val="00BE3211"/>
    <w:rsid w:val="00BE3911"/>
    <w:rsid w:val="00BE45D7"/>
    <w:rsid w:val="00BE5316"/>
    <w:rsid w:val="00BE5900"/>
    <w:rsid w:val="00BE59CC"/>
    <w:rsid w:val="00BE650F"/>
    <w:rsid w:val="00BE6CC7"/>
    <w:rsid w:val="00BE6CCA"/>
    <w:rsid w:val="00BE7E8E"/>
    <w:rsid w:val="00BF071F"/>
    <w:rsid w:val="00BF0829"/>
    <w:rsid w:val="00BF0ACE"/>
    <w:rsid w:val="00BF0C76"/>
    <w:rsid w:val="00BF11CC"/>
    <w:rsid w:val="00BF131B"/>
    <w:rsid w:val="00BF1517"/>
    <w:rsid w:val="00BF334E"/>
    <w:rsid w:val="00BF39B4"/>
    <w:rsid w:val="00BF4E68"/>
    <w:rsid w:val="00BF55FB"/>
    <w:rsid w:val="00BF57CF"/>
    <w:rsid w:val="00BF6414"/>
    <w:rsid w:val="00BF6BE1"/>
    <w:rsid w:val="00C004FA"/>
    <w:rsid w:val="00C00E82"/>
    <w:rsid w:val="00C022C0"/>
    <w:rsid w:val="00C02F06"/>
    <w:rsid w:val="00C03911"/>
    <w:rsid w:val="00C03F07"/>
    <w:rsid w:val="00C0419A"/>
    <w:rsid w:val="00C04322"/>
    <w:rsid w:val="00C04791"/>
    <w:rsid w:val="00C04A20"/>
    <w:rsid w:val="00C04B1B"/>
    <w:rsid w:val="00C04DDC"/>
    <w:rsid w:val="00C05AF8"/>
    <w:rsid w:val="00C05BC0"/>
    <w:rsid w:val="00C05F80"/>
    <w:rsid w:val="00C06B6B"/>
    <w:rsid w:val="00C078B4"/>
    <w:rsid w:val="00C07BD5"/>
    <w:rsid w:val="00C07C01"/>
    <w:rsid w:val="00C07DF6"/>
    <w:rsid w:val="00C10E6B"/>
    <w:rsid w:val="00C11257"/>
    <w:rsid w:val="00C127A6"/>
    <w:rsid w:val="00C13462"/>
    <w:rsid w:val="00C1348C"/>
    <w:rsid w:val="00C13738"/>
    <w:rsid w:val="00C13B46"/>
    <w:rsid w:val="00C13B56"/>
    <w:rsid w:val="00C13E69"/>
    <w:rsid w:val="00C14578"/>
    <w:rsid w:val="00C149BB"/>
    <w:rsid w:val="00C149E3"/>
    <w:rsid w:val="00C1532E"/>
    <w:rsid w:val="00C1553E"/>
    <w:rsid w:val="00C16324"/>
    <w:rsid w:val="00C163DD"/>
    <w:rsid w:val="00C1645A"/>
    <w:rsid w:val="00C164A7"/>
    <w:rsid w:val="00C16783"/>
    <w:rsid w:val="00C16E93"/>
    <w:rsid w:val="00C17B2D"/>
    <w:rsid w:val="00C17DCC"/>
    <w:rsid w:val="00C20B87"/>
    <w:rsid w:val="00C20C7F"/>
    <w:rsid w:val="00C20C94"/>
    <w:rsid w:val="00C2153A"/>
    <w:rsid w:val="00C229E1"/>
    <w:rsid w:val="00C23208"/>
    <w:rsid w:val="00C243C2"/>
    <w:rsid w:val="00C25C6E"/>
    <w:rsid w:val="00C25DA5"/>
    <w:rsid w:val="00C27577"/>
    <w:rsid w:val="00C27868"/>
    <w:rsid w:val="00C27AD0"/>
    <w:rsid w:val="00C27FC5"/>
    <w:rsid w:val="00C30F22"/>
    <w:rsid w:val="00C31100"/>
    <w:rsid w:val="00C31AD1"/>
    <w:rsid w:val="00C31BC0"/>
    <w:rsid w:val="00C32821"/>
    <w:rsid w:val="00C3461C"/>
    <w:rsid w:val="00C34946"/>
    <w:rsid w:val="00C34CA8"/>
    <w:rsid w:val="00C35606"/>
    <w:rsid w:val="00C3593C"/>
    <w:rsid w:val="00C36AB0"/>
    <w:rsid w:val="00C402EB"/>
    <w:rsid w:val="00C40B41"/>
    <w:rsid w:val="00C40B70"/>
    <w:rsid w:val="00C420AA"/>
    <w:rsid w:val="00C422D6"/>
    <w:rsid w:val="00C42593"/>
    <w:rsid w:val="00C42E8E"/>
    <w:rsid w:val="00C439BD"/>
    <w:rsid w:val="00C43A4D"/>
    <w:rsid w:val="00C44AF1"/>
    <w:rsid w:val="00C44B48"/>
    <w:rsid w:val="00C44FB8"/>
    <w:rsid w:val="00C45921"/>
    <w:rsid w:val="00C46425"/>
    <w:rsid w:val="00C47535"/>
    <w:rsid w:val="00C47812"/>
    <w:rsid w:val="00C4782F"/>
    <w:rsid w:val="00C47C29"/>
    <w:rsid w:val="00C51C42"/>
    <w:rsid w:val="00C51EEE"/>
    <w:rsid w:val="00C52829"/>
    <w:rsid w:val="00C532C5"/>
    <w:rsid w:val="00C54311"/>
    <w:rsid w:val="00C5493C"/>
    <w:rsid w:val="00C54B23"/>
    <w:rsid w:val="00C5505E"/>
    <w:rsid w:val="00C5534D"/>
    <w:rsid w:val="00C5667A"/>
    <w:rsid w:val="00C5699B"/>
    <w:rsid w:val="00C606B9"/>
    <w:rsid w:val="00C60C91"/>
    <w:rsid w:val="00C610F3"/>
    <w:rsid w:val="00C612B9"/>
    <w:rsid w:val="00C6330B"/>
    <w:rsid w:val="00C635CE"/>
    <w:rsid w:val="00C6472B"/>
    <w:rsid w:val="00C6495A"/>
    <w:rsid w:val="00C66075"/>
    <w:rsid w:val="00C6622D"/>
    <w:rsid w:val="00C668B6"/>
    <w:rsid w:val="00C66ECF"/>
    <w:rsid w:val="00C66F0B"/>
    <w:rsid w:val="00C675D6"/>
    <w:rsid w:val="00C67913"/>
    <w:rsid w:val="00C70A10"/>
    <w:rsid w:val="00C70DC5"/>
    <w:rsid w:val="00C724F4"/>
    <w:rsid w:val="00C728A3"/>
    <w:rsid w:val="00C72A0D"/>
    <w:rsid w:val="00C731DC"/>
    <w:rsid w:val="00C74C04"/>
    <w:rsid w:val="00C75546"/>
    <w:rsid w:val="00C75DC8"/>
    <w:rsid w:val="00C75EED"/>
    <w:rsid w:val="00C76BEB"/>
    <w:rsid w:val="00C76E29"/>
    <w:rsid w:val="00C76E69"/>
    <w:rsid w:val="00C77C2C"/>
    <w:rsid w:val="00C77C53"/>
    <w:rsid w:val="00C77F98"/>
    <w:rsid w:val="00C80365"/>
    <w:rsid w:val="00C81613"/>
    <w:rsid w:val="00C81DB1"/>
    <w:rsid w:val="00C82D49"/>
    <w:rsid w:val="00C834DA"/>
    <w:rsid w:val="00C83582"/>
    <w:rsid w:val="00C836F8"/>
    <w:rsid w:val="00C84482"/>
    <w:rsid w:val="00C856A8"/>
    <w:rsid w:val="00C86F21"/>
    <w:rsid w:val="00C871E6"/>
    <w:rsid w:val="00C909F8"/>
    <w:rsid w:val="00C90E71"/>
    <w:rsid w:val="00C90F0B"/>
    <w:rsid w:val="00C9147F"/>
    <w:rsid w:val="00C91558"/>
    <w:rsid w:val="00C92959"/>
    <w:rsid w:val="00C92CA4"/>
    <w:rsid w:val="00C94D95"/>
    <w:rsid w:val="00C94E9F"/>
    <w:rsid w:val="00C9586D"/>
    <w:rsid w:val="00C95A03"/>
    <w:rsid w:val="00C96361"/>
    <w:rsid w:val="00C96EF9"/>
    <w:rsid w:val="00C97A03"/>
    <w:rsid w:val="00CA004D"/>
    <w:rsid w:val="00CA21C6"/>
    <w:rsid w:val="00CA2344"/>
    <w:rsid w:val="00CA2F29"/>
    <w:rsid w:val="00CA377B"/>
    <w:rsid w:val="00CA3DDE"/>
    <w:rsid w:val="00CA43B5"/>
    <w:rsid w:val="00CA683C"/>
    <w:rsid w:val="00CA6904"/>
    <w:rsid w:val="00CA75EC"/>
    <w:rsid w:val="00CB0277"/>
    <w:rsid w:val="00CB0C78"/>
    <w:rsid w:val="00CB0D90"/>
    <w:rsid w:val="00CB13D9"/>
    <w:rsid w:val="00CB1570"/>
    <w:rsid w:val="00CB18BC"/>
    <w:rsid w:val="00CB2C97"/>
    <w:rsid w:val="00CB2FA2"/>
    <w:rsid w:val="00CB3B6E"/>
    <w:rsid w:val="00CB4A7D"/>
    <w:rsid w:val="00CB4AA7"/>
    <w:rsid w:val="00CB7CD1"/>
    <w:rsid w:val="00CC0289"/>
    <w:rsid w:val="00CC06D0"/>
    <w:rsid w:val="00CC0DB2"/>
    <w:rsid w:val="00CC4BE5"/>
    <w:rsid w:val="00CC55CC"/>
    <w:rsid w:val="00CC5C94"/>
    <w:rsid w:val="00CC6904"/>
    <w:rsid w:val="00CC7730"/>
    <w:rsid w:val="00CC7998"/>
    <w:rsid w:val="00CC799A"/>
    <w:rsid w:val="00CC7DC4"/>
    <w:rsid w:val="00CD0908"/>
    <w:rsid w:val="00CD129B"/>
    <w:rsid w:val="00CD21E6"/>
    <w:rsid w:val="00CD25C6"/>
    <w:rsid w:val="00CD2DC1"/>
    <w:rsid w:val="00CD4614"/>
    <w:rsid w:val="00CD4E6F"/>
    <w:rsid w:val="00CD4EE4"/>
    <w:rsid w:val="00CD55D3"/>
    <w:rsid w:val="00CD5A97"/>
    <w:rsid w:val="00CD6125"/>
    <w:rsid w:val="00CD63D1"/>
    <w:rsid w:val="00CD7BFE"/>
    <w:rsid w:val="00CD7E98"/>
    <w:rsid w:val="00CE08EF"/>
    <w:rsid w:val="00CE0CC9"/>
    <w:rsid w:val="00CE0EC1"/>
    <w:rsid w:val="00CE0F3E"/>
    <w:rsid w:val="00CE141D"/>
    <w:rsid w:val="00CE1486"/>
    <w:rsid w:val="00CE1B3D"/>
    <w:rsid w:val="00CE1DE5"/>
    <w:rsid w:val="00CE3BA4"/>
    <w:rsid w:val="00CE42A4"/>
    <w:rsid w:val="00CE4976"/>
    <w:rsid w:val="00CE570C"/>
    <w:rsid w:val="00CE57BC"/>
    <w:rsid w:val="00CE5B01"/>
    <w:rsid w:val="00CE74FA"/>
    <w:rsid w:val="00CE7D22"/>
    <w:rsid w:val="00CE7F56"/>
    <w:rsid w:val="00CE7F90"/>
    <w:rsid w:val="00CF00C8"/>
    <w:rsid w:val="00CF1632"/>
    <w:rsid w:val="00CF22E0"/>
    <w:rsid w:val="00CF3087"/>
    <w:rsid w:val="00CF3133"/>
    <w:rsid w:val="00CF397A"/>
    <w:rsid w:val="00CF3A56"/>
    <w:rsid w:val="00CF3B44"/>
    <w:rsid w:val="00CF3D0D"/>
    <w:rsid w:val="00CF3DD1"/>
    <w:rsid w:val="00CF4356"/>
    <w:rsid w:val="00CF4376"/>
    <w:rsid w:val="00CF4430"/>
    <w:rsid w:val="00CF5F4A"/>
    <w:rsid w:val="00CF7B4E"/>
    <w:rsid w:val="00CF7CE6"/>
    <w:rsid w:val="00CF7F9D"/>
    <w:rsid w:val="00D01924"/>
    <w:rsid w:val="00D01A0E"/>
    <w:rsid w:val="00D01B4B"/>
    <w:rsid w:val="00D02973"/>
    <w:rsid w:val="00D02E58"/>
    <w:rsid w:val="00D0325C"/>
    <w:rsid w:val="00D03430"/>
    <w:rsid w:val="00D054AE"/>
    <w:rsid w:val="00D05DE0"/>
    <w:rsid w:val="00D05F40"/>
    <w:rsid w:val="00D06EBB"/>
    <w:rsid w:val="00D07F56"/>
    <w:rsid w:val="00D101E9"/>
    <w:rsid w:val="00D1045B"/>
    <w:rsid w:val="00D11A15"/>
    <w:rsid w:val="00D11D5B"/>
    <w:rsid w:val="00D1215A"/>
    <w:rsid w:val="00D12204"/>
    <w:rsid w:val="00D12ED6"/>
    <w:rsid w:val="00D13CBA"/>
    <w:rsid w:val="00D13D17"/>
    <w:rsid w:val="00D14442"/>
    <w:rsid w:val="00D16A35"/>
    <w:rsid w:val="00D16A65"/>
    <w:rsid w:val="00D16B1F"/>
    <w:rsid w:val="00D17E89"/>
    <w:rsid w:val="00D20134"/>
    <w:rsid w:val="00D208F9"/>
    <w:rsid w:val="00D209B7"/>
    <w:rsid w:val="00D21322"/>
    <w:rsid w:val="00D2137F"/>
    <w:rsid w:val="00D21826"/>
    <w:rsid w:val="00D21910"/>
    <w:rsid w:val="00D221B0"/>
    <w:rsid w:val="00D224C9"/>
    <w:rsid w:val="00D22503"/>
    <w:rsid w:val="00D22D6D"/>
    <w:rsid w:val="00D23CD6"/>
    <w:rsid w:val="00D23F9F"/>
    <w:rsid w:val="00D2407E"/>
    <w:rsid w:val="00D24C7B"/>
    <w:rsid w:val="00D2561D"/>
    <w:rsid w:val="00D25CFD"/>
    <w:rsid w:val="00D2712C"/>
    <w:rsid w:val="00D27172"/>
    <w:rsid w:val="00D276E2"/>
    <w:rsid w:val="00D308E7"/>
    <w:rsid w:val="00D3097B"/>
    <w:rsid w:val="00D30980"/>
    <w:rsid w:val="00D31D9C"/>
    <w:rsid w:val="00D32038"/>
    <w:rsid w:val="00D3362F"/>
    <w:rsid w:val="00D35B27"/>
    <w:rsid w:val="00D35D76"/>
    <w:rsid w:val="00D35F7D"/>
    <w:rsid w:val="00D36527"/>
    <w:rsid w:val="00D36D82"/>
    <w:rsid w:val="00D36DB8"/>
    <w:rsid w:val="00D37255"/>
    <w:rsid w:val="00D40BEC"/>
    <w:rsid w:val="00D42A9F"/>
    <w:rsid w:val="00D43622"/>
    <w:rsid w:val="00D43A2F"/>
    <w:rsid w:val="00D43E85"/>
    <w:rsid w:val="00D46007"/>
    <w:rsid w:val="00D463CC"/>
    <w:rsid w:val="00D467D1"/>
    <w:rsid w:val="00D46B4E"/>
    <w:rsid w:val="00D46FE4"/>
    <w:rsid w:val="00D476F4"/>
    <w:rsid w:val="00D479AB"/>
    <w:rsid w:val="00D47B95"/>
    <w:rsid w:val="00D5155B"/>
    <w:rsid w:val="00D51E51"/>
    <w:rsid w:val="00D51E71"/>
    <w:rsid w:val="00D51E90"/>
    <w:rsid w:val="00D52A3F"/>
    <w:rsid w:val="00D5380E"/>
    <w:rsid w:val="00D53D46"/>
    <w:rsid w:val="00D548DF"/>
    <w:rsid w:val="00D553F8"/>
    <w:rsid w:val="00D5573C"/>
    <w:rsid w:val="00D5577F"/>
    <w:rsid w:val="00D574E0"/>
    <w:rsid w:val="00D600A8"/>
    <w:rsid w:val="00D6081F"/>
    <w:rsid w:val="00D62EC0"/>
    <w:rsid w:val="00D62F78"/>
    <w:rsid w:val="00D633B0"/>
    <w:rsid w:val="00D63F3C"/>
    <w:rsid w:val="00D6432E"/>
    <w:rsid w:val="00D64487"/>
    <w:rsid w:val="00D64679"/>
    <w:rsid w:val="00D64D72"/>
    <w:rsid w:val="00D65612"/>
    <w:rsid w:val="00D65663"/>
    <w:rsid w:val="00D659A8"/>
    <w:rsid w:val="00D659D4"/>
    <w:rsid w:val="00D66239"/>
    <w:rsid w:val="00D6681D"/>
    <w:rsid w:val="00D668AC"/>
    <w:rsid w:val="00D67CE2"/>
    <w:rsid w:val="00D67E5D"/>
    <w:rsid w:val="00D718B4"/>
    <w:rsid w:val="00D7192A"/>
    <w:rsid w:val="00D72C48"/>
    <w:rsid w:val="00D755D0"/>
    <w:rsid w:val="00D75B9A"/>
    <w:rsid w:val="00D75E0D"/>
    <w:rsid w:val="00D75ECA"/>
    <w:rsid w:val="00D76064"/>
    <w:rsid w:val="00D7608E"/>
    <w:rsid w:val="00D76B57"/>
    <w:rsid w:val="00D77691"/>
    <w:rsid w:val="00D80A80"/>
    <w:rsid w:val="00D80CF7"/>
    <w:rsid w:val="00D827DD"/>
    <w:rsid w:val="00D82A23"/>
    <w:rsid w:val="00D8311C"/>
    <w:rsid w:val="00D83543"/>
    <w:rsid w:val="00D83AC9"/>
    <w:rsid w:val="00D83E12"/>
    <w:rsid w:val="00D83FBD"/>
    <w:rsid w:val="00D841B5"/>
    <w:rsid w:val="00D854BE"/>
    <w:rsid w:val="00D85F86"/>
    <w:rsid w:val="00D867E6"/>
    <w:rsid w:val="00D86CA5"/>
    <w:rsid w:val="00D87A00"/>
    <w:rsid w:val="00D902F8"/>
    <w:rsid w:val="00D907B2"/>
    <w:rsid w:val="00D91110"/>
    <w:rsid w:val="00D91C86"/>
    <w:rsid w:val="00D926F1"/>
    <w:rsid w:val="00D92EF1"/>
    <w:rsid w:val="00D92F0D"/>
    <w:rsid w:val="00D952B7"/>
    <w:rsid w:val="00D96ADA"/>
    <w:rsid w:val="00D97344"/>
    <w:rsid w:val="00D97912"/>
    <w:rsid w:val="00DA14E2"/>
    <w:rsid w:val="00DA1EFE"/>
    <w:rsid w:val="00DA218A"/>
    <w:rsid w:val="00DA2B97"/>
    <w:rsid w:val="00DA3198"/>
    <w:rsid w:val="00DA390C"/>
    <w:rsid w:val="00DA4F15"/>
    <w:rsid w:val="00DA5560"/>
    <w:rsid w:val="00DA59E2"/>
    <w:rsid w:val="00DA60AB"/>
    <w:rsid w:val="00DA60BF"/>
    <w:rsid w:val="00DA725C"/>
    <w:rsid w:val="00DA7802"/>
    <w:rsid w:val="00DA78A9"/>
    <w:rsid w:val="00DB0D4B"/>
    <w:rsid w:val="00DB18A9"/>
    <w:rsid w:val="00DB2087"/>
    <w:rsid w:val="00DB2B4E"/>
    <w:rsid w:val="00DB2E0B"/>
    <w:rsid w:val="00DB34B2"/>
    <w:rsid w:val="00DB4BF7"/>
    <w:rsid w:val="00DB4DED"/>
    <w:rsid w:val="00DB4EB6"/>
    <w:rsid w:val="00DB6836"/>
    <w:rsid w:val="00DB7F37"/>
    <w:rsid w:val="00DC0114"/>
    <w:rsid w:val="00DC038B"/>
    <w:rsid w:val="00DC09C7"/>
    <w:rsid w:val="00DC0EBE"/>
    <w:rsid w:val="00DC1424"/>
    <w:rsid w:val="00DC1658"/>
    <w:rsid w:val="00DC1CA3"/>
    <w:rsid w:val="00DC2416"/>
    <w:rsid w:val="00DC2B1E"/>
    <w:rsid w:val="00DC34A7"/>
    <w:rsid w:val="00DC435D"/>
    <w:rsid w:val="00DC76B4"/>
    <w:rsid w:val="00DD018E"/>
    <w:rsid w:val="00DD062E"/>
    <w:rsid w:val="00DD14FA"/>
    <w:rsid w:val="00DD176A"/>
    <w:rsid w:val="00DD1DFB"/>
    <w:rsid w:val="00DD230C"/>
    <w:rsid w:val="00DD2555"/>
    <w:rsid w:val="00DD2CFE"/>
    <w:rsid w:val="00DD2F29"/>
    <w:rsid w:val="00DD346D"/>
    <w:rsid w:val="00DD3D21"/>
    <w:rsid w:val="00DD3E01"/>
    <w:rsid w:val="00DD5B8D"/>
    <w:rsid w:val="00DD769C"/>
    <w:rsid w:val="00DD775F"/>
    <w:rsid w:val="00DD7812"/>
    <w:rsid w:val="00DE0150"/>
    <w:rsid w:val="00DE0FA8"/>
    <w:rsid w:val="00DE17FB"/>
    <w:rsid w:val="00DE19DE"/>
    <w:rsid w:val="00DE25C2"/>
    <w:rsid w:val="00DE270C"/>
    <w:rsid w:val="00DE2939"/>
    <w:rsid w:val="00DE31EA"/>
    <w:rsid w:val="00DE3584"/>
    <w:rsid w:val="00DE37CC"/>
    <w:rsid w:val="00DE4237"/>
    <w:rsid w:val="00DE445E"/>
    <w:rsid w:val="00DE4D3F"/>
    <w:rsid w:val="00DE4DB8"/>
    <w:rsid w:val="00DE69A5"/>
    <w:rsid w:val="00DE74E9"/>
    <w:rsid w:val="00DF0440"/>
    <w:rsid w:val="00DF0707"/>
    <w:rsid w:val="00DF14E5"/>
    <w:rsid w:val="00DF183D"/>
    <w:rsid w:val="00DF21DA"/>
    <w:rsid w:val="00DF2384"/>
    <w:rsid w:val="00DF35E3"/>
    <w:rsid w:val="00DF50A9"/>
    <w:rsid w:val="00DF526B"/>
    <w:rsid w:val="00DF5C4D"/>
    <w:rsid w:val="00DF5E5A"/>
    <w:rsid w:val="00DF6105"/>
    <w:rsid w:val="00DF64A1"/>
    <w:rsid w:val="00DF676B"/>
    <w:rsid w:val="00DF684E"/>
    <w:rsid w:val="00DF7113"/>
    <w:rsid w:val="00DF75DB"/>
    <w:rsid w:val="00DF781A"/>
    <w:rsid w:val="00DF78F1"/>
    <w:rsid w:val="00DF7EE6"/>
    <w:rsid w:val="00E00682"/>
    <w:rsid w:val="00E01175"/>
    <w:rsid w:val="00E01717"/>
    <w:rsid w:val="00E021C1"/>
    <w:rsid w:val="00E023B6"/>
    <w:rsid w:val="00E02930"/>
    <w:rsid w:val="00E05174"/>
    <w:rsid w:val="00E05C8D"/>
    <w:rsid w:val="00E05F06"/>
    <w:rsid w:val="00E0665A"/>
    <w:rsid w:val="00E06ED6"/>
    <w:rsid w:val="00E10A07"/>
    <w:rsid w:val="00E11B39"/>
    <w:rsid w:val="00E12530"/>
    <w:rsid w:val="00E1358E"/>
    <w:rsid w:val="00E14035"/>
    <w:rsid w:val="00E143AB"/>
    <w:rsid w:val="00E15D8D"/>
    <w:rsid w:val="00E15DFA"/>
    <w:rsid w:val="00E162A2"/>
    <w:rsid w:val="00E177CA"/>
    <w:rsid w:val="00E17E02"/>
    <w:rsid w:val="00E20006"/>
    <w:rsid w:val="00E2092E"/>
    <w:rsid w:val="00E211C5"/>
    <w:rsid w:val="00E218BD"/>
    <w:rsid w:val="00E22263"/>
    <w:rsid w:val="00E225EF"/>
    <w:rsid w:val="00E23EBF"/>
    <w:rsid w:val="00E24DB9"/>
    <w:rsid w:val="00E25777"/>
    <w:rsid w:val="00E26970"/>
    <w:rsid w:val="00E26D9C"/>
    <w:rsid w:val="00E275A6"/>
    <w:rsid w:val="00E3173E"/>
    <w:rsid w:val="00E329A8"/>
    <w:rsid w:val="00E329E8"/>
    <w:rsid w:val="00E332B2"/>
    <w:rsid w:val="00E345D7"/>
    <w:rsid w:val="00E350B7"/>
    <w:rsid w:val="00E3536A"/>
    <w:rsid w:val="00E35A91"/>
    <w:rsid w:val="00E362BB"/>
    <w:rsid w:val="00E36CCF"/>
    <w:rsid w:val="00E36F1E"/>
    <w:rsid w:val="00E37DD7"/>
    <w:rsid w:val="00E37F47"/>
    <w:rsid w:val="00E40BF6"/>
    <w:rsid w:val="00E41289"/>
    <w:rsid w:val="00E416CC"/>
    <w:rsid w:val="00E4228F"/>
    <w:rsid w:val="00E42C08"/>
    <w:rsid w:val="00E432D7"/>
    <w:rsid w:val="00E436EE"/>
    <w:rsid w:val="00E43827"/>
    <w:rsid w:val="00E439BB"/>
    <w:rsid w:val="00E43CF0"/>
    <w:rsid w:val="00E44156"/>
    <w:rsid w:val="00E4464D"/>
    <w:rsid w:val="00E4532E"/>
    <w:rsid w:val="00E46903"/>
    <w:rsid w:val="00E474FA"/>
    <w:rsid w:val="00E50347"/>
    <w:rsid w:val="00E518C9"/>
    <w:rsid w:val="00E51F12"/>
    <w:rsid w:val="00E52F29"/>
    <w:rsid w:val="00E53780"/>
    <w:rsid w:val="00E53FC5"/>
    <w:rsid w:val="00E554C6"/>
    <w:rsid w:val="00E5552D"/>
    <w:rsid w:val="00E5553B"/>
    <w:rsid w:val="00E55CEB"/>
    <w:rsid w:val="00E56003"/>
    <w:rsid w:val="00E56279"/>
    <w:rsid w:val="00E5652C"/>
    <w:rsid w:val="00E565A8"/>
    <w:rsid w:val="00E565D9"/>
    <w:rsid w:val="00E5681C"/>
    <w:rsid w:val="00E56D36"/>
    <w:rsid w:val="00E56E46"/>
    <w:rsid w:val="00E57280"/>
    <w:rsid w:val="00E5733A"/>
    <w:rsid w:val="00E578DE"/>
    <w:rsid w:val="00E57AA9"/>
    <w:rsid w:val="00E57ABC"/>
    <w:rsid w:val="00E600D9"/>
    <w:rsid w:val="00E602E2"/>
    <w:rsid w:val="00E61027"/>
    <w:rsid w:val="00E614AA"/>
    <w:rsid w:val="00E62198"/>
    <w:rsid w:val="00E62C1F"/>
    <w:rsid w:val="00E640D6"/>
    <w:rsid w:val="00E649AF"/>
    <w:rsid w:val="00E649E2"/>
    <w:rsid w:val="00E64F30"/>
    <w:rsid w:val="00E66193"/>
    <w:rsid w:val="00E66AF0"/>
    <w:rsid w:val="00E66EF3"/>
    <w:rsid w:val="00E70A44"/>
    <w:rsid w:val="00E71690"/>
    <w:rsid w:val="00E73065"/>
    <w:rsid w:val="00E731F8"/>
    <w:rsid w:val="00E75717"/>
    <w:rsid w:val="00E758D3"/>
    <w:rsid w:val="00E76361"/>
    <w:rsid w:val="00E76884"/>
    <w:rsid w:val="00E769BF"/>
    <w:rsid w:val="00E77272"/>
    <w:rsid w:val="00E80904"/>
    <w:rsid w:val="00E80A6A"/>
    <w:rsid w:val="00E80E99"/>
    <w:rsid w:val="00E81A0A"/>
    <w:rsid w:val="00E81C93"/>
    <w:rsid w:val="00E82328"/>
    <w:rsid w:val="00E83D62"/>
    <w:rsid w:val="00E83FD8"/>
    <w:rsid w:val="00E84293"/>
    <w:rsid w:val="00E86360"/>
    <w:rsid w:val="00E86EA4"/>
    <w:rsid w:val="00E87099"/>
    <w:rsid w:val="00E87B3E"/>
    <w:rsid w:val="00E87E60"/>
    <w:rsid w:val="00E90372"/>
    <w:rsid w:val="00E90376"/>
    <w:rsid w:val="00E91294"/>
    <w:rsid w:val="00E9152B"/>
    <w:rsid w:val="00E91540"/>
    <w:rsid w:val="00E91B68"/>
    <w:rsid w:val="00E93444"/>
    <w:rsid w:val="00E93992"/>
    <w:rsid w:val="00E94252"/>
    <w:rsid w:val="00E948ED"/>
    <w:rsid w:val="00E95F95"/>
    <w:rsid w:val="00E964C8"/>
    <w:rsid w:val="00E968AD"/>
    <w:rsid w:val="00E96AAC"/>
    <w:rsid w:val="00E97254"/>
    <w:rsid w:val="00EA0CF7"/>
    <w:rsid w:val="00EA1462"/>
    <w:rsid w:val="00EA1BC5"/>
    <w:rsid w:val="00EA2D42"/>
    <w:rsid w:val="00EA3027"/>
    <w:rsid w:val="00EA51C9"/>
    <w:rsid w:val="00EA5966"/>
    <w:rsid w:val="00EA5A3D"/>
    <w:rsid w:val="00EA7708"/>
    <w:rsid w:val="00EA7710"/>
    <w:rsid w:val="00EB00B3"/>
    <w:rsid w:val="00EB0405"/>
    <w:rsid w:val="00EB0839"/>
    <w:rsid w:val="00EB0ED8"/>
    <w:rsid w:val="00EB1CC5"/>
    <w:rsid w:val="00EB3E73"/>
    <w:rsid w:val="00EB4568"/>
    <w:rsid w:val="00EB572B"/>
    <w:rsid w:val="00EB5E67"/>
    <w:rsid w:val="00EB6088"/>
    <w:rsid w:val="00EB6550"/>
    <w:rsid w:val="00EB6639"/>
    <w:rsid w:val="00EB6866"/>
    <w:rsid w:val="00EB769D"/>
    <w:rsid w:val="00EC01DF"/>
    <w:rsid w:val="00EC047A"/>
    <w:rsid w:val="00EC0581"/>
    <w:rsid w:val="00EC089E"/>
    <w:rsid w:val="00EC09C6"/>
    <w:rsid w:val="00EC0FA6"/>
    <w:rsid w:val="00EC10B2"/>
    <w:rsid w:val="00EC10CA"/>
    <w:rsid w:val="00EC1A4B"/>
    <w:rsid w:val="00EC28A5"/>
    <w:rsid w:val="00EC28C3"/>
    <w:rsid w:val="00EC40D4"/>
    <w:rsid w:val="00EC443C"/>
    <w:rsid w:val="00EC57E3"/>
    <w:rsid w:val="00EC655E"/>
    <w:rsid w:val="00EC6774"/>
    <w:rsid w:val="00EC7F4D"/>
    <w:rsid w:val="00ED0300"/>
    <w:rsid w:val="00ED0F1C"/>
    <w:rsid w:val="00ED1949"/>
    <w:rsid w:val="00ED3167"/>
    <w:rsid w:val="00ED3222"/>
    <w:rsid w:val="00ED3E6F"/>
    <w:rsid w:val="00ED4D1F"/>
    <w:rsid w:val="00ED55CC"/>
    <w:rsid w:val="00ED5F67"/>
    <w:rsid w:val="00ED642F"/>
    <w:rsid w:val="00ED66B2"/>
    <w:rsid w:val="00ED6831"/>
    <w:rsid w:val="00ED6ED3"/>
    <w:rsid w:val="00ED74A4"/>
    <w:rsid w:val="00EE0894"/>
    <w:rsid w:val="00EE1276"/>
    <w:rsid w:val="00EE2671"/>
    <w:rsid w:val="00EE2FF3"/>
    <w:rsid w:val="00EE41EE"/>
    <w:rsid w:val="00EE420B"/>
    <w:rsid w:val="00EE4D3B"/>
    <w:rsid w:val="00EE6F5F"/>
    <w:rsid w:val="00EF00DB"/>
    <w:rsid w:val="00EF0255"/>
    <w:rsid w:val="00EF0DC3"/>
    <w:rsid w:val="00EF1A1B"/>
    <w:rsid w:val="00EF1E0A"/>
    <w:rsid w:val="00EF1FD4"/>
    <w:rsid w:val="00EF2CAA"/>
    <w:rsid w:val="00EF2CCA"/>
    <w:rsid w:val="00EF30CE"/>
    <w:rsid w:val="00EF3789"/>
    <w:rsid w:val="00EF3DD4"/>
    <w:rsid w:val="00EF423B"/>
    <w:rsid w:val="00EF4558"/>
    <w:rsid w:val="00EF46CA"/>
    <w:rsid w:val="00EF5968"/>
    <w:rsid w:val="00EF6149"/>
    <w:rsid w:val="00EF64EC"/>
    <w:rsid w:val="00EF6571"/>
    <w:rsid w:val="00EF6747"/>
    <w:rsid w:val="00EF6F38"/>
    <w:rsid w:val="00EF7A14"/>
    <w:rsid w:val="00EF7C0E"/>
    <w:rsid w:val="00EF7D0C"/>
    <w:rsid w:val="00F0021A"/>
    <w:rsid w:val="00F011BD"/>
    <w:rsid w:val="00F011DE"/>
    <w:rsid w:val="00F018BF"/>
    <w:rsid w:val="00F0238C"/>
    <w:rsid w:val="00F0283F"/>
    <w:rsid w:val="00F03B62"/>
    <w:rsid w:val="00F0480C"/>
    <w:rsid w:val="00F04A0E"/>
    <w:rsid w:val="00F04F4C"/>
    <w:rsid w:val="00F052E5"/>
    <w:rsid w:val="00F100FA"/>
    <w:rsid w:val="00F10983"/>
    <w:rsid w:val="00F10E73"/>
    <w:rsid w:val="00F110CD"/>
    <w:rsid w:val="00F121BF"/>
    <w:rsid w:val="00F121CD"/>
    <w:rsid w:val="00F12482"/>
    <w:rsid w:val="00F12FE0"/>
    <w:rsid w:val="00F14013"/>
    <w:rsid w:val="00F14313"/>
    <w:rsid w:val="00F1446D"/>
    <w:rsid w:val="00F14C62"/>
    <w:rsid w:val="00F14E45"/>
    <w:rsid w:val="00F1573C"/>
    <w:rsid w:val="00F1658D"/>
    <w:rsid w:val="00F16CD5"/>
    <w:rsid w:val="00F17052"/>
    <w:rsid w:val="00F21C93"/>
    <w:rsid w:val="00F22442"/>
    <w:rsid w:val="00F2303A"/>
    <w:rsid w:val="00F2336E"/>
    <w:rsid w:val="00F234FB"/>
    <w:rsid w:val="00F24DDC"/>
    <w:rsid w:val="00F25A95"/>
    <w:rsid w:val="00F25FC9"/>
    <w:rsid w:val="00F27F10"/>
    <w:rsid w:val="00F27F43"/>
    <w:rsid w:val="00F30EFE"/>
    <w:rsid w:val="00F33407"/>
    <w:rsid w:val="00F33EA7"/>
    <w:rsid w:val="00F34202"/>
    <w:rsid w:val="00F34512"/>
    <w:rsid w:val="00F357C1"/>
    <w:rsid w:val="00F3615A"/>
    <w:rsid w:val="00F366C1"/>
    <w:rsid w:val="00F37B3E"/>
    <w:rsid w:val="00F37E87"/>
    <w:rsid w:val="00F400BF"/>
    <w:rsid w:val="00F4011C"/>
    <w:rsid w:val="00F4164F"/>
    <w:rsid w:val="00F416ED"/>
    <w:rsid w:val="00F42CFF"/>
    <w:rsid w:val="00F42D9E"/>
    <w:rsid w:val="00F4352A"/>
    <w:rsid w:val="00F43DD0"/>
    <w:rsid w:val="00F43E1F"/>
    <w:rsid w:val="00F442A2"/>
    <w:rsid w:val="00F44E65"/>
    <w:rsid w:val="00F468F4"/>
    <w:rsid w:val="00F46C26"/>
    <w:rsid w:val="00F46D4C"/>
    <w:rsid w:val="00F46DF6"/>
    <w:rsid w:val="00F47435"/>
    <w:rsid w:val="00F50FCB"/>
    <w:rsid w:val="00F51122"/>
    <w:rsid w:val="00F5123F"/>
    <w:rsid w:val="00F518B4"/>
    <w:rsid w:val="00F53297"/>
    <w:rsid w:val="00F53BE9"/>
    <w:rsid w:val="00F54139"/>
    <w:rsid w:val="00F545EC"/>
    <w:rsid w:val="00F55619"/>
    <w:rsid w:val="00F55B11"/>
    <w:rsid w:val="00F564F3"/>
    <w:rsid w:val="00F576A5"/>
    <w:rsid w:val="00F57F5D"/>
    <w:rsid w:val="00F6013B"/>
    <w:rsid w:val="00F6129C"/>
    <w:rsid w:val="00F6171A"/>
    <w:rsid w:val="00F62BBE"/>
    <w:rsid w:val="00F6461D"/>
    <w:rsid w:val="00F669D8"/>
    <w:rsid w:val="00F66AA5"/>
    <w:rsid w:val="00F66E75"/>
    <w:rsid w:val="00F67302"/>
    <w:rsid w:val="00F678F4"/>
    <w:rsid w:val="00F703E5"/>
    <w:rsid w:val="00F73E0B"/>
    <w:rsid w:val="00F73EE2"/>
    <w:rsid w:val="00F742F8"/>
    <w:rsid w:val="00F74519"/>
    <w:rsid w:val="00F747B8"/>
    <w:rsid w:val="00F74A04"/>
    <w:rsid w:val="00F74E85"/>
    <w:rsid w:val="00F75680"/>
    <w:rsid w:val="00F76166"/>
    <w:rsid w:val="00F7620C"/>
    <w:rsid w:val="00F7635B"/>
    <w:rsid w:val="00F7723B"/>
    <w:rsid w:val="00F7742D"/>
    <w:rsid w:val="00F777C8"/>
    <w:rsid w:val="00F80EC4"/>
    <w:rsid w:val="00F8163C"/>
    <w:rsid w:val="00F8170B"/>
    <w:rsid w:val="00F817D0"/>
    <w:rsid w:val="00F82597"/>
    <w:rsid w:val="00F83014"/>
    <w:rsid w:val="00F831EF"/>
    <w:rsid w:val="00F847B3"/>
    <w:rsid w:val="00F85799"/>
    <w:rsid w:val="00F85CDE"/>
    <w:rsid w:val="00F85D0D"/>
    <w:rsid w:val="00F86A8F"/>
    <w:rsid w:val="00F86E78"/>
    <w:rsid w:val="00F8755C"/>
    <w:rsid w:val="00F87A29"/>
    <w:rsid w:val="00F902CB"/>
    <w:rsid w:val="00F91D9D"/>
    <w:rsid w:val="00F92E99"/>
    <w:rsid w:val="00F93F18"/>
    <w:rsid w:val="00F94395"/>
    <w:rsid w:val="00F95FA8"/>
    <w:rsid w:val="00F96039"/>
    <w:rsid w:val="00F965C6"/>
    <w:rsid w:val="00F96B6E"/>
    <w:rsid w:val="00F971D1"/>
    <w:rsid w:val="00F97647"/>
    <w:rsid w:val="00F97942"/>
    <w:rsid w:val="00FA057C"/>
    <w:rsid w:val="00FA0C61"/>
    <w:rsid w:val="00FA214E"/>
    <w:rsid w:val="00FA21F9"/>
    <w:rsid w:val="00FA22D8"/>
    <w:rsid w:val="00FA261E"/>
    <w:rsid w:val="00FA273D"/>
    <w:rsid w:val="00FA2D79"/>
    <w:rsid w:val="00FA37B7"/>
    <w:rsid w:val="00FA385E"/>
    <w:rsid w:val="00FA3BEE"/>
    <w:rsid w:val="00FA4464"/>
    <w:rsid w:val="00FA4AC1"/>
    <w:rsid w:val="00FA55BF"/>
    <w:rsid w:val="00FA7AC0"/>
    <w:rsid w:val="00FB02AB"/>
    <w:rsid w:val="00FB0320"/>
    <w:rsid w:val="00FB1221"/>
    <w:rsid w:val="00FB1B0F"/>
    <w:rsid w:val="00FB2ADD"/>
    <w:rsid w:val="00FB2EF4"/>
    <w:rsid w:val="00FB34D1"/>
    <w:rsid w:val="00FB35D8"/>
    <w:rsid w:val="00FB5E6A"/>
    <w:rsid w:val="00FB61F0"/>
    <w:rsid w:val="00FC03F8"/>
    <w:rsid w:val="00FC4870"/>
    <w:rsid w:val="00FC5B69"/>
    <w:rsid w:val="00FC603F"/>
    <w:rsid w:val="00FC63A0"/>
    <w:rsid w:val="00FC6C92"/>
    <w:rsid w:val="00FC7879"/>
    <w:rsid w:val="00FC7DFA"/>
    <w:rsid w:val="00FD06E7"/>
    <w:rsid w:val="00FD0F2E"/>
    <w:rsid w:val="00FD193C"/>
    <w:rsid w:val="00FD2738"/>
    <w:rsid w:val="00FD3126"/>
    <w:rsid w:val="00FD3AB1"/>
    <w:rsid w:val="00FD3C80"/>
    <w:rsid w:val="00FD407D"/>
    <w:rsid w:val="00FD503C"/>
    <w:rsid w:val="00FD540E"/>
    <w:rsid w:val="00FD58B8"/>
    <w:rsid w:val="00FD5A42"/>
    <w:rsid w:val="00FD5D90"/>
    <w:rsid w:val="00FD61F9"/>
    <w:rsid w:val="00FD6591"/>
    <w:rsid w:val="00FD756E"/>
    <w:rsid w:val="00FD75AD"/>
    <w:rsid w:val="00FD7745"/>
    <w:rsid w:val="00FE0049"/>
    <w:rsid w:val="00FE094F"/>
    <w:rsid w:val="00FE12F3"/>
    <w:rsid w:val="00FE1AA1"/>
    <w:rsid w:val="00FE1D0F"/>
    <w:rsid w:val="00FE2158"/>
    <w:rsid w:val="00FE21EC"/>
    <w:rsid w:val="00FE3C78"/>
    <w:rsid w:val="00FE45D7"/>
    <w:rsid w:val="00FE476B"/>
    <w:rsid w:val="00FE4793"/>
    <w:rsid w:val="00FE4995"/>
    <w:rsid w:val="00FE4F28"/>
    <w:rsid w:val="00FE6D3C"/>
    <w:rsid w:val="00FE750C"/>
    <w:rsid w:val="00FE7ACE"/>
    <w:rsid w:val="00FE7F12"/>
    <w:rsid w:val="00FF0AEC"/>
    <w:rsid w:val="00FF14CE"/>
    <w:rsid w:val="00FF171A"/>
    <w:rsid w:val="00FF1D37"/>
    <w:rsid w:val="00FF2165"/>
    <w:rsid w:val="00FF290D"/>
    <w:rsid w:val="00FF3674"/>
    <w:rsid w:val="00FF3EBF"/>
    <w:rsid w:val="00FF473F"/>
    <w:rsid w:val="00FF4882"/>
    <w:rsid w:val="00FF6A00"/>
    <w:rsid w:val="00FF6EBE"/>
    <w:rsid w:val="00FF7127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67B8D"/>
  <w15:docId w15:val="{4E30029C-C903-3D4C-B5CE-1773E57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E33"/>
    <w:pPr>
      <w:jc w:val="both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ParagraphX"/>
    <w:link w:val="Titolo1Carattere"/>
    <w:uiPriority w:val="99"/>
    <w:qFormat/>
    <w:rsid w:val="006561D7"/>
    <w:pPr>
      <w:widowControl w:val="0"/>
      <w:autoSpaceDE w:val="0"/>
      <w:autoSpaceDN w:val="0"/>
      <w:adjustRightInd w:val="0"/>
      <w:contextualSpacing/>
      <w:jc w:val="center"/>
      <w:outlineLvl w:val="0"/>
    </w:pPr>
    <w:rPr>
      <w:rFonts w:asciiTheme="minorHAnsi" w:hAnsiTheme="minorHAnsi" w:cstheme="minorHAnsi"/>
      <w:sz w:val="36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64A8"/>
    <w:pPr>
      <w:keepNext/>
      <w:spacing w:before="240" w:after="120"/>
      <w:jc w:val="center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4D5F"/>
    <w:pPr>
      <w:keepNext/>
      <w:spacing w:before="160" w:after="120"/>
      <w:outlineLvl w:val="2"/>
    </w:pPr>
    <w:rPr>
      <w:rFonts w:cs="Arial"/>
      <w:b/>
      <w:kern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4D5F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F4D5F"/>
    <w:pPr>
      <w:spacing w:before="240" w:after="60"/>
      <w:outlineLvl w:val="4"/>
    </w:pPr>
    <w:rPr>
      <w:b/>
      <w:kern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F4D5F"/>
    <w:pPr>
      <w:spacing w:before="240" w:after="60"/>
      <w:outlineLvl w:val="5"/>
    </w:pPr>
    <w:rPr>
      <w:i/>
      <w:kern w:val="22"/>
      <w:sz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4D5F"/>
    <w:pPr>
      <w:spacing w:before="240" w:after="60"/>
      <w:outlineLvl w:val="6"/>
    </w:pPr>
    <w:rPr>
      <w:kern w:val="22"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F4D5F"/>
    <w:pPr>
      <w:spacing w:before="240" w:after="60"/>
      <w:outlineLvl w:val="7"/>
    </w:pPr>
    <w:rPr>
      <w:i/>
      <w:kern w:val="22"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F4D5F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X">
    <w:name w:val="Paragraph (X)"/>
    <w:basedOn w:val="Normale"/>
    <w:uiPriority w:val="99"/>
    <w:rsid w:val="000F4D5F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61D7"/>
    <w:rPr>
      <w:rFonts w:asciiTheme="minorHAnsi" w:hAnsiTheme="minorHAnsi" w:cstheme="minorHAnsi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E64A8"/>
    <w:rPr>
      <w:rFonts w:ascii="Calibri" w:hAnsi="Calibri" w:cs="Calibri"/>
      <w:b/>
      <w:kern w:val="28"/>
      <w:sz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C0CC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C0CC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C0CC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C0CC7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C0CC7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C0CC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C0CC7"/>
    <w:rPr>
      <w:rFonts w:ascii="Cambria" w:hAnsi="Cambria" w:cs="Times New Roman"/>
      <w:lang w:eastAsia="en-US"/>
    </w:rPr>
  </w:style>
  <w:style w:type="paragraph" w:customStyle="1" w:styleId="ListBulletedX">
    <w:name w:val="List Bulleted (X)"/>
    <w:basedOn w:val="Elenco"/>
    <w:uiPriority w:val="99"/>
    <w:rsid w:val="000F4D5F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Elenco">
    <w:name w:val="List"/>
    <w:aliases w:val="(X1)"/>
    <w:basedOn w:val="Normale"/>
    <w:uiPriority w:val="99"/>
    <w:rsid w:val="000F4D5F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e"/>
    <w:uiPriority w:val="99"/>
    <w:rsid w:val="000F4D5F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uiPriority w:val="99"/>
    <w:rsid w:val="000F4D5F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e"/>
    <w:uiPriority w:val="99"/>
    <w:rsid w:val="000F4D5F"/>
    <w:pPr>
      <w:spacing w:before="120" w:after="60"/>
    </w:pPr>
    <w:rPr>
      <w:kern w:val="18"/>
    </w:rPr>
  </w:style>
  <w:style w:type="paragraph" w:customStyle="1" w:styleId="ListNumbered">
    <w:name w:val="List Numbered"/>
    <w:basedOn w:val="Normale"/>
    <w:uiPriority w:val="99"/>
    <w:rsid w:val="000F4D5F"/>
    <w:pPr>
      <w:tabs>
        <w:tab w:val="num" w:pos="1368"/>
      </w:tabs>
      <w:spacing w:before="60" w:after="60"/>
      <w:ind w:left="1368" w:right="1080" w:hanging="360"/>
    </w:pPr>
    <w:rPr>
      <w:kern w:val="22"/>
    </w:rPr>
  </w:style>
  <w:style w:type="paragraph" w:styleId="Puntoelenco4">
    <w:name w:val="List Bullet 4"/>
    <w:basedOn w:val="Normale"/>
    <w:uiPriority w:val="99"/>
    <w:rsid w:val="000F4D5F"/>
    <w:pPr>
      <w:tabs>
        <w:tab w:val="num" w:pos="1440"/>
      </w:tabs>
      <w:spacing w:after="120"/>
      <w:ind w:left="1440" w:hanging="360"/>
    </w:pPr>
  </w:style>
  <w:style w:type="paragraph" w:styleId="Puntoelenco5">
    <w:name w:val="List Bullet 5"/>
    <w:basedOn w:val="Normale"/>
    <w:autoRedefine/>
    <w:uiPriority w:val="99"/>
    <w:rsid w:val="000F4D5F"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e"/>
    <w:autoRedefine/>
    <w:uiPriority w:val="99"/>
    <w:rsid w:val="000F4D5F"/>
    <w:pPr>
      <w:numPr>
        <w:numId w:val="5"/>
      </w:numPr>
      <w:spacing w:before="40" w:after="120"/>
      <w:ind w:left="720"/>
    </w:pPr>
    <w:rPr>
      <w:rFonts w:ascii="Helvetica 45 Light" w:hAnsi="Helvetica 45 Light"/>
    </w:rPr>
  </w:style>
  <w:style w:type="paragraph" w:styleId="Puntoelenco3">
    <w:name w:val="List Bullet 3"/>
    <w:basedOn w:val="Normale"/>
    <w:autoRedefine/>
    <w:uiPriority w:val="99"/>
    <w:rsid w:val="000F4D5F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Heading3NoIndent">
    <w:name w:val="Heading 3 No Indent"/>
    <w:basedOn w:val="Titolo3"/>
    <w:uiPriority w:val="99"/>
    <w:rsid w:val="000F4D5F"/>
    <w:pPr>
      <w:tabs>
        <w:tab w:val="left" w:pos="1152"/>
      </w:tabs>
    </w:pPr>
    <w:rPr>
      <w:rFonts w:cs="Times New Roman"/>
    </w:rPr>
  </w:style>
  <w:style w:type="paragraph" w:styleId="Puntoelenco">
    <w:name w:val="List Bullet"/>
    <w:basedOn w:val="Normale"/>
    <w:uiPriority w:val="99"/>
    <w:rsid w:val="000F4D5F"/>
    <w:pPr>
      <w:numPr>
        <w:numId w:val="6"/>
      </w:numPr>
    </w:pPr>
  </w:style>
  <w:style w:type="paragraph" w:customStyle="1" w:styleId="SpecHeading2">
    <w:name w:val="Spec Heading 2"/>
    <w:basedOn w:val="SpecHeading1"/>
    <w:next w:val="Paragraph"/>
    <w:uiPriority w:val="99"/>
    <w:rsid w:val="000F4D5F"/>
    <w:pPr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Titolo1"/>
    <w:next w:val="Normale"/>
    <w:uiPriority w:val="99"/>
    <w:rsid w:val="000F4D5F"/>
    <w:pPr>
      <w:outlineLvl w:val="9"/>
    </w:pPr>
  </w:style>
  <w:style w:type="paragraph" w:customStyle="1" w:styleId="Paragraph">
    <w:name w:val="Paragraph"/>
    <w:basedOn w:val="Normale"/>
    <w:uiPriority w:val="99"/>
    <w:rsid w:val="000F4D5F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Normale"/>
    <w:uiPriority w:val="99"/>
    <w:rsid w:val="00F04A0E"/>
    <w:pPr>
      <w:widowControl w:val="0"/>
      <w:spacing w:after="120"/>
      <w:ind w:left="360"/>
    </w:pPr>
    <w:rPr>
      <w:sz w:val="18"/>
    </w:rPr>
  </w:style>
  <w:style w:type="paragraph" w:styleId="Sommario1">
    <w:name w:val="toc 1"/>
    <w:basedOn w:val="Normale"/>
    <w:next w:val="Normale"/>
    <w:autoRedefine/>
    <w:uiPriority w:val="39"/>
    <w:rsid w:val="002B329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uiPriority w:val="39"/>
    <w:rsid w:val="000F4D5F"/>
    <w:pPr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0F4D5F"/>
    <w:pPr>
      <w:ind w:left="440"/>
      <w:jc w:val="left"/>
    </w:pPr>
    <w:rPr>
      <w:i/>
      <w:iCs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0F4D5F"/>
    <w:pPr>
      <w:ind w:left="880"/>
      <w:jc w:val="left"/>
    </w:pPr>
    <w:rPr>
      <w:sz w:val="18"/>
      <w:szCs w:val="18"/>
    </w:rPr>
  </w:style>
  <w:style w:type="paragraph" w:styleId="Sommario4">
    <w:name w:val="toc 4"/>
    <w:basedOn w:val="Normale"/>
    <w:next w:val="Normale"/>
    <w:uiPriority w:val="39"/>
    <w:rsid w:val="000F4D5F"/>
    <w:pPr>
      <w:ind w:left="6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0F4D5F"/>
    <w:pPr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0F4D5F"/>
    <w:pPr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0F4D5F"/>
    <w:pPr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0F4D5F"/>
    <w:pPr>
      <w:ind w:left="1760"/>
      <w:jc w:val="left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F4D5F"/>
    <w:rPr>
      <w:rFonts w:cs="Times New Roman"/>
      <w:color w:val="0000FF"/>
      <w:u w:val="single"/>
    </w:rPr>
  </w:style>
  <w:style w:type="paragraph" w:customStyle="1" w:styleId="ListBulleted">
    <w:name w:val="List Bulleted"/>
    <w:basedOn w:val="Elenco"/>
    <w:uiPriority w:val="99"/>
    <w:rsid w:val="000F4D5F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e"/>
    <w:uiPriority w:val="99"/>
    <w:rsid w:val="000F4D5F"/>
    <w:pPr>
      <w:spacing w:before="60" w:after="60"/>
      <w:ind w:left="1440" w:right="720"/>
    </w:pPr>
    <w:rPr>
      <w:kern w:val="22"/>
    </w:rPr>
  </w:style>
  <w:style w:type="paragraph" w:customStyle="1" w:styleId="TableHeading">
    <w:name w:val="Table Heading"/>
    <w:basedOn w:val="Normale"/>
    <w:uiPriority w:val="99"/>
    <w:rsid w:val="000F4D5F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uiPriority w:val="99"/>
    <w:rsid w:val="000F4D5F"/>
    <w:pPr>
      <w:numPr>
        <w:numId w:val="3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uiPriority w:val="99"/>
    <w:rsid w:val="000F4D5F"/>
    <w:pPr>
      <w:numPr>
        <w:numId w:val="4"/>
      </w:numPr>
      <w:tabs>
        <w:tab w:val="clear" w:pos="1368"/>
        <w:tab w:val="num" w:pos="1440"/>
      </w:tabs>
      <w:ind w:left="1440"/>
    </w:pPr>
    <w:rPr>
      <w:b w:val="0"/>
    </w:rPr>
  </w:style>
  <w:style w:type="paragraph" w:customStyle="1" w:styleId="BdyTxtlvl3">
    <w:name w:val="Bdy_Txt_lvl_3"/>
    <w:basedOn w:val="BdyTxtlvl2"/>
    <w:uiPriority w:val="99"/>
    <w:rsid w:val="000F4D5F"/>
    <w:pPr>
      <w:ind w:left="720"/>
    </w:pPr>
  </w:style>
  <w:style w:type="paragraph" w:customStyle="1" w:styleId="BdyTxtlvl2">
    <w:name w:val="Bdy_Txt_lvl_2"/>
    <w:basedOn w:val="Normale"/>
    <w:uiPriority w:val="99"/>
    <w:rsid w:val="000F4D5F"/>
    <w:pPr>
      <w:widowControl w:val="0"/>
      <w:tabs>
        <w:tab w:val="num" w:pos="1080"/>
      </w:tabs>
      <w:spacing w:before="60" w:after="40"/>
      <w:ind w:left="540" w:hanging="360"/>
    </w:pPr>
    <w:rPr>
      <w:sz w:val="18"/>
    </w:rPr>
  </w:style>
  <w:style w:type="paragraph" w:customStyle="1" w:styleId="font6">
    <w:name w:val="font6"/>
    <w:basedOn w:val="Normale"/>
    <w:uiPriority w:val="99"/>
    <w:rsid w:val="000F4D5F"/>
    <w:pPr>
      <w:spacing w:before="100" w:beforeAutospacing="1"/>
      <w:ind w:left="360" w:hanging="360"/>
    </w:pPr>
    <w:rPr>
      <w:rFonts w:cs="Arial"/>
      <w:sz w:val="18"/>
    </w:rPr>
  </w:style>
  <w:style w:type="paragraph" w:customStyle="1" w:styleId="Titlepgsubtitle">
    <w:name w:val="Title_pg_subtitle"/>
    <w:basedOn w:val="Normale"/>
    <w:uiPriority w:val="99"/>
    <w:rsid w:val="000F4D5F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0F4D5F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C0CC7"/>
    <w:rPr>
      <w:rFonts w:ascii="Calibri" w:hAnsi="Calibri" w:cs="Calibri"/>
      <w:lang w:eastAsia="en-US"/>
    </w:rPr>
  </w:style>
  <w:style w:type="paragraph" w:customStyle="1" w:styleId="SubHeading">
    <w:name w:val="Sub Heading"/>
    <w:basedOn w:val="Paragraph"/>
    <w:uiPriority w:val="99"/>
    <w:rsid w:val="000F4D5F"/>
    <w:pPr>
      <w:keepNext/>
      <w:spacing w:before="180"/>
    </w:pPr>
    <w:rPr>
      <w:b/>
    </w:rPr>
  </w:style>
  <w:style w:type="paragraph" w:styleId="Corpotesto">
    <w:name w:val="Body Text"/>
    <w:aliases w:val="RFQ Text"/>
    <w:basedOn w:val="Normale"/>
    <w:link w:val="CorpotestoCarattere"/>
    <w:uiPriority w:val="99"/>
    <w:rsid w:val="000F4D5F"/>
    <w:rPr>
      <w:sz w:val="18"/>
    </w:rPr>
  </w:style>
  <w:style w:type="character" w:customStyle="1" w:styleId="CorpotestoCarattere">
    <w:name w:val="Corpo testo Carattere"/>
    <w:aliases w:val="RFQ Text Carattere"/>
    <w:basedOn w:val="Carpredefinitoparagrafo"/>
    <w:link w:val="Corpotesto"/>
    <w:uiPriority w:val="99"/>
    <w:semiHidden/>
    <w:locked/>
    <w:rsid w:val="005C0CC7"/>
    <w:rPr>
      <w:rFonts w:ascii="Calibri" w:hAnsi="Calibri" w:cs="Calibri"/>
      <w:lang w:eastAsia="en-US"/>
    </w:rPr>
  </w:style>
  <w:style w:type="paragraph" w:customStyle="1" w:styleId="ParagraphSecond">
    <w:name w:val="Paragraph Second+"/>
    <w:basedOn w:val="ParagraphFirst"/>
    <w:uiPriority w:val="99"/>
    <w:rsid w:val="000F4D5F"/>
    <w:pPr>
      <w:spacing w:before="120" w:after="60"/>
    </w:pPr>
  </w:style>
  <w:style w:type="paragraph" w:customStyle="1" w:styleId="ParagraphFirst">
    <w:name w:val="Paragraph First"/>
    <w:basedOn w:val="Normale"/>
    <w:next w:val="ParagraphSecond"/>
    <w:uiPriority w:val="99"/>
    <w:rsid w:val="000F4D5F"/>
    <w:pPr>
      <w:spacing w:before="240" w:after="120"/>
      <w:ind w:left="720" w:right="720"/>
    </w:pPr>
    <w:rPr>
      <w:kern w:val="22"/>
    </w:rPr>
  </w:style>
  <w:style w:type="paragraph" w:styleId="Intestazione">
    <w:name w:val="header"/>
    <w:basedOn w:val="Normale"/>
    <w:link w:val="IntestazioneCarattere"/>
    <w:uiPriority w:val="99"/>
    <w:rsid w:val="000F4D5F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C0CC7"/>
    <w:rPr>
      <w:rFonts w:ascii="Calibri" w:hAnsi="Calibri" w:cs="Calibri"/>
      <w:lang w:eastAsia="en-US"/>
    </w:rPr>
  </w:style>
  <w:style w:type="character" w:styleId="Numeropagina">
    <w:name w:val="page number"/>
    <w:basedOn w:val="Carpredefinitoparagrafo"/>
    <w:uiPriority w:val="99"/>
    <w:rsid w:val="000F4D5F"/>
    <w:rPr>
      <w:rFonts w:ascii="Times New Roman" w:hAnsi="Times New Roman" w:cs="Times New Roman"/>
      <w:b/>
      <w:sz w:val="20"/>
    </w:rPr>
  </w:style>
  <w:style w:type="character" w:styleId="Collegamentovisitato">
    <w:name w:val="FollowedHyperlink"/>
    <w:basedOn w:val="Carpredefinitoparagrafo"/>
    <w:uiPriority w:val="99"/>
    <w:rsid w:val="000F4D5F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0F4D5F"/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0F4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C0CC7"/>
    <w:rPr>
      <w:rFonts w:ascii="Calibri" w:hAnsi="Calibri" w:cs="Calibri"/>
      <w:lang w:eastAsia="en-US"/>
    </w:rPr>
  </w:style>
  <w:style w:type="paragraph" w:styleId="Didascalia">
    <w:name w:val="caption"/>
    <w:basedOn w:val="Normale"/>
    <w:next w:val="Normale"/>
    <w:uiPriority w:val="99"/>
    <w:qFormat/>
    <w:rsid w:val="000F4D5F"/>
    <w:pPr>
      <w:spacing w:before="120" w:after="120"/>
    </w:pPr>
    <w:rPr>
      <w:b/>
      <w:bCs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F4D5F"/>
    <w:rPr>
      <w:sz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C0CC7"/>
    <w:rPr>
      <w:rFonts w:ascii="Calibri" w:hAnsi="Calibri" w:cs="Calibri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F4D5F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C0CC7"/>
    <w:rPr>
      <w:rFonts w:ascii="Calibri" w:hAnsi="Calibri" w:cs="Calibri"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rsid w:val="000F4D5F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Normale"/>
    <w:uiPriority w:val="99"/>
    <w:rsid w:val="000F4D5F"/>
    <w:rPr>
      <w:rFonts w:cs="Arial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0F4D5F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C0CC7"/>
    <w:rPr>
      <w:rFonts w:ascii="Calibri" w:hAnsi="Calibri" w:cs="Calibri"/>
      <w:sz w:val="20"/>
      <w:szCs w:val="20"/>
      <w:lang w:eastAsia="en-US"/>
    </w:rPr>
  </w:style>
  <w:style w:type="character" w:styleId="CodiceHTML">
    <w:name w:val="HTML Code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character" w:styleId="TastieraHTML">
    <w:name w:val="HTML Keyboard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0F4D5F"/>
    <w:rPr>
      <w:rFonts w:ascii="Courier New" w:hAnsi="Courier New" w:cs="Courier New"/>
      <w:sz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C0CC7"/>
    <w:rPr>
      <w:rFonts w:ascii="Courier New" w:hAnsi="Courier New" w:cs="Courier New"/>
      <w:sz w:val="20"/>
      <w:szCs w:val="20"/>
      <w:lang w:eastAsia="en-US"/>
    </w:rPr>
  </w:style>
  <w:style w:type="character" w:styleId="MacchinadascrivereHTML">
    <w:name w:val="HTML Typewriter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paragraph" w:styleId="Testomacro">
    <w:name w:val="macro"/>
    <w:link w:val="TestomacroCarattere"/>
    <w:uiPriority w:val="99"/>
    <w:semiHidden/>
    <w:rsid w:val="000F4D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20"/>
      <w:lang w:val="en-US"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sid w:val="005C0CC7"/>
    <w:rPr>
      <w:rFonts w:ascii="Courier New" w:hAnsi="Courier New" w:cs="Courier New"/>
      <w:sz w:val="16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uiPriority w:val="99"/>
    <w:rsid w:val="000F4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C0CC7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0F7BBD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C0CC7"/>
    <w:rPr>
      <w:rFonts w:ascii="Courier New" w:hAnsi="Courier New" w:cs="Courier New"/>
      <w:sz w:val="20"/>
      <w:szCs w:val="20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0F4D5F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C0CC7"/>
    <w:rPr>
      <w:rFonts w:ascii="Cambria" w:hAnsi="Cambria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F4D5F"/>
    <w:pPr>
      <w:spacing w:before="240" w:after="60"/>
      <w:jc w:val="center"/>
    </w:pPr>
    <w:rPr>
      <w:rFonts w:cs="Arial"/>
      <w:b/>
      <w:bCs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C0CC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itoloindicefonti">
    <w:name w:val="toa heading"/>
    <w:basedOn w:val="Normale"/>
    <w:next w:val="Normale"/>
    <w:uiPriority w:val="99"/>
    <w:semiHidden/>
    <w:rsid w:val="000F4D5F"/>
    <w:pPr>
      <w:spacing w:before="120"/>
    </w:pPr>
    <w:rPr>
      <w:rFonts w:cs="Arial"/>
      <w:b/>
      <w:bCs/>
      <w:szCs w:val="24"/>
    </w:rPr>
  </w:style>
  <w:style w:type="paragraph" w:customStyle="1" w:styleId="Preface1">
    <w:name w:val="Preface 1"/>
    <w:basedOn w:val="Normale"/>
    <w:next w:val="Normale"/>
    <w:uiPriority w:val="99"/>
    <w:rsid w:val="000F4D5F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e"/>
    <w:next w:val="Normale"/>
    <w:uiPriority w:val="99"/>
    <w:rsid w:val="000F4D5F"/>
    <w:pPr>
      <w:keepNext/>
      <w:spacing w:before="240"/>
      <w:outlineLvl w:val="1"/>
    </w:pPr>
    <w:rPr>
      <w:b/>
      <w:kern w:val="28"/>
      <w:sz w:val="24"/>
    </w:rPr>
  </w:style>
  <w:style w:type="paragraph" w:customStyle="1" w:styleId="Preface3">
    <w:name w:val="Preface 3"/>
    <w:basedOn w:val="Normale"/>
    <w:next w:val="Normale"/>
    <w:uiPriority w:val="99"/>
    <w:rsid w:val="000F4D5F"/>
    <w:pPr>
      <w:keepNext/>
      <w:spacing w:before="160"/>
      <w:outlineLvl w:val="2"/>
    </w:pPr>
    <w:rPr>
      <w:b/>
      <w:kern w:val="22"/>
    </w:rPr>
  </w:style>
  <w:style w:type="paragraph" w:customStyle="1" w:styleId="Librotesto">
    <w:name w:val="Libro_testo"/>
    <w:basedOn w:val="Normale"/>
    <w:link w:val="LibrotestoCarattere"/>
    <w:uiPriority w:val="99"/>
    <w:rsid w:val="00C05BC0"/>
    <w:pPr>
      <w:widowControl w:val="0"/>
      <w:autoSpaceDE w:val="0"/>
      <w:autoSpaceDN w:val="0"/>
      <w:adjustRightInd w:val="0"/>
      <w:ind w:firstLine="374"/>
      <w:contextualSpacing/>
    </w:pPr>
    <w:rPr>
      <w:rFonts w:ascii="Times New Roman" w:hAnsi="Times New Roman" w:cs="Times New Roman"/>
      <w:sz w:val="24"/>
      <w:szCs w:val="20"/>
      <w:lang w:eastAsia="ja-JP"/>
    </w:rPr>
  </w:style>
  <w:style w:type="character" w:customStyle="1" w:styleId="LibrotestoCarattere">
    <w:name w:val="Libro_testo Carattere"/>
    <w:link w:val="Librotesto"/>
    <w:uiPriority w:val="99"/>
    <w:locked/>
    <w:rsid w:val="00C05BC0"/>
    <w:rPr>
      <w:sz w:val="24"/>
    </w:rPr>
  </w:style>
  <w:style w:type="paragraph" w:styleId="Titolosommario">
    <w:name w:val="TOC Heading"/>
    <w:basedOn w:val="Titolo1"/>
    <w:next w:val="Normale"/>
    <w:uiPriority w:val="99"/>
    <w:qFormat/>
    <w:rsid w:val="002B329A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Paragrafoelenco">
    <w:name w:val="List Paragraph"/>
    <w:basedOn w:val="Normale"/>
    <w:uiPriority w:val="34"/>
    <w:qFormat/>
    <w:rsid w:val="00A24094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a">
    <w:name w:val="Διεύθυνση"/>
    <w:basedOn w:val="Normale"/>
    <w:uiPriority w:val="99"/>
    <w:rsid w:val="00AE245A"/>
    <w:pPr>
      <w:spacing w:line="240" w:lineRule="exact"/>
      <w:jc w:val="center"/>
    </w:pPr>
    <w:rPr>
      <w:rFonts w:ascii="Times New Roman" w:hAnsi="Times New Roman" w:cs="Times New Roman"/>
      <w:sz w:val="18"/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AE245A"/>
    <w:rPr>
      <w:rFonts w:cs="Times New Roman"/>
      <w:b/>
      <w:bCs/>
    </w:rPr>
  </w:style>
  <w:style w:type="paragraph" w:customStyle="1" w:styleId="Autori">
    <w:name w:val="Autori"/>
    <w:basedOn w:val="Normale"/>
    <w:qFormat/>
    <w:rsid w:val="00843E02"/>
    <w:pPr>
      <w:spacing w:before="360" w:after="120"/>
      <w:jc w:val="left"/>
    </w:pPr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rsid w:val="00843E0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elenco0">
    <w:name w:val="elenco"/>
    <w:basedOn w:val="Normale"/>
    <w:link w:val="elencoCarattere"/>
    <w:uiPriority w:val="99"/>
    <w:rsid w:val="0067778A"/>
    <w:pPr>
      <w:numPr>
        <w:numId w:val="11"/>
      </w:numPr>
      <w:spacing w:line="360" w:lineRule="exact"/>
    </w:pPr>
    <w:rPr>
      <w:rFonts w:ascii="Times New Roman" w:hAnsi="Times New Roman" w:cs="Times New Roman"/>
      <w:sz w:val="24"/>
      <w:szCs w:val="36"/>
    </w:rPr>
  </w:style>
  <w:style w:type="character" w:customStyle="1" w:styleId="elencoCarattere">
    <w:name w:val="elenco Carattere"/>
    <w:link w:val="elenco0"/>
    <w:uiPriority w:val="99"/>
    <w:locked/>
    <w:rsid w:val="0067778A"/>
    <w:rPr>
      <w:sz w:val="24"/>
      <w:szCs w:val="36"/>
      <w:lang w:eastAsia="en-US"/>
    </w:rPr>
  </w:style>
  <w:style w:type="paragraph" w:customStyle="1" w:styleId="Default">
    <w:name w:val="Default"/>
    <w:rsid w:val="009875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DD3E01"/>
    <w:pPr>
      <w:widowControl w:val="0"/>
      <w:autoSpaceDE w:val="0"/>
      <w:autoSpaceDN w:val="0"/>
      <w:spacing w:before="44"/>
      <w:ind w:left="132"/>
      <w:jc w:val="left"/>
      <w:outlineLvl w:val="1"/>
    </w:pPr>
    <w:rPr>
      <w:rFonts w:ascii="Calibri Light" w:eastAsia="Calibri Light" w:hAnsi="Calibri Light" w:cs="Calibri Light"/>
      <w:sz w:val="28"/>
      <w:szCs w:val="28"/>
      <w:lang w:eastAsia="it-IT" w:bidi="it-IT"/>
    </w:rPr>
  </w:style>
  <w:style w:type="paragraph" w:styleId="Nessunaspaziatura">
    <w:name w:val="No Spacing"/>
    <w:uiPriority w:val="1"/>
    <w:qFormat/>
    <w:rsid w:val="000B1FF9"/>
    <w:rPr>
      <w:rFonts w:asciiTheme="minorHAnsi" w:eastAsiaTheme="minorEastAsia" w:hAnsiTheme="minorHAnsi" w:cstheme="minorBidi"/>
      <w:sz w:val="24"/>
      <w:szCs w:val="24"/>
      <w:lang w:val="en-GB" w:eastAsia="nl-NL"/>
    </w:rPr>
  </w:style>
  <w:style w:type="paragraph" w:customStyle="1" w:styleId="Titolo21">
    <w:name w:val="Titolo 21"/>
    <w:basedOn w:val="Normale"/>
    <w:uiPriority w:val="1"/>
    <w:qFormat/>
    <w:rsid w:val="00A2531A"/>
    <w:pPr>
      <w:widowControl w:val="0"/>
      <w:autoSpaceDE w:val="0"/>
      <w:autoSpaceDN w:val="0"/>
      <w:ind w:left="113"/>
      <w:jc w:val="left"/>
      <w:outlineLvl w:val="2"/>
    </w:pPr>
    <w:rPr>
      <w:rFonts w:eastAsia="Calibri"/>
      <w:b/>
      <w:bCs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0E3F3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61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E56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D36"/>
    <w:rPr>
      <w:rFonts w:ascii="Tahoma" w:hAnsi="Tahoma" w:cs="Tahoma"/>
      <w:sz w:val="16"/>
      <w:szCs w:val="16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90B4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tte2022@remtechex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N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2@iclou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337-E63B-416B-B167-367897B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Data\Microsoft\Templates\LuLuPDF69.dot</Template>
  <TotalTime>21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libro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libro</dc:title>
  <dc:subject>Titolo del libro</dc:subject>
  <dc:creator>Manuel Marangoni</dc:creator>
  <cp:keywords>racconto</cp:keywords>
  <dc:description>Racconto di esempio</dc:description>
  <cp:lastModifiedBy>VITO FELICE URICCHIO</cp:lastModifiedBy>
  <cp:revision>5</cp:revision>
  <cp:lastPrinted>2022-08-05T14:47:00Z</cp:lastPrinted>
  <dcterms:created xsi:type="dcterms:W3CDTF">2023-11-26T10:49:00Z</dcterms:created>
  <dcterms:modified xsi:type="dcterms:W3CDTF">2023-12-19T14:42:00Z</dcterms:modified>
</cp:coreProperties>
</file>